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36" w:rsidRPr="004064B8" w:rsidRDefault="00D513A3" w:rsidP="00AE0728">
      <w:pPr>
        <w:pStyle w:val="Heading1"/>
      </w:pPr>
      <w:r w:rsidRPr="00480607">
        <w:rPr>
          <w:noProof/>
          <w:lang w:val="en-IN" w:eastAsia="en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0</wp:posOffset>
            </wp:positionV>
            <wp:extent cx="1250315" cy="1259205"/>
            <wp:effectExtent l="0" t="0" r="6985" b="0"/>
            <wp:wrapSquare wrapText="right"/>
            <wp:docPr id="9" name="Picture 2" descr="NIT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T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23CA" w:rsidRPr="004064B8">
        <w:rPr>
          <w:rFonts w:ascii="Nirmala UI" w:hAnsi="Nirmala UI" w:cs="Nirmala UI"/>
        </w:rPr>
        <w:t>राष्ट्रीय</w:t>
      </w:r>
      <w:proofErr w:type="spellEnd"/>
      <w:r w:rsidR="001023CA" w:rsidRPr="004064B8">
        <w:t xml:space="preserve"> </w:t>
      </w:r>
      <w:proofErr w:type="spellStart"/>
      <w:r w:rsidR="001023CA" w:rsidRPr="004064B8">
        <w:rPr>
          <w:rFonts w:ascii="Nirmala UI" w:hAnsi="Nirmala UI" w:cs="Nirmala UI"/>
        </w:rPr>
        <w:t>प्रौद्योगिकी</w:t>
      </w:r>
      <w:proofErr w:type="spellEnd"/>
      <w:r w:rsidR="001023CA" w:rsidRPr="004064B8">
        <w:t xml:space="preserve"> </w:t>
      </w:r>
      <w:proofErr w:type="spellStart"/>
      <w:r w:rsidR="001023CA" w:rsidRPr="004064B8">
        <w:rPr>
          <w:rFonts w:ascii="Nirmala UI" w:hAnsi="Nirmala UI" w:cs="Nirmala UI"/>
        </w:rPr>
        <w:t>संस्थान</w:t>
      </w:r>
      <w:proofErr w:type="spellEnd"/>
      <w:r w:rsidR="001023CA" w:rsidRPr="004064B8">
        <w:t xml:space="preserve"> </w:t>
      </w:r>
      <w:proofErr w:type="spellStart"/>
      <w:r w:rsidR="001023CA" w:rsidRPr="004064B8">
        <w:rPr>
          <w:rFonts w:ascii="Nirmala UI" w:hAnsi="Nirmala UI" w:cs="Nirmala UI"/>
        </w:rPr>
        <w:t>नागालैंड</w:t>
      </w:r>
      <w:proofErr w:type="spellEnd"/>
    </w:p>
    <w:p w:rsidR="00A71A36" w:rsidRDefault="00A71A36" w:rsidP="00A71A36">
      <w:pPr>
        <w:jc w:val="center"/>
        <w:rPr>
          <w:b/>
          <w:sz w:val="28"/>
          <w:szCs w:val="28"/>
        </w:rPr>
      </w:pPr>
      <w:r w:rsidRPr="004064B8">
        <w:rPr>
          <w:b/>
          <w:sz w:val="28"/>
          <w:szCs w:val="28"/>
        </w:rPr>
        <w:t>NATIONAL INSTITUTE OF TECHNOLOGY NAGALAND</w:t>
      </w:r>
    </w:p>
    <w:p w:rsidR="008451E3" w:rsidRPr="008451E3" w:rsidRDefault="008451E3" w:rsidP="00A71A36">
      <w:pPr>
        <w:jc w:val="center"/>
        <w:rPr>
          <w:b/>
          <w:sz w:val="23"/>
          <w:szCs w:val="23"/>
        </w:rPr>
      </w:pPr>
      <w:r w:rsidRPr="008451E3">
        <w:rPr>
          <w:sz w:val="23"/>
          <w:szCs w:val="23"/>
        </w:rPr>
        <w:t xml:space="preserve">(An Institute of National </w:t>
      </w:r>
      <w:r w:rsidR="00E619AF">
        <w:rPr>
          <w:sz w:val="23"/>
          <w:szCs w:val="23"/>
        </w:rPr>
        <w:t>Importance under Ministry of Education</w:t>
      </w:r>
      <w:r w:rsidRPr="008451E3">
        <w:rPr>
          <w:sz w:val="23"/>
          <w:szCs w:val="23"/>
        </w:rPr>
        <w:t>,</w:t>
      </w:r>
      <w:r w:rsidRPr="008451E3">
        <w:rPr>
          <w:b/>
          <w:sz w:val="23"/>
          <w:szCs w:val="23"/>
        </w:rPr>
        <w:t xml:space="preserve"> </w:t>
      </w:r>
      <w:r w:rsidRPr="008451E3">
        <w:rPr>
          <w:sz w:val="23"/>
          <w:szCs w:val="23"/>
        </w:rPr>
        <w:t>Govt</w:t>
      </w:r>
      <w:r w:rsidR="00F208B2">
        <w:rPr>
          <w:sz w:val="23"/>
          <w:szCs w:val="23"/>
        </w:rPr>
        <w:t>.</w:t>
      </w:r>
      <w:r w:rsidRPr="008451E3">
        <w:rPr>
          <w:sz w:val="23"/>
          <w:szCs w:val="23"/>
        </w:rPr>
        <w:t xml:space="preserve"> of India)</w:t>
      </w:r>
      <w:r w:rsidRPr="008451E3">
        <w:rPr>
          <w:b/>
          <w:sz w:val="23"/>
          <w:szCs w:val="23"/>
        </w:rPr>
        <w:t xml:space="preserve"> </w:t>
      </w:r>
    </w:p>
    <w:p w:rsidR="00FA6338" w:rsidRPr="00480607" w:rsidRDefault="00A71A36" w:rsidP="00A71A36">
      <w:pPr>
        <w:jc w:val="center"/>
        <w:rPr>
          <w:b/>
        </w:rPr>
      </w:pPr>
      <w:r w:rsidRPr="00480607">
        <w:rPr>
          <w:b/>
        </w:rPr>
        <w:t>Chumukedima, Nagaland - 797 103</w:t>
      </w:r>
    </w:p>
    <w:p w:rsidR="00AE593C" w:rsidRPr="00562B4F" w:rsidRDefault="00AE593C" w:rsidP="00FA6338">
      <w:pPr>
        <w:jc w:val="right"/>
        <w:rPr>
          <w:sz w:val="18"/>
        </w:rPr>
      </w:pPr>
    </w:p>
    <w:p w:rsidR="004D6372" w:rsidRDefault="004D6372" w:rsidP="00D52601">
      <w:pPr>
        <w:jc w:val="center"/>
      </w:pPr>
    </w:p>
    <w:p w:rsidR="00D52601" w:rsidRPr="00BD2445" w:rsidRDefault="004D6372" w:rsidP="00D52601">
      <w:pPr>
        <w:jc w:val="center"/>
      </w:pPr>
      <w:r>
        <w:rPr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469EE" wp14:editId="03E0A508">
                <wp:simplePos x="0" y="0"/>
                <wp:positionH relativeFrom="column">
                  <wp:posOffset>-1849755</wp:posOffset>
                </wp:positionH>
                <wp:positionV relativeFrom="paragraph">
                  <wp:posOffset>232410</wp:posOffset>
                </wp:positionV>
                <wp:extent cx="8727440" cy="0"/>
                <wp:effectExtent l="0" t="0" r="3556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74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36E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45.65pt;margin-top:18.3pt;width:687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zKHgIAADw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" strokeweight="1.5pt"/>
            </w:pict>
          </mc:Fallback>
        </mc:AlternateContent>
      </w:r>
      <w:r w:rsidR="00D52601">
        <w:t xml:space="preserve"> </w:t>
      </w:r>
    </w:p>
    <w:p w:rsidR="003717D9" w:rsidRPr="004B0859" w:rsidRDefault="00027C38" w:rsidP="004B0859">
      <w:pPr>
        <w:jc w:val="both"/>
        <w:rPr>
          <w:b/>
          <w:vertAlign w:val="superscript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064154" w:rsidRDefault="00064154" w:rsidP="006409FD">
      <w:pPr>
        <w:spacing w:before="24" w:line="300" w:lineRule="exact"/>
        <w:ind w:left="1520"/>
        <w:rPr>
          <w:b/>
          <w:spacing w:val="-1"/>
          <w:position w:val="-1"/>
          <w:sz w:val="28"/>
          <w:szCs w:val="28"/>
          <w:u w:val="thick" w:color="000000"/>
        </w:rPr>
      </w:pPr>
    </w:p>
    <w:p w:rsidR="00F65ABE" w:rsidRPr="00F65ABE" w:rsidRDefault="006409FD" w:rsidP="00F65ABE">
      <w:pPr>
        <w:spacing w:before="44"/>
        <w:ind w:left="1383" w:hanging="843"/>
        <w:rPr>
          <w:b/>
          <w:position w:val="-1"/>
          <w:szCs w:val="28"/>
          <w:u w:val="thick" w:color="000000"/>
        </w:rPr>
      </w:pPr>
      <w:r w:rsidRPr="00F65ABE">
        <w:rPr>
          <w:b/>
          <w:spacing w:val="-1"/>
          <w:position w:val="-1"/>
          <w:sz w:val="26"/>
          <w:szCs w:val="28"/>
          <w:u w:val="thick" w:color="000000"/>
        </w:rPr>
        <w:t>APP</w:t>
      </w:r>
      <w:r w:rsidRPr="00F65ABE">
        <w:rPr>
          <w:b/>
          <w:position w:val="-1"/>
          <w:sz w:val="26"/>
          <w:szCs w:val="28"/>
          <w:u w:val="thick" w:color="000000"/>
        </w:rPr>
        <w:t>L</w:t>
      </w:r>
      <w:r w:rsidRPr="00F65ABE">
        <w:rPr>
          <w:b/>
          <w:spacing w:val="1"/>
          <w:position w:val="-1"/>
          <w:sz w:val="26"/>
          <w:szCs w:val="28"/>
          <w:u w:val="thick" w:color="000000"/>
        </w:rPr>
        <w:t>I</w:t>
      </w:r>
      <w:r w:rsidRPr="00F65ABE">
        <w:rPr>
          <w:b/>
          <w:spacing w:val="-1"/>
          <w:position w:val="-1"/>
          <w:sz w:val="26"/>
          <w:szCs w:val="28"/>
          <w:u w:val="thick" w:color="000000"/>
        </w:rPr>
        <w:t>CA</w:t>
      </w:r>
      <w:r w:rsidRPr="00F65ABE">
        <w:rPr>
          <w:b/>
          <w:position w:val="-1"/>
          <w:sz w:val="26"/>
          <w:szCs w:val="28"/>
          <w:u w:val="thick" w:color="000000"/>
        </w:rPr>
        <w:t>T</w:t>
      </w:r>
      <w:r w:rsidRPr="00F65ABE">
        <w:rPr>
          <w:b/>
          <w:spacing w:val="1"/>
          <w:position w:val="-1"/>
          <w:sz w:val="26"/>
          <w:szCs w:val="28"/>
          <w:u w:val="thick" w:color="000000"/>
        </w:rPr>
        <w:t>I</w:t>
      </w:r>
      <w:r w:rsidRPr="00F65ABE">
        <w:rPr>
          <w:b/>
          <w:position w:val="-1"/>
          <w:sz w:val="26"/>
          <w:szCs w:val="28"/>
          <w:u w:val="thick" w:color="000000"/>
        </w:rPr>
        <w:t>ON</w:t>
      </w:r>
      <w:r w:rsidRPr="00F65ABE">
        <w:rPr>
          <w:b/>
          <w:spacing w:val="-1"/>
          <w:position w:val="-1"/>
          <w:sz w:val="26"/>
          <w:szCs w:val="28"/>
          <w:u w:val="thick" w:color="000000"/>
        </w:rPr>
        <w:t xml:space="preserve"> </w:t>
      </w:r>
      <w:r w:rsidRPr="00F65ABE">
        <w:rPr>
          <w:b/>
          <w:spacing w:val="-2"/>
          <w:position w:val="-1"/>
          <w:sz w:val="26"/>
          <w:szCs w:val="28"/>
          <w:u w:val="thick" w:color="000000"/>
        </w:rPr>
        <w:t>F</w:t>
      </w:r>
      <w:r w:rsidRPr="00F65ABE">
        <w:rPr>
          <w:b/>
          <w:position w:val="-1"/>
          <w:sz w:val="26"/>
          <w:szCs w:val="28"/>
          <w:u w:val="thick" w:color="000000"/>
        </w:rPr>
        <w:t>O</w:t>
      </w:r>
      <w:r w:rsidRPr="00F65ABE">
        <w:rPr>
          <w:b/>
          <w:spacing w:val="-1"/>
          <w:position w:val="-1"/>
          <w:sz w:val="26"/>
          <w:szCs w:val="28"/>
          <w:u w:val="thick" w:color="000000"/>
        </w:rPr>
        <w:t>RMA</w:t>
      </w:r>
      <w:r w:rsidRPr="00F65ABE">
        <w:rPr>
          <w:b/>
          <w:position w:val="-1"/>
          <w:sz w:val="26"/>
          <w:szCs w:val="28"/>
          <w:u w:val="thick" w:color="000000"/>
        </w:rPr>
        <w:t xml:space="preserve">T </w:t>
      </w:r>
      <w:r w:rsidRPr="00F65ABE">
        <w:rPr>
          <w:b/>
          <w:spacing w:val="-2"/>
          <w:position w:val="-1"/>
          <w:sz w:val="26"/>
          <w:szCs w:val="28"/>
          <w:u w:val="thick" w:color="000000"/>
        </w:rPr>
        <w:t>F</w:t>
      </w:r>
      <w:r w:rsidRPr="00F65ABE">
        <w:rPr>
          <w:b/>
          <w:position w:val="-1"/>
          <w:sz w:val="26"/>
          <w:szCs w:val="28"/>
          <w:u w:val="thick" w:color="000000"/>
        </w:rPr>
        <w:t>OR</w:t>
      </w:r>
      <w:r w:rsidRPr="00F65ABE">
        <w:rPr>
          <w:b/>
          <w:spacing w:val="-1"/>
          <w:position w:val="-1"/>
          <w:sz w:val="26"/>
          <w:szCs w:val="28"/>
          <w:u w:val="thick" w:color="000000"/>
        </w:rPr>
        <w:t xml:space="preserve"> </w:t>
      </w:r>
      <w:r w:rsidR="00B81221" w:rsidRPr="00F65ABE">
        <w:rPr>
          <w:b/>
          <w:position w:val="-1"/>
          <w:sz w:val="26"/>
          <w:szCs w:val="28"/>
          <w:u w:val="thick" w:color="000000"/>
        </w:rPr>
        <w:t>THE POST</w:t>
      </w:r>
      <w:r w:rsidRPr="00F65ABE">
        <w:rPr>
          <w:b/>
          <w:spacing w:val="3"/>
          <w:position w:val="-1"/>
          <w:sz w:val="26"/>
          <w:szCs w:val="28"/>
          <w:u w:val="thick" w:color="000000"/>
        </w:rPr>
        <w:t xml:space="preserve"> OF </w:t>
      </w:r>
      <w:r w:rsidR="00F65ABE" w:rsidRPr="00F65ABE">
        <w:rPr>
          <w:b/>
          <w:spacing w:val="-2"/>
          <w:position w:val="-1"/>
          <w:szCs w:val="28"/>
          <w:u w:val="thick" w:color="000000"/>
        </w:rPr>
        <w:t>R</w:t>
      </w:r>
      <w:r w:rsidR="00F65ABE" w:rsidRPr="00F65ABE">
        <w:rPr>
          <w:b/>
          <w:position w:val="-1"/>
          <w:szCs w:val="28"/>
          <w:u w:val="thick" w:color="000000"/>
        </w:rPr>
        <w:t>EG</w:t>
      </w:r>
      <w:r w:rsidR="00F65ABE" w:rsidRPr="00F65ABE">
        <w:rPr>
          <w:b/>
          <w:spacing w:val="1"/>
          <w:position w:val="-1"/>
          <w:szCs w:val="28"/>
          <w:u w:val="thick" w:color="000000"/>
        </w:rPr>
        <w:t>I</w:t>
      </w:r>
      <w:r w:rsidR="00F65ABE" w:rsidRPr="00F65ABE">
        <w:rPr>
          <w:b/>
          <w:position w:val="-1"/>
          <w:szCs w:val="28"/>
          <w:u w:val="thick" w:color="000000"/>
        </w:rPr>
        <w:t>ST</w:t>
      </w:r>
      <w:r w:rsidR="00F65ABE" w:rsidRPr="00F65ABE">
        <w:rPr>
          <w:b/>
          <w:spacing w:val="-1"/>
          <w:position w:val="-1"/>
          <w:szCs w:val="28"/>
          <w:u w:val="thick" w:color="000000"/>
        </w:rPr>
        <w:t>RA</w:t>
      </w:r>
      <w:r w:rsidR="00F65ABE" w:rsidRPr="00F65ABE">
        <w:rPr>
          <w:b/>
          <w:position w:val="-1"/>
          <w:szCs w:val="28"/>
          <w:u w:val="thick" w:color="000000"/>
        </w:rPr>
        <w:t>R and JR. ASSISTANT</w:t>
      </w:r>
    </w:p>
    <w:p w:rsidR="006409FD" w:rsidRDefault="006409FD" w:rsidP="006409FD">
      <w:pPr>
        <w:spacing w:before="24" w:line="300" w:lineRule="exact"/>
        <w:ind w:left="1520"/>
        <w:rPr>
          <w:b/>
          <w:position w:val="-1"/>
          <w:sz w:val="28"/>
          <w:szCs w:val="28"/>
          <w:u w:val="thick" w:color="000000"/>
        </w:rPr>
      </w:pPr>
    </w:p>
    <w:p w:rsidR="00F56061" w:rsidRDefault="00F56061" w:rsidP="006409FD">
      <w:pPr>
        <w:spacing w:before="24" w:line="300" w:lineRule="exact"/>
        <w:ind w:left="1520"/>
        <w:rPr>
          <w:sz w:val="28"/>
          <w:szCs w:val="28"/>
        </w:rPr>
      </w:pPr>
    </w:p>
    <w:p w:rsidR="00F56061" w:rsidRDefault="00F56061" w:rsidP="006409FD">
      <w:pPr>
        <w:spacing w:before="24" w:line="300" w:lineRule="exact"/>
        <w:ind w:left="1520"/>
        <w:rPr>
          <w:sz w:val="28"/>
          <w:szCs w:val="28"/>
        </w:rPr>
      </w:pPr>
    </w:p>
    <w:p w:rsidR="006409FD" w:rsidRDefault="006409FD" w:rsidP="006409FD">
      <w:pPr>
        <w:spacing w:before="5" w:line="120" w:lineRule="exact"/>
        <w:rPr>
          <w:sz w:val="12"/>
          <w:szCs w:val="12"/>
        </w:rPr>
      </w:pPr>
    </w:p>
    <w:p w:rsidR="006409FD" w:rsidRDefault="006409FD" w:rsidP="006409FD">
      <w:pPr>
        <w:spacing w:line="200" w:lineRule="exact"/>
      </w:pPr>
    </w:p>
    <w:p w:rsidR="00064154" w:rsidRDefault="00064154" w:rsidP="006409FD">
      <w:pPr>
        <w:spacing w:line="200" w:lineRule="exact"/>
      </w:pPr>
    </w:p>
    <w:p w:rsidR="006409FD" w:rsidRDefault="006409FD" w:rsidP="006409FD">
      <w:pPr>
        <w:spacing w:line="200" w:lineRule="exact"/>
      </w:pPr>
    </w:p>
    <w:p w:rsidR="006409FD" w:rsidRDefault="006409FD" w:rsidP="006409FD">
      <w:pPr>
        <w:spacing w:before="2" w:line="160" w:lineRule="exact"/>
        <w:rPr>
          <w:sz w:val="16"/>
          <w:szCs w:val="16"/>
        </w:rPr>
      </w:pPr>
    </w:p>
    <w:p w:rsidR="006409FD" w:rsidRDefault="006409FD" w:rsidP="009A7C54">
      <w:pPr>
        <w:ind w:left="313"/>
        <w:rPr>
          <w:sz w:val="16"/>
          <w:szCs w:val="16"/>
        </w:rPr>
      </w:pPr>
      <w:r>
        <w:rPr>
          <w:spacing w:val="-1"/>
        </w:rPr>
        <w:t>a</w:t>
      </w:r>
      <w:r>
        <w:t>.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>D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3"/>
        </w:rPr>
        <w:t>S</w:t>
      </w:r>
      <w:r>
        <w:t>EME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N</w:t>
      </w:r>
      <w:r w:rsidR="009351ED">
        <w:rPr>
          <w:spacing w:val="3"/>
        </w:rPr>
        <w:t>o</w:t>
      </w:r>
      <w:r>
        <w:t>. &amp;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TE :</w:t>
      </w:r>
      <w:r w:rsidR="009A7C54">
        <w:t xml:space="preserve"> </w:t>
      </w:r>
      <w:r>
        <w:t xml:space="preserve"> </w:t>
      </w:r>
      <w:r w:rsidR="009A7C54" w:rsidRPr="009A7C54">
        <w:rPr>
          <w:spacing w:val="3"/>
        </w:rPr>
        <w:t>N</w:t>
      </w:r>
      <w:r w:rsidR="009A7C54" w:rsidRPr="009A7C54">
        <w:rPr>
          <w:spacing w:val="-6"/>
        </w:rPr>
        <w:t>I</w:t>
      </w:r>
      <w:r w:rsidR="009A7C54" w:rsidRPr="009A7C54">
        <w:rPr>
          <w:spacing w:val="5"/>
        </w:rPr>
        <w:t>T</w:t>
      </w:r>
      <w:r w:rsidR="009A7C54" w:rsidRPr="009A7C54">
        <w:rPr>
          <w:spacing w:val="-2"/>
        </w:rPr>
        <w:t>-</w:t>
      </w:r>
      <w:r w:rsidR="009A7C54" w:rsidRPr="009A7C54">
        <w:t>N/</w:t>
      </w:r>
      <w:r w:rsidR="009A7C54" w:rsidRPr="009A7C54">
        <w:rPr>
          <w:spacing w:val="-1"/>
        </w:rPr>
        <w:t>R</w:t>
      </w:r>
      <w:r w:rsidR="009A7C54" w:rsidRPr="009A7C54">
        <w:t>E</w:t>
      </w:r>
      <w:r w:rsidR="009A7C54" w:rsidRPr="009A7C54">
        <w:rPr>
          <w:spacing w:val="-1"/>
        </w:rPr>
        <w:t>C</w:t>
      </w:r>
      <w:r w:rsidR="00D513A3">
        <w:rPr>
          <w:spacing w:val="3"/>
        </w:rPr>
        <w:t>T</w:t>
      </w:r>
      <w:r w:rsidR="009A7C54" w:rsidRPr="009A7C54">
        <w:rPr>
          <w:spacing w:val="-2"/>
        </w:rPr>
        <w:t>-N</w:t>
      </w:r>
      <w:r w:rsidR="009A7C54" w:rsidRPr="009A7C54">
        <w:rPr>
          <w:spacing w:val="3"/>
        </w:rPr>
        <w:t>T</w:t>
      </w:r>
      <w:r w:rsidR="009A7C54" w:rsidRPr="009A7C54">
        <w:t>/</w:t>
      </w:r>
      <w:r w:rsidR="009A7C54" w:rsidRPr="009A7C54">
        <w:rPr>
          <w:spacing w:val="-1"/>
        </w:rPr>
        <w:t>2</w:t>
      </w:r>
      <w:r w:rsidR="009A7C54" w:rsidRPr="009A7C54">
        <w:rPr>
          <w:spacing w:val="1"/>
        </w:rPr>
        <w:t>02</w:t>
      </w:r>
      <w:r w:rsidR="009A7C54" w:rsidRPr="009A7C54">
        <w:rPr>
          <w:spacing w:val="2"/>
        </w:rPr>
        <w:t>3</w:t>
      </w:r>
      <w:r w:rsidR="009A7C54" w:rsidRPr="009A7C54">
        <w:t>/</w:t>
      </w:r>
      <w:r w:rsidR="009A7C54" w:rsidRPr="009A7C54">
        <w:rPr>
          <w:spacing w:val="-1"/>
        </w:rPr>
        <w:t>0</w:t>
      </w:r>
      <w:r w:rsidR="00CD3E64">
        <w:t>3</w:t>
      </w:r>
      <w:r w:rsidR="009A7C54" w:rsidRPr="009A7C54">
        <w:t xml:space="preserve"> </w:t>
      </w:r>
      <w:r w:rsidR="009A7C54" w:rsidRPr="009A7C54">
        <w:rPr>
          <w:spacing w:val="1"/>
        </w:rPr>
        <w:t>d</w:t>
      </w:r>
      <w:r w:rsidR="009A7C54" w:rsidRPr="009A7C54">
        <w:t>a</w:t>
      </w:r>
      <w:r w:rsidR="009A7C54" w:rsidRPr="009A7C54">
        <w:rPr>
          <w:spacing w:val="-2"/>
        </w:rPr>
        <w:t>t</w:t>
      </w:r>
      <w:r w:rsidR="009A7C54" w:rsidRPr="009A7C54">
        <w:t>ed</w:t>
      </w:r>
      <w:r w:rsidR="009A7C54" w:rsidRPr="009A7C54">
        <w:rPr>
          <w:spacing w:val="-2"/>
        </w:rPr>
        <w:t xml:space="preserve"> </w:t>
      </w:r>
      <w:r w:rsidR="00CD3E64">
        <w:rPr>
          <w:spacing w:val="-2"/>
        </w:rPr>
        <w:t>16</w:t>
      </w:r>
      <w:r w:rsidR="009A7C54" w:rsidRPr="009A7C54">
        <w:rPr>
          <w:spacing w:val="-1"/>
          <w:w w:val="99"/>
        </w:rPr>
        <w:t>-0</w:t>
      </w:r>
      <w:r w:rsidR="00CD3E64">
        <w:rPr>
          <w:spacing w:val="-1"/>
          <w:w w:val="99"/>
        </w:rPr>
        <w:t>8</w:t>
      </w:r>
      <w:r w:rsidR="009A7C54" w:rsidRPr="009A7C54">
        <w:rPr>
          <w:spacing w:val="-2"/>
          <w:w w:val="99"/>
        </w:rPr>
        <w:t>-</w:t>
      </w:r>
      <w:r w:rsidR="009A7C54" w:rsidRPr="009A7C54">
        <w:rPr>
          <w:spacing w:val="1"/>
          <w:w w:val="99"/>
        </w:rPr>
        <w:t>2023</w:t>
      </w:r>
    </w:p>
    <w:p w:rsidR="006409FD" w:rsidRDefault="006409FD" w:rsidP="006409FD">
      <w:pPr>
        <w:spacing w:before="8" w:line="140" w:lineRule="exact"/>
        <w:rPr>
          <w:sz w:val="15"/>
          <w:szCs w:val="15"/>
        </w:rPr>
      </w:pPr>
    </w:p>
    <w:p w:rsidR="006409FD" w:rsidRDefault="007B49AC" w:rsidP="006409FD">
      <w:pPr>
        <w:spacing w:line="249" w:lineRule="auto"/>
        <w:ind w:left="673" w:right="5746" w:hanging="360"/>
        <w:rPr>
          <w:sz w:val="22"/>
          <w:szCs w:val="22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26035</wp:posOffset>
                </wp:positionV>
                <wp:extent cx="0" cy="348615"/>
                <wp:effectExtent l="0" t="0" r="1905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9A2B7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2.05pt" to="23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1898EC" wp14:editId="0AAF6071">
                <wp:simplePos x="0" y="0"/>
                <wp:positionH relativeFrom="page">
                  <wp:posOffset>3582670</wp:posOffset>
                </wp:positionH>
                <wp:positionV relativeFrom="paragraph">
                  <wp:posOffset>21590</wp:posOffset>
                </wp:positionV>
                <wp:extent cx="3186430" cy="348615"/>
                <wp:effectExtent l="1270" t="0" r="317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569"/>
                              <w:gridCol w:w="495"/>
                              <w:gridCol w:w="630"/>
                              <w:gridCol w:w="630"/>
                              <w:gridCol w:w="1170"/>
                              <w:gridCol w:w="944"/>
                            </w:tblGrid>
                            <w:tr w:rsidR="006409FD" w:rsidTr="007B49AC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62" w:type="dxa"/>
                                </w:tcPr>
                                <w:p w:rsidR="006409FD" w:rsidRDefault="006409FD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UR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6409FD" w:rsidRDefault="006409FD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6409FD" w:rsidRDefault="006409FD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409FD" w:rsidRDefault="006409FD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OB</w:t>
                                  </w:r>
                                  <w:r w:rsidR="0024767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409FD" w:rsidRDefault="006409FD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EWS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6409FD" w:rsidRDefault="003B5533">
                                  <w:pPr>
                                    <w:spacing w:line="240" w:lineRule="exact"/>
                                    <w:ind w:left="10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DIVYANG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6409FD" w:rsidRDefault="006409FD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SER</w:t>
                                  </w:r>
                                </w:p>
                              </w:tc>
                            </w:tr>
                            <w:tr w:rsidR="006409FD" w:rsidTr="007B49AC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62" w:type="dxa"/>
                                </w:tcPr>
                                <w:p w:rsidR="006409FD" w:rsidRDefault="006409FD"/>
                              </w:tc>
                              <w:tc>
                                <w:tcPr>
                                  <w:tcW w:w="569" w:type="dxa"/>
                                </w:tcPr>
                                <w:p w:rsidR="006409FD" w:rsidRDefault="006409FD"/>
                              </w:tc>
                              <w:tc>
                                <w:tcPr>
                                  <w:tcW w:w="495" w:type="dxa"/>
                                </w:tcPr>
                                <w:p w:rsidR="006409FD" w:rsidRDefault="006409FD"/>
                              </w:tc>
                              <w:tc>
                                <w:tcPr>
                                  <w:tcW w:w="630" w:type="dxa"/>
                                </w:tcPr>
                                <w:p w:rsidR="006409FD" w:rsidRDefault="006409FD"/>
                              </w:tc>
                              <w:tc>
                                <w:tcPr>
                                  <w:tcW w:w="630" w:type="dxa"/>
                                </w:tcPr>
                                <w:p w:rsidR="006409FD" w:rsidRDefault="006409FD"/>
                              </w:tc>
                              <w:tc>
                                <w:tcPr>
                                  <w:tcW w:w="1170" w:type="dxa"/>
                                </w:tcPr>
                                <w:p w:rsidR="006409FD" w:rsidRDefault="006409FD"/>
                              </w:tc>
                              <w:tc>
                                <w:tcPr>
                                  <w:tcW w:w="944" w:type="dxa"/>
                                </w:tcPr>
                                <w:p w:rsidR="006409FD" w:rsidRDefault="006409FD"/>
                              </w:tc>
                            </w:tr>
                          </w:tbl>
                          <w:p w:rsidR="006409FD" w:rsidRDefault="006409FD" w:rsidP="006409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898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2.1pt;margin-top:1.7pt;width:250.9pt;height:2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vMrQIAAKo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569"/>
                        <w:gridCol w:w="495"/>
                        <w:gridCol w:w="630"/>
                        <w:gridCol w:w="630"/>
                        <w:gridCol w:w="1170"/>
                        <w:gridCol w:w="944"/>
                      </w:tblGrid>
                      <w:tr w:rsidR="006409FD" w:rsidTr="007B49AC">
                        <w:trPr>
                          <w:trHeight w:hRule="exact" w:val="264"/>
                        </w:trPr>
                        <w:tc>
                          <w:tcPr>
                            <w:tcW w:w="562" w:type="dxa"/>
                          </w:tcPr>
                          <w:p w:rsidR="006409FD" w:rsidRDefault="006409FD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UR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6409FD" w:rsidRDefault="006409FD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:rsidR="006409FD" w:rsidRDefault="006409FD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409FD" w:rsidRDefault="006409FD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OB</w:t>
                            </w:r>
                            <w:r w:rsidR="00247673">
                              <w:rPr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409FD" w:rsidRDefault="006409FD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EWS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6409FD" w:rsidRDefault="003B5533">
                            <w:pPr>
                              <w:spacing w:line="240" w:lineRule="exact"/>
                              <w:ind w:left="1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DIVYANG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:rsidR="006409FD" w:rsidRDefault="006409FD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SER</w:t>
                            </w:r>
                          </w:p>
                        </w:tc>
                      </w:tr>
                      <w:tr w:rsidR="006409FD" w:rsidTr="007B49AC">
                        <w:trPr>
                          <w:trHeight w:hRule="exact" w:val="264"/>
                        </w:trPr>
                        <w:tc>
                          <w:tcPr>
                            <w:tcW w:w="562" w:type="dxa"/>
                          </w:tcPr>
                          <w:p w:rsidR="006409FD" w:rsidRDefault="006409FD"/>
                        </w:tc>
                        <w:tc>
                          <w:tcPr>
                            <w:tcW w:w="569" w:type="dxa"/>
                          </w:tcPr>
                          <w:p w:rsidR="006409FD" w:rsidRDefault="006409FD"/>
                        </w:tc>
                        <w:tc>
                          <w:tcPr>
                            <w:tcW w:w="495" w:type="dxa"/>
                          </w:tcPr>
                          <w:p w:rsidR="006409FD" w:rsidRDefault="006409FD"/>
                        </w:tc>
                        <w:tc>
                          <w:tcPr>
                            <w:tcW w:w="630" w:type="dxa"/>
                          </w:tcPr>
                          <w:p w:rsidR="006409FD" w:rsidRDefault="006409FD"/>
                        </w:tc>
                        <w:tc>
                          <w:tcPr>
                            <w:tcW w:w="630" w:type="dxa"/>
                          </w:tcPr>
                          <w:p w:rsidR="006409FD" w:rsidRDefault="006409FD"/>
                        </w:tc>
                        <w:tc>
                          <w:tcPr>
                            <w:tcW w:w="1170" w:type="dxa"/>
                          </w:tcPr>
                          <w:p w:rsidR="006409FD" w:rsidRDefault="006409FD"/>
                        </w:tc>
                        <w:tc>
                          <w:tcPr>
                            <w:tcW w:w="944" w:type="dxa"/>
                          </w:tcPr>
                          <w:p w:rsidR="006409FD" w:rsidRDefault="006409FD"/>
                        </w:tc>
                      </w:tr>
                    </w:tbl>
                    <w:p w:rsidR="006409FD" w:rsidRDefault="006409FD" w:rsidP="006409FD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9B340F" wp14:editId="4B28F5B8">
                <wp:simplePos x="0" y="0"/>
                <wp:positionH relativeFrom="page">
                  <wp:posOffset>647065</wp:posOffset>
                </wp:positionH>
                <wp:positionV relativeFrom="paragraph">
                  <wp:posOffset>-735330</wp:posOffset>
                </wp:positionV>
                <wp:extent cx="6197600" cy="1960245"/>
                <wp:effectExtent l="8890" t="10160" r="3810" b="127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960245"/>
                          <a:chOff x="1019" y="-1158"/>
                          <a:chExt cx="9760" cy="308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30" y="-1147"/>
                            <a:ext cx="9739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739"/>
                              <a:gd name="T2" fmla="+- 0 10768 1030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25" y="-1152"/>
                            <a:ext cx="0" cy="3075"/>
                          </a:xfrm>
                          <a:custGeom>
                            <a:avLst/>
                            <a:gdLst>
                              <a:gd name="T0" fmla="+- 0 -1152 -1152"/>
                              <a:gd name="T1" fmla="*/ -1152 h 3075"/>
                              <a:gd name="T2" fmla="+- 0 1923 -1152"/>
                              <a:gd name="T3" fmla="*/ 1923 h 30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5">
                                <a:moveTo>
                                  <a:pt x="0" y="0"/>
                                </a:moveTo>
                                <a:lnTo>
                                  <a:pt x="0" y="30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030" y="1918"/>
                            <a:ext cx="9739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739"/>
                              <a:gd name="T2" fmla="+- 0 10768 1030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773" y="-1152"/>
                            <a:ext cx="0" cy="3075"/>
                          </a:xfrm>
                          <a:custGeom>
                            <a:avLst/>
                            <a:gdLst>
                              <a:gd name="T0" fmla="+- 0 -1152 -1152"/>
                              <a:gd name="T1" fmla="*/ -1152 h 3075"/>
                              <a:gd name="T2" fmla="+- 0 1923 -1152"/>
                              <a:gd name="T3" fmla="*/ 1923 h 30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5">
                                <a:moveTo>
                                  <a:pt x="0" y="0"/>
                                </a:moveTo>
                                <a:lnTo>
                                  <a:pt x="0" y="30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84B11" id="Group 5" o:spid="_x0000_s1026" style="position:absolute;margin-left:50.95pt;margin-top:-57.9pt;width:488pt;height:154.35pt;z-index:-251658240;mso-position-horizontal-relative:page" coordorigin="1019,-1158" coordsize="9760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">
                <v:shape id="Freeform 6" o:spid="_x0000_s1027" style="position:absolute;left:1030;top:-1147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" path="m,l9738,e" filled="f" strokeweight=".58pt">
                  <v:path arrowok="t" o:connecttype="custom" o:connectlocs="0,0;9738,0" o:connectangles="0,0"/>
                </v:shape>
                <v:shape id="Freeform 7" o:spid="_x0000_s1028" style="position:absolute;left:1025;top:-1152;width:0;height:3075;visibility:visible;mso-wrap-style:square;v-text-anchor:top" coordsize="0,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" path="m,l,3075e" filled="f" strokeweight=".58pt">
                  <v:path arrowok="t" o:connecttype="custom" o:connectlocs="0,-1152;0,1923" o:connectangles="0,0"/>
                </v:shape>
                <v:shape id="Freeform 8" o:spid="_x0000_s1029" style="position:absolute;left:1030;top:1918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" path="m,l9738,e" filled="f" strokeweight=".58pt">
                  <v:path arrowok="t" o:connecttype="custom" o:connectlocs="0,0;9738,0" o:connectangles="0,0"/>
                </v:shape>
                <v:shape id="Freeform 9" o:spid="_x0000_s1030" style="position:absolute;left:10773;top:-1152;width:0;height:3075;visibility:visible;mso-wrap-style:square;v-text-anchor:top" coordsize="0,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" path="m,l,3075e" filled="f" strokeweight=".58pt">
                  <v:path arrowok="t" o:connecttype="custom" o:connectlocs="0,-1152;0,1923" o:connectangles="0,0"/>
                </v:shape>
                <w10:wrap anchorx="page"/>
              </v:group>
            </w:pict>
          </mc:Fallback>
        </mc:AlternateContent>
      </w:r>
      <w:r w:rsidR="009351ED">
        <w:rPr>
          <w:spacing w:val="-1"/>
        </w:rPr>
        <w:t>b</w:t>
      </w:r>
      <w:r w:rsidR="006409FD">
        <w:t>.</w:t>
      </w:r>
      <w:r w:rsidR="006409FD">
        <w:rPr>
          <w:spacing w:val="58"/>
        </w:rPr>
        <w:t xml:space="preserve"> </w:t>
      </w:r>
      <w:r w:rsidR="006409FD">
        <w:t>CA</w:t>
      </w:r>
      <w:r w:rsidR="006409FD">
        <w:rPr>
          <w:spacing w:val="-1"/>
        </w:rPr>
        <w:t>T</w:t>
      </w:r>
      <w:r w:rsidR="006409FD">
        <w:t>E</w:t>
      </w:r>
      <w:r w:rsidR="006409FD">
        <w:rPr>
          <w:spacing w:val="-1"/>
        </w:rPr>
        <w:t>G</w:t>
      </w:r>
      <w:r w:rsidR="006409FD">
        <w:t xml:space="preserve">ORY </w:t>
      </w:r>
      <w:r w:rsidR="006409FD">
        <w:rPr>
          <w:spacing w:val="-1"/>
        </w:rPr>
        <w:t>A</w:t>
      </w:r>
      <w:r w:rsidR="006409FD">
        <w:rPr>
          <w:spacing w:val="1"/>
        </w:rPr>
        <w:t>P</w:t>
      </w:r>
      <w:r w:rsidR="006409FD">
        <w:rPr>
          <w:spacing w:val="3"/>
        </w:rPr>
        <w:t>P</w:t>
      </w:r>
      <w:r w:rsidR="006409FD">
        <w:rPr>
          <w:spacing w:val="-3"/>
        </w:rPr>
        <w:t>LI</w:t>
      </w:r>
      <w:r w:rsidR="006409FD">
        <w:rPr>
          <w:spacing w:val="2"/>
        </w:rPr>
        <w:t>E</w:t>
      </w:r>
      <w:r w:rsidR="006409FD">
        <w:t>D</w:t>
      </w:r>
      <w:r w:rsidR="006409FD">
        <w:rPr>
          <w:spacing w:val="2"/>
        </w:rPr>
        <w:t xml:space="preserve"> </w:t>
      </w:r>
      <w:r w:rsidR="006409FD">
        <w:t>FOR (</w:t>
      </w:r>
      <w:r w:rsidR="003B5533">
        <w:t xml:space="preserve">Pl. </w:t>
      </w:r>
      <w:r w:rsidR="006409FD">
        <w:rPr>
          <w:spacing w:val="2"/>
        </w:rPr>
        <w:t>T</w:t>
      </w:r>
      <w:r w:rsidR="006409FD">
        <w:rPr>
          <w:spacing w:val="-3"/>
        </w:rPr>
        <w:t>I</w:t>
      </w:r>
      <w:r w:rsidR="006409FD">
        <w:t xml:space="preserve">CK) </w:t>
      </w:r>
      <w:r w:rsidR="006409FD">
        <w:rPr>
          <w:spacing w:val="1"/>
          <w:sz w:val="22"/>
          <w:szCs w:val="22"/>
        </w:rPr>
        <w:t>(</w:t>
      </w:r>
      <w:r w:rsidR="006409FD">
        <w:rPr>
          <w:sz w:val="22"/>
          <w:szCs w:val="22"/>
        </w:rPr>
        <w:t>a</w:t>
      </w:r>
      <w:r w:rsidR="006409FD">
        <w:rPr>
          <w:spacing w:val="-1"/>
          <w:sz w:val="22"/>
          <w:szCs w:val="22"/>
        </w:rPr>
        <w:t>t</w:t>
      </w:r>
      <w:r w:rsidR="006409FD">
        <w:rPr>
          <w:spacing w:val="1"/>
          <w:sz w:val="22"/>
          <w:szCs w:val="22"/>
        </w:rPr>
        <w:t>t</w:t>
      </w:r>
      <w:r w:rsidR="006409FD">
        <w:rPr>
          <w:sz w:val="22"/>
          <w:szCs w:val="22"/>
        </w:rPr>
        <w:t>e</w:t>
      </w:r>
      <w:r w:rsidR="006409FD">
        <w:rPr>
          <w:spacing w:val="-2"/>
          <w:sz w:val="22"/>
          <w:szCs w:val="22"/>
        </w:rPr>
        <w:t>s</w:t>
      </w:r>
      <w:r w:rsidR="006409FD">
        <w:rPr>
          <w:spacing w:val="1"/>
          <w:sz w:val="22"/>
          <w:szCs w:val="22"/>
        </w:rPr>
        <w:t>t</w:t>
      </w:r>
      <w:r w:rsidR="006409FD">
        <w:rPr>
          <w:sz w:val="22"/>
          <w:szCs w:val="22"/>
        </w:rPr>
        <w:t>ed</w:t>
      </w:r>
      <w:r w:rsidR="006409FD">
        <w:rPr>
          <w:spacing w:val="-2"/>
          <w:sz w:val="22"/>
          <w:szCs w:val="22"/>
        </w:rPr>
        <w:t xml:space="preserve"> </w:t>
      </w:r>
      <w:r w:rsidR="006409FD">
        <w:rPr>
          <w:sz w:val="22"/>
          <w:szCs w:val="22"/>
        </w:rPr>
        <w:t>copy</w:t>
      </w:r>
      <w:r w:rsidR="006409FD">
        <w:rPr>
          <w:spacing w:val="-2"/>
          <w:sz w:val="22"/>
          <w:szCs w:val="22"/>
        </w:rPr>
        <w:t xml:space="preserve"> </w:t>
      </w:r>
      <w:r w:rsidR="006409FD">
        <w:rPr>
          <w:sz w:val="22"/>
          <w:szCs w:val="22"/>
        </w:rPr>
        <w:t>of</w:t>
      </w:r>
      <w:r w:rsidR="006409FD">
        <w:rPr>
          <w:spacing w:val="1"/>
          <w:sz w:val="22"/>
          <w:szCs w:val="22"/>
        </w:rPr>
        <w:t xml:space="preserve"> </w:t>
      </w:r>
      <w:r w:rsidR="006409FD">
        <w:rPr>
          <w:spacing w:val="-2"/>
          <w:sz w:val="22"/>
          <w:szCs w:val="22"/>
        </w:rPr>
        <w:t>c</w:t>
      </w:r>
      <w:r w:rsidR="006409FD">
        <w:rPr>
          <w:sz w:val="22"/>
          <w:szCs w:val="22"/>
        </w:rPr>
        <w:t>e</w:t>
      </w:r>
      <w:r w:rsidR="006409FD">
        <w:rPr>
          <w:spacing w:val="-1"/>
          <w:sz w:val="22"/>
          <w:szCs w:val="22"/>
        </w:rPr>
        <w:t>r</w:t>
      </w:r>
      <w:r w:rsidR="006409FD">
        <w:rPr>
          <w:spacing w:val="1"/>
          <w:sz w:val="22"/>
          <w:szCs w:val="22"/>
        </w:rPr>
        <w:t>t</w:t>
      </w:r>
      <w:r w:rsidR="006409FD">
        <w:rPr>
          <w:spacing w:val="-1"/>
          <w:sz w:val="22"/>
          <w:szCs w:val="22"/>
        </w:rPr>
        <w:t>i</w:t>
      </w:r>
      <w:r w:rsidR="006409FD">
        <w:rPr>
          <w:spacing w:val="1"/>
          <w:sz w:val="22"/>
          <w:szCs w:val="22"/>
        </w:rPr>
        <w:t>f</w:t>
      </w:r>
      <w:r w:rsidR="006409FD">
        <w:rPr>
          <w:spacing w:val="-1"/>
          <w:sz w:val="22"/>
          <w:szCs w:val="22"/>
        </w:rPr>
        <w:t>i</w:t>
      </w:r>
      <w:r w:rsidR="006409FD">
        <w:rPr>
          <w:sz w:val="22"/>
          <w:szCs w:val="22"/>
        </w:rPr>
        <w:t>ca</w:t>
      </w:r>
      <w:r w:rsidR="006409FD">
        <w:rPr>
          <w:spacing w:val="1"/>
          <w:sz w:val="22"/>
          <w:szCs w:val="22"/>
        </w:rPr>
        <w:t>t</w:t>
      </w:r>
      <w:r w:rsidR="006409FD">
        <w:rPr>
          <w:sz w:val="22"/>
          <w:szCs w:val="22"/>
        </w:rPr>
        <w:t>e</w:t>
      </w:r>
      <w:r w:rsidR="006409FD">
        <w:rPr>
          <w:spacing w:val="-2"/>
          <w:sz w:val="22"/>
          <w:szCs w:val="22"/>
        </w:rPr>
        <w:t xml:space="preserve"> </w:t>
      </w:r>
      <w:r w:rsidR="006409FD">
        <w:rPr>
          <w:spacing w:val="1"/>
          <w:sz w:val="22"/>
          <w:szCs w:val="22"/>
        </w:rPr>
        <w:t>t</w:t>
      </w:r>
      <w:r w:rsidR="006409FD">
        <w:rPr>
          <w:sz w:val="22"/>
          <w:szCs w:val="22"/>
        </w:rPr>
        <w:t xml:space="preserve">o </w:t>
      </w:r>
      <w:r w:rsidR="006409FD">
        <w:rPr>
          <w:spacing w:val="-2"/>
          <w:sz w:val="22"/>
          <w:szCs w:val="22"/>
        </w:rPr>
        <w:t>b</w:t>
      </w:r>
      <w:r w:rsidR="006409FD">
        <w:rPr>
          <w:sz w:val="22"/>
          <w:szCs w:val="22"/>
        </w:rPr>
        <w:t xml:space="preserve">e </w:t>
      </w:r>
      <w:r w:rsidR="006409FD">
        <w:rPr>
          <w:spacing w:val="1"/>
          <w:sz w:val="22"/>
          <w:szCs w:val="22"/>
        </w:rPr>
        <w:t>s</w:t>
      </w:r>
      <w:r w:rsidR="006409FD">
        <w:rPr>
          <w:spacing w:val="-2"/>
          <w:sz w:val="22"/>
          <w:szCs w:val="22"/>
        </w:rPr>
        <w:t>u</w:t>
      </w:r>
      <w:r w:rsidR="006409FD">
        <w:rPr>
          <w:sz w:val="22"/>
          <w:szCs w:val="22"/>
        </w:rPr>
        <w:t>b</w:t>
      </w:r>
      <w:r w:rsidR="006409FD">
        <w:rPr>
          <w:spacing w:val="-4"/>
          <w:sz w:val="22"/>
          <w:szCs w:val="22"/>
        </w:rPr>
        <w:t>m</w:t>
      </w:r>
      <w:r w:rsidR="006409FD">
        <w:rPr>
          <w:spacing w:val="1"/>
          <w:sz w:val="22"/>
          <w:szCs w:val="22"/>
        </w:rPr>
        <w:t>itt</w:t>
      </w:r>
      <w:r w:rsidR="006409FD">
        <w:rPr>
          <w:sz w:val="22"/>
          <w:szCs w:val="22"/>
        </w:rPr>
        <w:t>ed, ex</w:t>
      </w:r>
      <w:r w:rsidR="006409FD">
        <w:rPr>
          <w:spacing w:val="-2"/>
          <w:sz w:val="22"/>
          <w:szCs w:val="22"/>
        </w:rPr>
        <w:t>c</w:t>
      </w:r>
      <w:r w:rsidR="006409FD">
        <w:rPr>
          <w:sz w:val="22"/>
          <w:szCs w:val="22"/>
        </w:rPr>
        <w:t>ept</w:t>
      </w:r>
      <w:r w:rsidR="006409FD">
        <w:rPr>
          <w:spacing w:val="-1"/>
          <w:sz w:val="22"/>
          <w:szCs w:val="22"/>
        </w:rPr>
        <w:t xml:space="preserve"> </w:t>
      </w:r>
      <w:r w:rsidR="006409FD">
        <w:rPr>
          <w:spacing w:val="1"/>
          <w:sz w:val="22"/>
          <w:szCs w:val="22"/>
        </w:rPr>
        <w:t>f</w:t>
      </w:r>
      <w:r w:rsidR="006409FD">
        <w:rPr>
          <w:spacing w:val="-2"/>
          <w:sz w:val="22"/>
          <w:szCs w:val="22"/>
        </w:rPr>
        <w:t>o</w:t>
      </w:r>
      <w:r w:rsidR="006409FD">
        <w:rPr>
          <w:sz w:val="22"/>
          <w:szCs w:val="22"/>
        </w:rPr>
        <w:t>r</w:t>
      </w:r>
      <w:r w:rsidR="006409FD">
        <w:rPr>
          <w:spacing w:val="1"/>
          <w:sz w:val="22"/>
          <w:szCs w:val="22"/>
        </w:rPr>
        <w:t xml:space="preserve"> </w:t>
      </w:r>
      <w:r w:rsidR="006409FD">
        <w:rPr>
          <w:spacing w:val="-1"/>
          <w:sz w:val="22"/>
          <w:szCs w:val="22"/>
        </w:rPr>
        <w:t>UR</w:t>
      </w:r>
      <w:r w:rsidR="006409FD">
        <w:rPr>
          <w:sz w:val="22"/>
          <w:szCs w:val="22"/>
        </w:rPr>
        <w:t>)</w:t>
      </w:r>
    </w:p>
    <w:p w:rsidR="006409FD" w:rsidRDefault="009351ED" w:rsidP="006409FD">
      <w:pPr>
        <w:spacing w:line="260" w:lineRule="exact"/>
        <w:ind w:left="313"/>
      </w:pPr>
      <w:r>
        <w:t>c</w:t>
      </w:r>
      <w:r w:rsidR="006409FD">
        <w:t xml:space="preserve">.  </w:t>
      </w:r>
      <w:r w:rsidR="006409FD">
        <w:rPr>
          <w:spacing w:val="-1"/>
        </w:rPr>
        <w:t>De</w:t>
      </w:r>
      <w:r w:rsidR="006409FD">
        <w:t xml:space="preserve">tails of </w:t>
      </w:r>
      <w:r w:rsidR="006409FD">
        <w:rPr>
          <w:spacing w:val="1"/>
        </w:rPr>
        <w:t>f</w:t>
      </w:r>
      <w:r w:rsidR="006409FD">
        <w:rPr>
          <w:spacing w:val="-1"/>
        </w:rPr>
        <w:t>ee</w:t>
      </w:r>
      <w:r w:rsidR="006409FD">
        <w:t xml:space="preserve">s </w:t>
      </w:r>
      <w:r w:rsidR="006409FD">
        <w:rPr>
          <w:spacing w:val="1"/>
        </w:rPr>
        <w:t>p</w:t>
      </w:r>
      <w:r w:rsidR="006409FD">
        <w:rPr>
          <w:spacing w:val="-1"/>
        </w:rPr>
        <w:t>a</w:t>
      </w:r>
      <w:r w:rsidR="006409FD">
        <w:t>id a</w:t>
      </w:r>
      <w:r w:rsidR="006409FD">
        <w:rPr>
          <w:spacing w:val="2"/>
        </w:rPr>
        <w:t>n</w:t>
      </w:r>
      <w:r w:rsidR="006409FD">
        <w:t xml:space="preserve">d </w:t>
      </w:r>
      <w:r w:rsidR="006409FD">
        <w:rPr>
          <w:spacing w:val="-1"/>
        </w:rPr>
        <w:t>e</w:t>
      </w:r>
      <w:r w:rsidR="006409FD">
        <w:t>n</w:t>
      </w:r>
      <w:r w:rsidR="006409FD">
        <w:rPr>
          <w:spacing w:val="-1"/>
        </w:rPr>
        <w:t>c</w:t>
      </w:r>
      <w:r w:rsidR="006409FD">
        <w:t>losed: D</w:t>
      </w:r>
      <w:r w:rsidR="006409FD">
        <w:rPr>
          <w:spacing w:val="-1"/>
        </w:rPr>
        <w:t>e</w:t>
      </w:r>
      <w:r w:rsidR="006409FD">
        <w:t>mand</w:t>
      </w:r>
      <w:r w:rsidR="006409FD">
        <w:rPr>
          <w:spacing w:val="2"/>
        </w:rPr>
        <w:t xml:space="preserve"> </w:t>
      </w:r>
      <w:r w:rsidR="006409FD">
        <w:t>D</w:t>
      </w:r>
      <w:r w:rsidR="006409FD">
        <w:rPr>
          <w:spacing w:val="-1"/>
        </w:rPr>
        <w:t>r</w:t>
      </w:r>
      <w:r w:rsidR="006409FD">
        <w:rPr>
          <w:spacing w:val="1"/>
        </w:rPr>
        <w:t>a</w:t>
      </w:r>
      <w:r w:rsidR="006409FD">
        <w:t>ft     .................................</w:t>
      </w:r>
      <w:r w:rsidR="006409FD">
        <w:rPr>
          <w:spacing w:val="1"/>
        </w:rPr>
        <w:t>.</w:t>
      </w:r>
      <w:r w:rsidR="006409FD">
        <w:t>. ……………………</w:t>
      </w:r>
    </w:p>
    <w:p w:rsidR="006409FD" w:rsidRDefault="006409FD" w:rsidP="006409FD">
      <w:pPr>
        <w:spacing w:before="9" w:line="120" w:lineRule="exact"/>
        <w:rPr>
          <w:sz w:val="13"/>
          <w:szCs w:val="13"/>
        </w:rPr>
      </w:pPr>
    </w:p>
    <w:p w:rsidR="006409FD" w:rsidRDefault="007533C5" w:rsidP="003775E4">
      <w:pPr>
        <w:spacing w:line="260" w:lineRule="exact"/>
        <w:ind w:left="515" w:right="658"/>
      </w:pPr>
      <w:r>
        <w:rPr>
          <w:position w:val="-1"/>
        </w:rPr>
        <w:t>Amount:</w:t>
      </w:r>
      <w:r w:rsidR="006409FD">
        <w:rPr>
          <w:spacing w:val="1"/>
          <w:position w:val="-1"/>
        </w:rPr>
        <w:t xml:space="preserve"> </w:t>
      </w:r>
      <w:proofErr w:type="spellStart"/>
      <w:r w:rsidR="006409FD">
        <w:rPr>
          <w:position w:val="-1"/>
        </w:rPr>
        <w:t>Rs</w:t>
      </w:r>
      <w:proofErr w:type="spellEnd"/>
      <w:r w:rsidR="006409FD">
        <w:rPr>
          <w:spacing w:val="1"/>
          <w:position w:val="-1"/>
        </w:rPr>
        <w:t>…</w:t>
      </w:r>
      <w:r w:rsidR="006409FD">
        <w:rPr>
          <w:position w:val="-1"/>
        </w:rPr>
        <w:t>……</w:t>
      </w:r>
      <w:r w:rsidR="006409FD">
        <w:rPr>
          <w:spacing w:val="-2"/>
          <w:position w:val="-1"/>
        </w:rPr>
        <w:t>…</w:t>
      </w:r>
      <w:r w:rsidR="006409FD">
        <w:rPr>
          <w:position w:val="-1"/>
        </w:rPr>
        <w:t>…D</w:t>
      </w:r>
      <w:r w:rsidR="006409FD">
        <w:rPr>
          <w:spacing w:val="-1"/>
          <w:position w:val="-1"/>
        </w:rPr>
        <w:t>a</w:t>
      </w:r>
      <w:r w:rsidR="006409FD">
        <w:rPr>
          <w:position w:val="-1"/>
        </w:rPr>
        <w:t>te: ……………</w:t>
      </w:r>
      <w:r w:rsidR="006409FD">
        <w:rPr>
          <w:spacing w:val="1"/>
          <w:position w:val="-1"/>
        </w:rPr>
        <w:t>…</w:t>
      </w:r>
      <w:r w:rsidR="006409FD">
        <w:rPr>
          <w:position w:val="-1"/>
        </w:rPr>
        <w:t>B</w:t>
      </w:r>
      <w:r w:rsidR="006409FD">
        <w:rPr>
          <w:spacing w:val="-1"/>
          <w:position w:val="-1"/>
        </w:rPr>
        <w:t>a</w:t>
      </w:r>
      <w:r w:rsidR="006409FD">
        <w:rPr>
          <w:position w:val="-1"/>
        </w:rPr>
        <w:t>nk:</w:t>
      </w:r>
      <w:r w:rsidR="006409FD">
        <w:rPr>
          <w:spacing w:val="1"/>
          <w:position w:val="-1"/>
        </w:rPr>
        <w:t xml:space="preserve"> </w:t>
      </w:r>
      <w:r w:rsidR="006409FD">
        <w:rPr>
          <w:position w:val="-1"/>
        </w:rPr>
        <w:t>……………………</w:t>
      </w:r>
      <w:r w:rsidR="006409FD">
        <w:rPr>
          <w:spacing w:val="-2"/>
          <w:position w:val="-1"/>
        </w:rPr>
        <w:t>B</w:t>
      </w:r>
      <w:r w:rsidR="006409FD">
        <w:rPr>
          <w:position w:val="-1"/>
        </w:rPr>
        <w:t>r</w:t>
      </w:r>
      <w:r w:rsidR="006409FD">
        <w:rPr>
          <w:spacing w:val="-2"/>
          <w:position w:val="-1"/>
        </w:rPr>
        <w:t>a</w:t>
      </w:r>
      <w:r w:rsidR="006409FD">
        <w:rPr>
          <w:spacing w:val="2"/>
          <w:position w:val="-1"/>
        </w:rPr>
        <w:t>n</w:t>
      </w:r>
      <w:r w:rsidR="006409FD">
        <w:rPr>
          <w:spacing w:val="-1"/>
          <w:position w:val="-1"/>
        </w:rPr>
        <w:t>c</w:t>
      </w:r>
      <w:r w:rsidR="006409FD">
        <w:rPr>
          <w:position w:val="-1"/>
        </w:rPr>
        <w:t>h: ………….</w:t>
      </w:r>
    </w:p>
    <w:p w:rsidR="006409FD" w:rsidRDefault="006409FD" w:rsidP="006409FD">
      <w:pPr>
        <w:spacing w:line="200" w:lineRule="exact"/>
      </w:pPr>
    </w:p>
    <w:p w:rsidR="006409FD" w:rsidRDefault="006409FD" w:rsidP="006409FD">
      <w:pPr>
        <w:spacing w:line="200" w:lineRule="exact"/>
      </w:pPr>
    </w:p>
    <w:p w:rsidR="006409FD" w:rsidRDefault="006409FD" w:rsidP="006409FD">
      <w:pPr>
        <w:spacing w:before="14" w:line="260" w:lineRule="exact"/>
        <w:rPr>
          <w:sz w:val="26"/>
          <w:szCs w:val="26"/>
        </w:rPr>
      </w:pPr>
    </w:p>
    <w:p w:rsidR="006409FD" w:rsidRDefault="006409FD" w:rsidP="006409FD">
      <w:pPr>
        <w:spacing w:before="29"/>
        <w:ind w:left="236"/>
      </w:pPr>
      <w:r>
        <w:t>1.   N</w:t>
      </w:r>
      <w:r>
        <w:rPr>
          <w:spacing w:val="-1"/>
        </w:rPr>
        <w:t>a</w:t>
      </w:r>
      <w:r>
        <w:t xml:space="preserve">me in </w:t>
      </w:r>
      <w:r>
        <w:rPr>
          <w:spacing w:val="-1"/>
        </w:rPr>
        <w:t>f</w:t>
      </w:r>
      <w:r>
        <w:t>ull</w:t>
      </w:r>
      <w:r>
        <w:rPr>
          <w:spacing w:val="1"/>
        </w:rPr>
        <w:t xml:space="preserve"> </w:t>
      </w:r>
      <w:r>
        <w:t>(in block</w:t>
      </w:r>
      <w:r>
        <w:rPr>
          <w:spacing w:val="-1"/>
        </w:rPr>
        <w:t xml:space="preserve"> </w:t>
      </w:r>
      <w:r w:rsidR="007533C5">
        <w:t>le</w:t>
      </w:r>
      <w:r w:rsidR="007533C5">
        <w:rPr>
          <w:spacing w:val="2"/>
        </w:rPr>
        <w:t>t</w:t>
      </w:r>
      <w:r w:rsidR="007533C5">
        <w:t>te</w:t>
      </w:r>
      <w:r w:rsidR="007533C5">
        <w:rPr>
          <w:spacing w:val="-1"/>
        </w:rPr>
        <w:t>r</w:t>
      </w:r>
      <w:r w:rsidR="007533C5">
        <w:t>s) …</w:t>
      </w:r>
      <w:r>
        <w:t>……………</w:t>
      </w:r>
      <w:r>
        <w:rPr>
          <w:spacing w:val="3"/>
        </w:rPr>
        <w:t>…</w:t>
      </w:r>
      <w:r>
        <w:t>…………………………………………………</w:t>
      </w:r>
    </w:p>
    <w:p w:rsidR="006409FD" w:rsidRDefault="006409FD" w:rsidP="006409FD">
      <w:pPr>
        <w:spacing w:before="3" w:line="180" w:lineRule="exact"/>
        <w:rPr>
          <w:sz w:val="18"/>
          <w:szCs w:val="18"/>
        </w:rPr>
      </w:pPr>
    </w:p>
    <w:p w:rsidR="006409FD" w:rsidRDefault="006409FD" w:rsidP="006409FD">
      <w:pPr>
        <w:ind w:left="236"/>
      </w:pPr>
      <w:r>
        <w:t xml:space="preserve">2.   </w:t>
      </w:r>
      <w:r>
        <w:rPr>
          <w:spacing w:val="-1"/>
        </w:rPr>
        <w:t>Fa</w:t>
      </w:r>
      <w:r>
        <w:t>ther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>H</w:t>
      </w:r>
      <w:r>
        <w:t>usb</w:t>
      </w:r>
      <w:r>
        <w:rPr>
          <w:spacing w:val="-1"/>
        </w:rPr>
        <w:t>a</w:t>
      </w:r>
      <w:r>
        <w:t>nd</w:t>
      </w:r>
      <w:r w:rsidRPr="009351ED">
        <w:rPr>
          <w:spacing w:val="-1"/>
        </w:rPr>
        <w:t>’</w:t>
      </w:r>
      <w:r w:rsidRPr="009351ED">
        <w:t>s</w:t>
      </w:r>
      <w:r>
        <w:rPr>
          <w:color w:val="FF0000"/>
        </w:rPr>
        <w:t xml:space="preserve"> </w:t>
      </w:r>
      <w:r w:rsidR="007533C5">
        <w:rPr>
          <w:color w:val="000000"/>
          <w:spacing w:val="2"/>
        </w:rPr>
        <w:t>N</w:t>
      </w:r>
      <w:r w:rsidR="007533C5">
        <w:rPr>
          <w:color w:val="000000"/>
          <w:spacing w:val="-1"/>
        </w:rPr>
        <w:t>a</w:t>
      </w:r>
      <w:r w:rsidR="007533C5">
        <w:rPr>
          <w:color w:val="000000"/>
        </w:rPr>
        <w:t>me</w:t>
      </w:r>
      <w:r w:rsidR="007533C5">
        <w:rPr>
          <w:color w:val="000000"/>
          <w:spacing w:val="3"/>
        </w:rPr>
        <w:t>:</w:t>
      </w:r>
      <w:r>
        <w:rPr>
          <w:color w:val="000000"/>
        </w:rPr>
        <w:t xml:space="preserve"> …………………………………………………………………………</w:t>
      </w:r>
    </w:p>
    <w:p w:rsidR="006409FD" w:rsidRDefault="006409FD" w:rsidP="006409FD">
      <w:pPr>
        <w:spacing w:before="2" w:line="180" w:lineRule="exact"/>
        <w:rPr>
          <w:sz w:val="18"/>
          <w:szCs w:val="18"/>
        </w:rPr>
      </w:pPr>
    </w:p>
    <w:p w:rsidR="006409FD" w:rsidRDefault="006409FD" w:rsidP="006409FD">
      <w:pPr>
        <w:ind w:left="236"/>
      </w:pPr>
      <w:r>
        <w:t xml:space="preserve">3.   </w:t>
      </w:r>
      <w:r>
        <w:rPr>
          <w:spacing w:val="1"/>
        </w:rPr>
        <w:t>P</w:t>
      </w:r>
      <w:r>
        <w:rPr>
          <w:spacing w:val="-1"/>
        </w:rPr>
        <w:t>e</w:t>
      </w:r>
      <w:r>
        <w:t>rm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nt Add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ss (in </w:t>
      </w:r>
      <w:r>
        <w:rPr>
          <w:spacing w:val="2"/>
        </w:rPr>
        <w:t>f</w:t>
      </w:r>
      <w:r>
        <w:t>ul</w:t>
      </w:r>
      <w:r>
        <w:rPr>
          <w:spacing w:val="1"/>
        </w:rPr>
        <w:t>l</w:t>
      </w:r>
      <w:r w:rsidR="007533C5">
        <w:t>):</w:t>
      </w:r>
      <w:r>
        <w:t xml:space="preserve"> …………………</w:t>
      </w:r>
      <w:r>
        <w:rPr>
          <w:spacing w:val="2"/>
        </w:rPr>
        <w:t>…</w:t>
      </w:r>
      <w:r>
        <w:t>…………………………………………………</w:t>
      </w:r>
    </w:p>
    <w:p w:rsidR="006409FD" w:rsidRDefault="006409FD" w:rsidP="006409FD">
      <w:pPr>
        <w:spacing w:before="2" w:line="180" w:lineRule="exact"/>
        <w:rPr>
          <w:sz w:val="18"/>
          <w:szCs w:val="18"/>
        </w:rPr>
      </w:pPr>
    </w:p>
    <w:p w:rsidR="006409FD" w:rsidRDefault="006409FD" w:rsidP="006409FD">
      <w:pPr>
        <w:spacing w:line="480" w:lineRule="auto"/>
        <w:ind w:left="3717" w:right="88"/>
      </w:pPr>
      <w:r>
        <w:t xml:space="preserve">……………………………………………………………………… </w:t>
      </w:r>
      <w:r>
        <w:rPr>
          <w:spacing w:val="3"/>
        </w:rPr>
        <w:t>P</w:t>
      </w:r>
      <w:r>
        <w:rPr>
          <w:spacing w:val="-6"/>
        </w:rPr>
        <w:t>I</w:t>
      </w:r>
      <w:r>
        <w:t>N</w:t>
      </w:r>
      <w:r w:rsidR="007533C5">
        <w:t xml:space="preserve"> …</w:t>
      </w:r>
      <w:r>
        <w:t>………</w:t>
      </w:r>
      <w:r>
        <w:rPr>
          <w:spacing w:val="2"/>
        </w:rPr>
        <w:t>…</w:t>
      </w:r>
      <w:r>
        <w:t>……………. Conta</w:t>
      </w:r>
      <w:r>
        <w:rPr>
          <w:spacing w:val="-1"/>
        </w:rPr>
        <w:t>c</w:t>
      </w:r>
      <w:r>
        <w:t>t no. …………………</w:t>
      </w:r>
    </w:p>
    <w:p w:rsidR="006409FD" w:rsidRDefault="006409FD" w:rsidP="006409FD">
      <w:pPr>
        <w:spacing w:before="10"/>
        <w:ind w:left="236"/>
      </w:pPr>
      <w:r>
        <w:t>4.   Add</w:t>
      </w:r>
      <w:r>
        <w:rPr>
          <w:spacing w:val="-1"/>
        </w:rPr>
        <w:t>re</w:t>
      </w:r>
      <w:r>
        <w:t>ss for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m</w:t>
      </w:r>
      <w:r>
        <w:t>unic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:        …………………………………………………………</w:t>
      </w:r>
    </w:p>
    <w:p w:rsidR="006409FD" w:rsidRDefault="006409FD" w:rsidP="006409FD">
      <w:pPr>
        <w:spacing w:before="8" w:line="140" w:lineRule="exact"/>
        <w:rPr>
          <w:sz w:val="15"/>
          <w:szCs w:val="15"/>
        </w:rPr>
      </w:pPr>
    </w:p>
    <w:p w:rsidR="006409FD" w:rsidRDefault="006409FD" w:rsidP="006409FD">
      <w:pPr>
        <w:ind w:left="3777"/>
      </w:pPr>
      <w:r>
        <w:t>.……………………………………………………………………</w:t>
      </w:r>
    </w:p>
    <w:p w:rsidR="006409FD" w:rsidRDefault="006409FD" w:rsidP="006409FD">
      <w:pPr>
        <w:spacing w:before="17" w:line="260" w:lineRule="exact"/>
        <w:rPr>
          <w:sz w:val="26"/>
          <w:szCs w:val="26"/>
        </w:rPr>
      </w:pPr>
    </w:p>
    <w:p w:rsidR="006409FD" w:rsidRDefault="006409FD" w:rsidP="006409FD">
      <w:pPr>
        <w:spacing w:line="480" w:lineRule="auto"/>
        <w:ind w:left="3777" w:right="148"/>
      </w:pPr>
      <w:r>
        <w:t xml:space="preserve">……………………………………………………………………. </w:t>
      </w:r>
      <w:r>
        <w:rPr>
          <w:spacing w:val="3"/>
        </w:rPr>
        <w:t>P</w:t>
      </w:r>
      <w:r>
        <w:rPr>
          <w:spacing w:val="-6"/>
        </w:rPr>
        <w:t>I</w:t>
      </w:r>
      <w:r>
        <w:t>N</w:t>
      </w:r>
      <w:r w:rsidR="007533C5">
        <w:t xml:space="preserve"> …</w:t>
      </w:r>
      <w:r>
        <w:t>…</w:t>
      </w:r>
      <w:r>
        <w:rPr>
          <w:spacing w:val="2"/>
        </w:rPr>
        <w:t>…</w:t>
      </w:r>
      <w:r>
        <w:t>……………….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>c</w:t>
      </w:r>
      <w:r>
        <w:t>t no. ………………</w:t>
      </w:r>
    </w:p>
    <w:p w:rsidR="006409FD" w:rsidRDefault="006409FD" w:rsidP="006409FD">
      <w:pPr>
        <w:spacing w:line="260" w:lineRule="exact"/>
        <w:ind w:left="236"/>
      </w:pPr>
      <w:r>
        <w:t>5.   E</w:t>
      </w:r>
      <w:r w:rsidR="003B5533">
        <w:t>-</w:t>
      </w:r>
      <w:r>
        <w:t>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i</w:t>
      </w:r>
      <w:r>
        <w:t>d: ……………</w:t>
      </w:r>
      <w:r>
        <w:rPr>
          <w:spacing w:val="-2"/>
        </w:rPr>
        <w:t>…</w:t>
      </w:r>
      <w:r>
        <w:t>…………………………………</w:t>
      </w:r>
      <w:r>
        <w:rPr>
          <w:spacing w:val="1"/>
        </w:rPr>
        <w:t>…</w:t>
      </w:r>
      <w:r>
        <w:t>…………………………………</w:t>
      </w:r>
    </w:p>
    <w:p w:rsidR="006409FD" w:rsidRDefault="006409FD" w:rsidP="006409FD">
      <w:pPr>
        <w:spacing w:before="2" w:line="180" w:lineRule="exact"/>
        <w:rPr>
          <w:sz w:val="18"/>
          <w:szCs w:val="18"/>
        </w:rPr>
      </w:pPr>
    </w:p>
    <w:p w:rsidR="006409FD" w:rsidRDefault="006409FD" w:rsidP="006409FD">
      <w:pPr>
        <w:ind w:left="236"/>
      </w:pPr>
      <w:r>
        <w:t>6.   D</w:t>
      </w:r>
      <w:r>
        <w:rPr>
          <w:spacing w:val="-1"/>
        </w:rPr>
        <w:t>a</w:t>
      </w:r>
      <w:r>
        <w:t>te of</w:t>
      </w:r>
      <w:r>
        <w:rPr>
          <w:spacing w:val="-1"/>
        </w:rPr>
        <w:t xml:space="preserve"> </w:t>
      </w:r>
      <w:r>
        <w:t>birth in Christ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: …………………</w:t>
      </w:r>
      <w:r>
        <w:rPr>
          <w:spacing w:val="4"/>
        </w:rPr>
        <w:t>…</w:t>
      </w:r>
      <w:r>
        <w:t>…………………………………………………</w:t>
      </w:r>
    </w:p>
    <w:p w:rsidR="006409FD" w:rsidRDefault="006409FD" w:rsidP="006409FD">
      <w:pPr>
        <w:spacing w:before="2" w:line="180" w:lineRule="exact"/>
        <w:rPr>
          <w:sz w:val="18"/>
          <w:szCs w:val="18"/>
        </w:rPr>
      </w:pPr>
    </w:p>
    <w:p w:rsidR="006409FD" w:rsidRDefault="006409FD" w:rsidP="006409FD">
      <w:pPr>
        <w:ind w:left="236"/>
      </w:pPr>
      <w:r>
        <w:t>7.   Age</w:t>
      </w:r>
      <w:r>
        <w:rPr>
          <w:spacing w:val="-1"/>
        </w:rPr>
        <w:t xml:space="preserve"> </w:t>
      </w:r>
      <w:r w:rsidRPr="00F56061">
        <w:rPr>
          <w:color w:val="000000" w:themeColor="text1"/>
          <w:spacing w:val="-1"/>
        </w:rPr>
        <w:t>a</w:t>
      </w:r>
      <w:r w:rsidRPr="00F56061">
        <w:rPr>
          <w:color w:val="000000" w:themeColor="text1"/>
        </w:rPr>
        <w:t>s</w:t>
      </w:r>
      <w:r>
        <w:rPr>
          <w:color w:val="FF0000"/>
        </w:rPr>
        <w:t xml:space="preserve"> </w:t>
      </w:r>
      <w:r>
        <w:rPr>
          <w:color w:val="000000"/>
        </w:rPr>
        <w:t>on the last d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 w:rsidR="003B5533">
        <w:rPr>
          <w:color w:val="000000"/>
          <w:spacing w:val="-1"/>
        </w:rPr>
        <w:t>a</w:t>
      </w:r>
      <w:r w:rsidR="003B5533">
        <w:rPr>
          <w:color w:val="000000"/>
        </w:rPr>
        <w:t>ppl</w:t>
      </w:r>
      <w:r w:rsidR="003B5533">
        <w:rPr>
          <w:color w:val="000000"/>
          <w:spacing w:val="1"/>
        </w:rPr>
        <w:t>i</w:t>
      </w:r>
      <w:r w:rsidR="003B5533">
        <w:rPr>
          <w:color w:val="000000"/>
          <w:spacing w:val="-1"/>
        </w:rPr>
        <w:t>ca</w:t>
      </w:r>
      <w:r w:rsidR="003B5533">
        <w:rPr>
          <w:color w:val="000000"/>
        </w:rPr>
        <w:t>t</w:t>
      </w:r>
      <w:r w:rsidR="003B5533">
        <w:rPr>
          <w:color w:val="000000"/>
          <w:spacing w:val="1"/>
        </w:rPr>
        <w:t>i</w:t>
      </w:r>
      <w:r w:rsidR="003B5533">
        <w:rPr>
          <w:color w:val="000000"/>
        </w:rPr>
        <w:t>on</w:t>
      </w:r>
      <w:r w:rsidR="003B5533">
        <w:rPr>
          <w:color w:val="000000"/>
          <w:spacing w:val="2"/>
        </w:rPr>
        <w:t>:</w:t>
      </w:r>
      <w:r>
        <w:rPr>
          <w:color w:val="000000"/>
        </w:rPr>
        <w:t xml:space="preserve"> ………………………………………………………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…….</w:t>
      </w:r>
    </w:p>
    <w:p w:rsidR="006409FD" w:rsidRDefault="006409FD" w:rsidP="006409FD">
      <w:pPr>
        <w:spacing w:before="2" w:line="180" w:lineRule="exact"/>
        <w:rPr>
          <w:sz w:val="18"/>
          <w:szCs w:val="18"/>
        </w:rPr>
      </w:pPr>
    </w:p>
    <w:p w:rsidR="006409FD" w:rsidRDefault="006409FD" w:rsidP="006409FD">
      <w:pPr>
        <w:ind w:left="236"/>
      </w:pPr>
      <w:r>
        <w:t>8.   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rPr>
          <w:spacing w:val="3"/>
        </w:rPr>
        <w:t>t</w:t>
      </w:r>
      <w:r>
        <w:t>y: ………</w:t>
      </w:r>
      <w:r w:rsidR="00F56061">
        <w:t>….</w:t>
      </w:r>
      <w:r>
        <w:rPr>
          <w:spacing w:val="3"/>
        </w:rPr>
        <w:t>…</w:t>
      </w:r>
      <w:r w:rsidR="009A7C54">
        <w:t xml:space="preserve">…   </w:t>
      </w:r>
      <w:r>
        <w:t>9. R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ion </w:t>
      </w:r>
      <w:r w:rsidR="009A7C54">
        <w:rPr>
          <w:spacing w:val="1"/>
        </w:rPr>
        <w:t>(optional)</w:t>
      </w:r>
      <w:r>
        <w:t>…………</w:t>
      </w:r>
      <w:r w:rsidR="00F56061">
        <w:t>…</w:t>
      </w:r>
      <w:r>
        <w:t>……</w:t>
      </w:r>
      <w:r w:rsidR="009A7C54">
        <w:t>1</w:t>
      </w:r>
      <w:r>
        <w:t>0.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r …………………</w:t>
      </w:r>
    </w:p>
    <w:p w:rsidR="006409FD" w:rsidRDefault="006409FD" w:rsidP="006409FD">
      <w:pPr>
        <w:spacing w:line="180" w:lineRule="exact"/>
        <w:rPr>
          <w:sz w:val="18"/>
          <w:szCs w:val="18"/>
        </w:rPr>
      </w:pPr>
    </w:p>
    <w:p w:rsidR="003B5533" w:rsidRDefault="006409FD" w:rsidP="003B5533">
      <w:pPr>
        <w:ind w:left="171"/>
      </w:pPr>
      <w:r>
        <w:t>11.   C</w:t>
      </w:r>
      <w:r>
        <w:rPr>
          <w:spacing w:val="-1"/>
        </w:rPr>
        <w:t>a</w:t>
      </w:r>
      <w:r>
        <w:t>te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(S</w:t>
      </w:r>
      <w:r>
        <w:rPr>
          <w:spacing w:val="1"/>
        </w:rPr>
        <w:t>C</w:t>
      </w:r>
      <w:r>
        <w:t>/</w:t>
      </w:r>
      <w:r>
        <w:rPr>
          <w:spacing w:val="1"/>
        </w:rPr>
        <w:t>S</w:t>
      </w:r>
      <w:r>
        <w:t>T/O</w:t>
      </w:r>
      <w:r>
        <w:rPr>
          <w:spacing w:val="-2"/>
        </w:rPr>
        <w:t>B</w:t>
      </w:r>
      <w:r>
        <w:t>C</w:t>
      </w:r>
      <w:r>
        <w:rPr>
          <w:spacing w:val="2"/>
        </w:rPr>
        <w:t>/</w:t>
      </w:r>
      <w:r>
        <w:t>E</w:t>
      </w:r>
      <w:r>
        <w:rPr>
          <w:spacing w:val="2"/>
        </w:rPr>
        <w:t>W</w:t>
      </w:r>
      <w:r>
        <w:rPr>
          <w:spacing w:val="1"/>
        </w:rPr>
        <w:t>S</w:t>
      </w:r>
      <w:r>
        <w:t>/</w:t>
      </w:r>
      <w:r w:rsidR="003B5533" w:rsidRPr="003B5533">
        <w:rPr>
          <w:sz w:val="22"/>
          <w:szCs w:val="22"/>
        </w:rPr>
        <w:t xml:space="preserve"> </w:t>
      </w:r>
      <w:r w:rsidR="003B5533">
        <w:rPr>
          <w:sz w:val="22"/>
          <w:szCs w:val="22"/>
        </w:rPr>
        <w:t>DIVYANG</w:t>
      </w:r>
      <w:r w:rsidR="003B5533">
        <w:t xml:space="preserve"> </w:t>
      </w:r>
      <w:r>
        <w:t>/EX</w:t>
      </w:r>
      <w:r>
        <w:rPr>
          <w:spacing w:val="-1"/>
        </w:rPr>
        <w:t>-</w:t>
      </w:r>
      <w:r>
        <w:rPr>
          <w:spacing w:val="1"/>
        </w:rPr>
        <w:t>S</w:t>
      </w:r>
      <w:r>
        <w:t>E</w:t>
      </w:r>
      <w:r>
        <w:rPr>
          <w:spacing w:val="-2"/>
        </w:rPr>
        <w:t>R</w:t>
      </w:r>
      <w:r>
        <w:t xml:space="preserve">) </w:t>
      </w:r>
      <w:r>
        <w:rPr>
          <w:spacing w:val="-1"/>
        </w:rPr>
        <w:t>(</w:t>
      </w:r>
      <w:r>
        <w:rPr>
          <w:spacing w:val="1"/>
        </w:rPr>
        <w:t>P</w:t>
      </w:r>
      <w:r>
        <w:t>l. atta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c</w:t>
      </w:r>
      <w:r>
        <w:t>o</w:t>
      </w:r>
      <w:r>
        <w:rPr>
          <w:spacing w:val="5"/>
        </w:rPr>
        <w:t>p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e</w:t>
      </w:r>
      <w:r>
        <w:t>rtifi</w:t>
      </w:r>
      <w:r>
        <w:rPr>
          <w:spacing w:val="-1"/>
        </w:rPr>
        <w:t>ca</w:t>
      </w:r>
      <w:r>
        <w:t>te</w:t>
      </w:r>
      <w:r>
        <w:rPr>
          <w:spacing w:val="-1"/>
        </w:rPr>
        <w:t>)</w:t>
      </w:r>
      <w:r>
        <w:t>: ……………</w:t>
      </w:r>
    </w:p>
    <w:p w:rsidR="00F56061" w:rsidRDefault="00F56061" w:rsidP="003B5533">
      <w:pPr>
        <w:ind w:left="171"/>
      </w:pPr>
    </w:p>
    <w:p w:rsidR="00F56061" w:rsidRDefault="00F56061" w:rsidP="003B5533">
      <w:pPr>
        <w:ind w:left="171"/>
      </w:pPr>
    </w:p>
    <w:p w:rsidR="00F56061" w:rsidRDefault="00F56061" w:rsidP="003B5533">
      <w:pPr>
        <w:ind w:left="171"/>
      </w:pPr>
    </w:p>
    <w:p w:rsidR="00F56061" w:rsidRDefault="00F56061" w:rsidP="003B5533">
      <w:pPr>
        <w:ind w:left="171"/>
      </w:pPr>
    </w:p>
    <w:p w:rsidR="00F56061" w:rsidRDefault="00F56061" w:rsidP="003B5533">
      <w:pPr>
        <w:ind w:left="171"/>
      </w:pPr>
    </w:p>
    <w:p w:rsidR="00F56061" w:rsidRDefault="00F56061" w:rsidP="003B5533">
      <w:pPr>
        <w:ind w:left="171"/>
      </w:pPr>
    </w:p>
    <w:p w:rsidR="003775E4" w:rsidRDefault="003775E4" w:rsidP="003B5533">
      <w:pPr>
        <w:ind w:left="171"/>
      </w:pPr>
    </w:p>
    <w:p w:rsidR="006409FD" w:rsidRPr="00F56061" w:rsidRDefault="003B5533" w:rsidP="003B5533">
      <w:pPr>
        <w:ind w:left="171"/>
        <w:rPr>
          <w:color w:val="000000" w:themeColor="text1"/>
        </w:rPr>
      </w:pPr>
      <w:r>
        <w:t>12.</w:t>
      </w:r>
      <w:r w:rsidR="006409FD">
        <w:rPr>
          <w:position w:val="-1"/>
        </w:rPr>
        <w:t xml:space="preserve"> D</w:t>
      </w:r>
      <w:r w:rsidR="006409FD">
        <w:rPr>
          <w:spacing w:val="-1"/>
          <w:position w:val="-1"/>
        </w:rPr>
        <w:t>e</w:t>
      </w:r>
      <w:r w:rsidR="006409FD">
        <w:rPr>
          <w:position w:val="-1"/>
        </w:rPr>
        <w:t xml:space="preserve">tails of </w:t>
      </w:r>
      <w:r w:rsidR="006409FD">
        <w:rPr>
          <w:spacing w:val="-1"/>
          <w:position w:val="-1"/>
        </w:rPr>
        <w:t>A</w:t>
      </w:r>
      <w:r w:rsidR="006409FD">
        <w:rPr>
          <w:spacing w:val="1"/>
          <w:position w:val="-1"/>
        </w:rPr>
        <w:t>c</w:t>
      </w:r>
      <w:r w:rsidR="006409FD">
        <w:rPr>
          <w:spacing w:val="-1"/>
          <w:position w:val="-1"/>
        </w:rPr>
        <w:t>a</w:t>
      </w:r>
      <w:r w:rsidR="006409FD">
        <w:rPr>
          <w:position w:val="-1"/>
        </w:rPr>
        <w:t>d</w:t>
      </w:r>
      <w:r w:rsidR="006409FD">
        <w:rPr>
          <w:spacing w:val="-1"/>
          <w:position w:val="-1"/>
        </w:rPr>
        <w:t>e</w:t>
      </w:r>
      <w:r w:rsidR="006409FD">
        <w:rPr>
          <w:position w:val="-1"/>
        </w:rPr>
        <w:t>m</w:t>
      </w:r>
      <w:r w:rsidR="006409FD">
        <w:rPr>
          <w:spacing w:val="1"/>
          <w:position w:val="-1"/>
        </w:rPr>
        <w:t>i</w:t>
      </w:r>
      <w:r w:rsidR="006409FD">
        <w:rPr>
          <w:position w:val="-1"/>
        </w:rPr>
        <w:t>c</w:t>
      </w:r>
      <w:r w:rsidR="006409FD">
        <w:rPr>
          <w:spacing w:val="1"/>
          <w:position w:val="-1"/>
        </w:rPr>
        <w:t xml:space="preserve"> </w:t>
      </w:r>
      <w:r w:rsidR="006409FD">
        <w:rPr>
          <w:position w:val="-1"/>
        </w:rPr>
        <w:t>Qu</w:t>
      </w:r>
      <w:r w:rsidR="006409FD">
        <w:rPr>
          <w:spacing w:val="-1"/>
          <w:position w:val="-1"/>
        </w:rPr>
        <w:t>a</w:t>
      </w:r>
      <w:r w:rsidR="006409FD">
        <w:rPr>
          <w:position w:val="-1"/>
        </w:rPr>
        <w:t>l</w:t>
      </w:r>
      <w:r w:rsidR="006409FD">
        <w:rPr>
          <w:spacing w:val="1"/>
          <w:position w:val="-1"/>
        </w:rPr>
        <w:t>i</w:t>
      </w:r>
      <w:r w:rsidR="006409FD">
        <w:rPr>
          <w:position w:val="-1"/>
        </w:rPr>
        <w:t>fi</w:t>
      </w:r>
      <w:r w:rsidR="006409FD">
        <w:rPr>
          <w:spacing w:val="-1"/>
          <w:position w:val="-1"/>
        </w:rPr>
        <w:t>ca</w:t>
      </w:r>
      <w:r w:rsidR="006409FD">
        <w:rPr>
          <w:position w:val="-1"/>
        </w:rPr>
        <w:t>t</w:t>
      </w:r>
      <w:r w:rsidR="006409FD">
        <w:rPr>
          <w:spacing w:val="1"/>
          <w:position w:val="-1"/>
        </w:rPr>
        <w:t>i</w:t>
      </w:r>
      <w:r w:rsidR="006409FD">
        <w:rPr>
          <w:position w:val="-1"/>
        </w:rPr>
        <w:t xml:space="preserve">ons </w:t>
      </w:r>
      <w:r w:rsidR="006409FD" w:rsidRPr="00F56061">
        <w:rPr>
          <w:color w:val="000000" w:themeColor="text1"/>
          <w:position w:val="-1"/>
        </w:rPr>
        <w:t>(</w:t>
      </w:r>
      <w:r w:rsidRPr="00F56061">
        <w:rPr>
          <w:color w:val="000000" w:themeColor="text1"/>
          <w:position w:val="-1"/>
        </w:rPr>
        <w:t xml:space="preserve">in chronology </w:t>
      </w:r>
      <w:r w:rsidR="00A02E3C" w:rsidRPr="00F56061">
        <w:rPr>
          <w:color w:val="000000" w:themeColor="text1"/>
          <w:position w:val="-1"/>
        </w:rPr>
        <w:t>and enclose</w:t>
      </w:r>
      <w:r w:rsidR="009351ED" w:rsidRPr="00F56061">
        <w:rPr>
          <w:color w:val="000000" w:themeColor="text1"/>
          <w:position w:val="-1"/>
        </w:rPr>
        <w:t xml:space="preserve"> phot</w:t>
      </w:r>
      <w:r w:rsidR="009351ED" w:rsidRPr="00F56061">
        <w:rPr>
          <w:color w:val="000000" w:themeColor="text1"/>
          <w:spacing w:val="2"/>
          <w:position w:val="-1"/>
        </w:rPr>
        <w:t>o</w:t>
      </w:r>
      <w:r w:rsidR="009351ED" w:rsidRPr="00F56061">
        <w:rPr>
          <w:color w:val="000000" w:themeColor="text1"/>
          <w:spacing w:val="-1"/>
          <w:position w:val="-1"/>
        </w:rPr>
        <w:t>c</w:t>
      </w:r>
      <w:r w:rsidR="009351ED" w:rsidRPr="00F56061">
        <w:rPr>
          <w:color w:val="000000" w:themeColor="text1"/>
          <w:position w:val="-1"/>
        </w:rPr>
        <w:t xml:space="preserve">opies duly </w:t>
      </w:r>
      <w:r w:rsidR="00134B58" w:rsidRPr="00F56061">
        <w:rPr>
          <w:color w:val="000000" w:themeColor="text1"/>
          <w:spacing w:val="-1"/>
          <w:position w:val="-1"/>
        </w:rPr>
        <w:t>a</w:t>
      </w:r>
      <w:r w:rsidR="00134B58" w:rsidRPr="00F56061">
        <w:rPr>
          <w:color w:val="000000" w:themeColor="text1"/>
          <w:position w:val="-1"/>
        </w:rPr>
        <w:t>t</w:t>
      </w:r>
      <w:r w:rsidR="00134B58" w:rsidRPr="00F56061">
        <w:rPr>
          <w:color w:val="000000" w:themeColor="text1"/>
          <w:spacing w:val="1"/>
          <w:position w:val="-1"/>
        </w:rPr>
        <w:t>t</w:t>
      </w:r>
      <w:r w:rsidR="00134B58" w:rsidRPr="00F56061">
        <w:rPr>
          <w:color w:val="000000" w:themeColor="text1"/>
          <w:spacing w:val="-1"/>
          <w:position w:val="-1"/>
        </w:rPr>
        <w:t>e</w:t>
      </w:r>
      <w:r w:rsidR="00134B58" w:rsidRPr="00F56061">
        <w:rPr>
          <w:color w:val="000000" w:themeColor="text1"/>
          <w:position w:val="-1"/>
        </w:rPr>
        <w:t>sted</w:t>
      </w:r>
      <w:proofErr w:type="gramStart"/>
      <w:r w:rsidR="00134B58" w:rsidRPr="00F56061">
        <w:rPr>
          <w:color w:val="000000" w:themeColor="text1"/>
          <w:position w:val="-1"/>
        </w:rPr>
        <w:t>)</w:t>
      </w:r>
      <w:r w:rsidR="006409FD" w:rsidRPr="00F56061">
        <w:rPr>
          <w:color w:val="000000" w:themeColor="text1"/>
          <w:spacing w:val="-1"/>
          <w:position w:val="-1"/>
        </w:rPr>
        <w:t xml:space="preserve"> </w:t>
      </w:r>
      <w:r w:rsidR="006409FD" w:rsidRPr="00F56061">
        <w:rPr>
          <w:color w:val="000000" w:themeColor="text1"/>
          <w:position w:val="-1"/>
        </w:rPr>
        <w:t>:</w:t>
      </w:r>
      <w:proofErr w:type="gramEnd"/>
    </w:p>
    <w:p w:rsidR="006409FD" w:rsidRDefault="006409FD" w:rsidP="006409FD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1450"/>
        <w:gridCol w:w="2084"/>
        <w:gridCol w:w="1843"/>
        <w:gridCol w:w="1136"/>
        <w:gridCol w:w="1786"/>
      </w:tblGrid>
      <w:tr w:rsidR="006409FD" w:rsidTr="00127DFA">
        <w:trPr>
          <w:trHeight w:hRule="exact" w:val="56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2"/>
            </w:pP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ree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6409FD" w:rsidRDefault="006409FD" w:rsidP="00127DFA">
            <w:pPr>
              <w:ind w:left="102"/>
            </w:pPr>
            <w:r>
              <w:t>E</w:t>
            </w:r>
            <w:r>
              <w:rPr>
                <w:spacing w:val="2"/>
              </w:rPr>
              <w:t>x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</w:t>
            </w:r>
            <w:r>
              <w:t>ination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2"/>
            </w:pPr>
            <w:r>
              <w:t>Y</w:t>
            </w:r>
            <w:r>
              <w:rPr>
                <w:spacing w:val="-1"/>
              </w:rPr>
              <w:t>ea</w:t>
            </w:r>
            <w:r>
              <w:t xml:space="preserve">r </w:t>
            </w:r>
            <w:r>
              <w:rPr>
                <w:spacing w:val="1"/>
              </w:rPr>
              <w:t>o</w:t>
            </w:r>
            <w:r>
              <w:t>f</w:t>
            </w:r>
          </w:p>
          <w:p w:rsidR="006409FD" w:rsidRDefault="006409FD" w:rsidP="00127DFA">
            <w:pPr>
              <w:ind w:left="10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ss</w:t>
            </w:r>
            <w:r>
              <w:rPr>
                <w:spacing w:val="1"/>
              </w:rPr>
              <w:t>i</w:t>
            </w:r>
            <w:r>
              <w:t>ng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5"/>
            </w:pPr>
            <w:r>
              <w:t>N</w:t>
            </w:r>
            <w:r>
              <w:rPr>
                <w:spacing w:val="-1"/>
              </w:rPr>
              <w:t>a</w:t>
            </w:r>
            <w:r>
              <w:t>me of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:rsidR="006409FD" w:rsidRDefault="006409FD" w:rsidP="00127DFA">
            <w:pPr>
              <w:ind w:left="105"/>
            </w:pP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-1"/>
              </w:rPr>
              <w:t>a</w:t>
            </w:r>
            <w:r>
              <w:t>rd/</w:t>
            </w:r>
            <w:r w:rsidR="009351ED">
              <w:t xml:space="preserve"> </w:t>
            </w:r>
            <w:r>
              <w:rPr>
                <w:spacing w:val="-1"/>
              </w:rPr>
              <w:t>U</w:t>
            </w:r>
            <w:r>
              <w:t>ni</w:t>
            </w:r>
            <w:r>
              <w:rPr>
                <w:spacing w:val="3"/>
              </w:rPr>
              <w:t>v</w:t>
            </w:r>
            <w:r>
              <w:rPr>
                <w:spacing w:val="-1"/>
              </w:rPr>
              <w:t>e</w:t>
            </w:r>
            <w:r>
              <w:t>rsi</w:t>
            </w:r>
            <w:r>
              <w:rPr>
                <w:spacing w:val="3"/>
              </w:rPr>
              <w:t>t</w:t>
            </w:r>
            <w: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5"/>
            </w:pPr>
            <w:r>
              <w:rPr>
                <w:spacing w:val="-2"/>
              </w:rPr>
              <w:t>B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h/</w:t>
            </w:r>
          </w:p>
          <w:p w:rsidR="006409FD" w:rsidRDefault="006409FD" w:rsidP="00127DFA">
            <w:pPr>
              <w:ind w:left="105"/>
            </w:pP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iali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on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5"/>
            </w:pPr>
            <w:r>
              <w:t>Division</w:t>
            </w:r>
          </w:p>
          <w:p w:rsidR="006409FD" w:rsidRDefault="006409FD" w:rsidP="00127DFA">
            <w:pPr>
              <w:ind w:left="105"/>
            </w:pPr>
            <w:r>
              <w:t>/</w:t>
            </w:r>
            <w:r w:rsidR="009351ED">
              <w:t xml:space="preserve"> </w:t>
            </w:r>
            <w:r>
              <w:t>Class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2"/>
              </w:rPr>
              <w:t>a</w:t>
            </w:r>
            <w:r>
              <w:t>ge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1"/>
              </w:rPr>
              <w:t>%</w:t>
            </w:r>
            <w:r>
              <w:t>)/</w:t>
            </w:r>
          </w:p>
          <w:p w:rsidR="006409FD" w:rsidRDefault="006409FD" w:rsidP="00127DF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CG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</w:p>
        </w:tc>
      </w:tr>
      <w:tr w:rsidR="006409FD" w:rsidTr="00127DFA">
        <w:trPr>
          <w:trHeight w:hRule="exact" w:val="506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  <w:tr w:rsidR="006409FD" w:rsidTr="00127DFA">
        <w:trPr>
          <w:trHeight w:hRule="exact" w:val="451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  <w:tr w:rsidR="006409FD" w:rsidTr="00127DFA">
        <w:trPr>
          <w:trHeight w:hRule="exact" w:val="449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  <w:tr w:rsidR="006409FD" w:rsidTr="00127DFA">
        <w:trPr>
          <w:trHeight w:hRule="exact" w:val="451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  <w:tr w:rsidR="006409FD" w:rsidTr="00127DFA">
        <w:trPr>
          <w:trHeight w:hRule="exact" w:val="451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</w:tbl>
    <w:p w:rsidR="006409FD" w:rsidRDefault="006409FD" w:rsidP="006409FD">
      <w:pPr>
        <w:spacing w:before="16" w:line="220" w:lineRule="exact"/>
        <w:rPr>
          <w:sz w:val="22"/>
          <w:szCs w:val="22"/>
        </w:rPr>
      </w:pPr>
    </w:p>
    <w:p w:rsidR="006409FD" w:rsidRDefault="006409FD" w:rsidP="00B81221">
      <w:pPr>
        <w:spacing w:before="29" w:line="260" w:lineRule="exact"/>
        <w:ind w:left="426" w:hanging="284"/>
      </w:pPr>
      <w:r>
        <w:rPr>
          <w:position w:val="-1"/>
        </w:rPr>
        <w:t xml:space="preserve">13. </w:t>
      </w:r>
      <w:r w:rsidRPr="00F56061">
        <w:rPr>
          <w:color w:val="000000" w:themeColor="text1"/>
          <w:position w:val="-1"/>
        </w:rPr>
        <w:t>T</w:t>
      </w:r>
      <w:r w:rsidRPr="00F56061">
        <w:rPr>
          <w:color w:val="000000" w:themeColor="text1"/>
          <w:spacing w:val="-1"/>
          <w:position w:val="-1"/>
        </w:rPr>
        <w:t>ec</w:t>
      </w:r>
      <w:r w:rsidRPr="00F56061">
        <w:rPr>
          <w:color w:val="000000" w:themeColor="text1"/>
          <w:position w:val="-1"/>
        </w:rPr>
        <w:t>hnic</w:t>
      </w:r>
      <w:r w:rsidRPr="00F56061">
        <w:rPr>
          <w:color w:val="000000" w:themeColor="text1"/>
          <w:spacing w:val="-1"/>
          <w:position w:val="-1"/>
        </w:rPr>
        <w:t>a</w:t>
      </w:r>
      <w:r w:rsidRPr="00F56061">
        <w:rPr>
          <w:color w:val="000000" w:themeColor="text1"/>
          <w:position w:val="-1"/>
        </w:rPr>
        <w:t>l</w:t>
      </w:r>
      <w:r w:rsidR="00F56061" w:rsidRPr="00F56061">
        <w:rPr>
          <w:color w:val="000000" w:themeColor="text1"/>
          <w:position w:val="-1"/>
        </w:rPr>
        <w:t xml:space="preserve"> </w:t>
      </w:r>
      <w:r w:rsidR="009351ED" w:rsidRPr="00F56061">
        <w:rPr>
          <w:color w:val="000000" w:themeColor="text1"/>
          <w:position w:val="-1"/>
        </w:rPr>
        <w:t>/ Professional</w:t>
      </w:r>
      <w:r w:rsidRPr="00F56061">
        <w:rPr>
          <w:color w:val="000000" w:themeColor="text1"/>
          <w:position w:val="-1"/>
        </w:rPr>
        <w:t xml:space="preserve"> Q</w:t>
      </w:r>
      <w:r w:rsidRPr="00F56061">
        <w:rPr>
          <w:color w:val="000000" w:themeColor="text1"/>
          <w:spacing w:val="2"/>
          <w:position w:val="-1"/>
        </w:rPr>
        <w:t>u</w:t>
      </w:r>
      <w:r w:rsidRPr="00F56061">
        <w:rPr>
          <w:color w:val="000000" w:themeColor="text1"/>
          <w:spacing w:val="-1"/>
          <w:position w:val="-1"/>
        </w:rPr>
        <w:t>a</w:t>
      </w:r>
      <w:r w:rsidRPr="00F56061">
        <w:rPr>
          <w:color w:val="000000" w:themeColor="text1"/>
          <w:position w:val="-1"/>
        </w:rPr>
        <w:t>l</w:t>
      </w:r>
      <w:r w:rsidRPr="00F56061">
        <w:rPr>
          <w:color w:val="000000" w:themeColor="text1"/>
          <w:spacing w:val="1"/>
          <w:position w:val="-1"/>
        </w:rPr>
        <w:t>i</w:t>
      </w:r>
      <w:r w:rsidRPr="00F56061">
        <w:rPr>
          <w:color w:val="000000" w:themeColor="text1"/>
          <w:position w:val="-1"/>
        </w:rPr>
        <w:t>fi</w:t>
      </w:r>
      <w:r w:rsidRPr="00F56061">
        <w:rPr>
          <w:color w:val="000000" w:themeColor="text1"/>
          <w:spacing w:val="-1"/>
          <w:position w:val="-1"/>
        </w:rPr>
        <w:t>ca</w:t>
      </w:r>
      <w:r w:rsidRPr="00F56061">
        <w:rPr>
          <w:color w:val="000000" w:themeColor="text1"/>
          <w:position w:val="-1"/>
        </w:rPr>
        <w:t>t</w:t>
      </w:r>
      <w:r w:rsidRPr="00F56061">
        <w:rPr>
          <w:color w:val="000000" w:themeColor="text1"/>
          <w:spacing w:val="3"/>
          <w:position w:val="-1"/>
        </w:rPr>
        <w:t>i</w:t>
      </w:r>
      <w:r w:rsidRPr="00F56061">
        <w:rPr>
          <w:color w:val="000000" w:themeColor="text1"/>
          <w:position w:val="-1"/>
        </w:rPr>
        <w:t>on</w:t>
      </w:r>
      <w:r w:rsidRPr="00F56061">
        <w:rPr>
          <w:color w:val="000000" w:themeColor="text1"/>
          <w:spacing w:val="1"/>
          <w:position w:val="-1"/>
        </w:rPr>
        <w:t xml:space="preserve"> </w:t>
      </w:r>
      <w:r w:rsidRPr="00F56061">
        <w:rPr>
          <w:color w:val="000000" w:themeColor="text1"/>
          <w:spacing w:val="-1"/>
          <w:position w:val="-1"/>
        </w:rPr>
        <w:t>e</w:t>
      </w:r>
      <w:r w:rsidRPr="00F56061">
        <w:rPr>
          <w:color w:val="000000" w:themeColor="text1"/>
          <w:position w:val="-1"/>
        </w:rPr>
        <w:t xml:space="preserve">tc. </w:t>
      </w:r>
      <w:r w:rsidR="009351ED" w:rsidRPr="00F56061">
        <w:rPr>
          <w:color w:val="000000" w:themeColor="text1"/>
          <w:position w:val="-1"/>
        </w:rPr>
        <w:t>(</w:t>
      </w:r>
      <w:r w:rsidR="009351ED" w:rsidRPr="00F56061">
        <w:rPr>
          <w:color w:val="000000" w:themeColor="text1"/>
          <w:spacing w:val="1"/>
          <w:position w:val="-1"/>
        </w:rPr>
        <w:t>P</w:t>
      </w:r>
      <w:r w:rsidR="009351ED" w:rsidRPr="00F56061">
        <w:rPr>
          <w:color w:val="000000" w:themeColor="text1"/>
          <w:position w:val="-1"/>
        </w:rPr>
        <w:t>l. en</w:t>
      </w:r>
      <w:r w:rsidR="009351ED" w:rsidRPr="00F56061">
        <w:rPr>
          <w:color w:val="000000" w:themeColor="text1"/>
          <w:spacing w:val="-1"/>
          <w:position w:val="-1"/>
        </w:rPr>
        <w:t>c</w:t>
      </w:r>
      <w:r w:rsidR="009351ED" w:rsidRPr="00F56061">
        <w:rPr>
          <w:color w:val="000000" w:themeColor="text1"/>
          <w:position w:val="-1"/>
        </w:rPr>
        <w:t>lose phot</w:t>
      </w:r>
      <w:r w:rsidR="009351ED" w:rsidRPr="00F56061">
        <w:rPr>
          <w:color w:val="000000" w:themeColor="text1"/>
          <w:spacing w:val="2"/>
          <w:position w:val="-1"/>
        </w:rPr>
        <w:t>o</w:t>
      </w:r>
      <w:r w:rsidR="009351ED" w:rsidRPr="00F56061">
        <w:rPr>
          <w:color w:val="000000" w:themeColor="text1"/>
          <w:spacing w:val="-1"/>
          <w:position w:val="-1"/>
        </w:rPr>
        <w:t>c</w:t>
      </w:r>
      <w:r w:rsidR="009351ED" w:rsidRPr="00F56061">
        <w:rPr>
          <w:color w:val="000000" w:themeColor="text1"/>
          <w:position w:val="-1"/>
        </w:rPr>
        <w:t xml:space="preserve">opies duly </w:t>
      </w:r>
      <w:r w:rsidR="00F045A5" w:rsidRPr="00F56061">
        <w:rPr>
          <w:color w:val="000000" w:themeColor="text1"/>
          <w:spacing w:val="-1"/>
          <w:position w:val="-1"/>
        </w:rPr>
        <w:t>a</w:t>
      </w:r>
      <w:r w:rsidR="00F045A5" w:rsidRPr="00F56061">
        <w:rPr>
          <w:color w:val="000000" w:themeColor="text1"/>
          <w:position w:val="-1"/>
        </w:rPr>
        <w:t>t</w:t>
      </w:r>
      <w:r w:rsidR="00F045A5" w:rsidRPr="00F56061">
        <w:rPr>
          <w:color w:val="000000" w:themeColor="text1"/>
          <w:spacing w:val="1"/>
          <w:position w:val="-1"/>
        </w:rPr>
        <w:t>t</w:t>
      </w:r>
      <w:r w:rsidR="00F045A5" w:rsidRPr="00F56061">
        <w:rPr>
          <w:color w:val="000000" w:themeColor="text1"/>
          <w:spacing w:val="-1"/>
          <w:position w:val="-1"/>
        </w:rPr>
        <w:t>e</w:t>
      </w:r>
      <w:r w:rsidR="00F045A5" w:rsidRPr="00F56061">
        <w:rPr>
          <w:color w:val="000000" w:themeColor="text1"/>
          <w:position w:val="-1"/>
        </w:rPr>
        <w:t>sted</w:t>
      </w:r>
      <w:bookmarkStart w:id="0" w:name="_GoBack"/>
      <w:bookmarkEnd w:id="0"/>
      <w:r w:rsidR="00207633" w:rsidRPr="00F56061">
        <w:rPr>
          <w:color w:val="000000" w:themeColor="text1"/>
          <w:position w:val="-1"/>
        </w:rPr>
        <w:t>)</w:t>
      </w:r>
      <w:r w:rsidR="00207633" w:rsidRPr="00F56061">
        <w:rPr>
          <w:color w:val="000000" w:themeColor="text1"/>
          <w:spacing w:val="-1"/>
          <w:position w:val="-1"/>
        </w:rPr>
        <w:t>:</w:t>
      </w:r>
    </w:p>
    <w:p w:rsidR="006409FD" w:rsidRDefault="006409FD" w:rsidP="006409FD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990"/>
        <w:gridCol w:w="1092"/>
        <w:gridCol w:w="1697"/>
        <w:gridCol w:w="1712"/>
        <w:gridCol w:w="2160"/>
      </w:tblGrid>
      <w:tr w:rsidR="006409FD" w:rsidTr="00127DFA">
        <w:trPr>
          <w:trHeight w:hRule="exact" w:val="51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40" w:lineRule="exact"/>
              <w:ind w:left="349" w:right="345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of</w:t>
            </w:r>
          </w:p>
          <w:p w:rsidR="006409FD" w:rsidRDefault="006409FD" w:rsidP="00127DFA">
            <w:pPr>
              <w:spacing w:line="240" w:lineRule="exact"/>
              <w:ind w:left="147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40" w:lineRule="exact"/>
              <w:ind w:left="176" w:right="176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</w:p>
          <w:p w:rsidR="006409FD" w:rsidRDefault="006409FD" w:rsidP="00127DFA">
            <w:pPr>
              <w:spacing w:line="240" w:lineRule="exact"/>
              <w:ind w:left="430" w:right="4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ody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40" w:lineRule="exact"/>
              <w:ind w:left="3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40" w:lineRule="exact"/>
              <w:ind w:left="4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40" w:lineRule="exact"/>
              <w:ind w:lef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Ob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ed</w:t>
            </w:r>
            <w:r w:rsidR="009351ED">
              <w:rPr>
                <w:sz w:val="22"/>
                <w:szCs w:val="22"/>
              </w:rPr>
              <w:t xml:space="preserve"> and </w:t>
            </w:r>
            <w:r w:rsidR="00247673">
              <w:rPr>
                <w:sz w:val="22"/>
                <w:szCs w:val="22"/>
              </w:rPr>
              <w:t xml:space="preserve"> full marks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40" w:lineRule="exact"/>
              <w:ind w:left="1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 %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  <w:p w:rsidR="003B5533" w:rsidRDefault="003B5533" w:rsidP="00127DFA">
            <w:pPr>
              <w:spacing w:line="240" w:lineRule="exact"/>
              <w:ind w:left="12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CG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</w:p>
        </w:tc>
      </w:tr>
      <w:tr w:rsidR="006409FD" w:rsidTr="00127DFA">
        <w:trPr>
          <w:trHeight w:hRule="exact" w:val="389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  <w:tr w:rsidR="006409FD" w:rsidTr="00127DFA">
        <w:trPr>
          <w:trHeight w:hRule="exact" w:val="389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  <w:tr w:rsidR="009351ED" w:rsidTr="00127DFA">
        <w:trPr>
          <w:trHeight w:hRule="exact" w:val="389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1ED" w:rsidRDefault="009351ED" w:rsidP="00127DFA"/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1ED" w:rsidRDefault="009351ED" w:rsidP="00127DFA"/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1ED" w:rsidRDefault="009351ED" w:rsidP="00127DFA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1ED" w:rsidRDefault="009351ED" w:rsidP="00127DFA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1ED" w:rsidRDefault="009351ED" w:rsidP="00127DF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1ED" w:rsidRDefault="009351ED" w:rsidP="00127DFA"/>
        </w:tc>
      </w:tr>
    </w:tbl>
    <w:p w:rsidR="006409FD" w:rsidRDefault="006409FD" w:rsidP="006409FD">
      <w:pPr>
        <w:spacing w:before="14" w:line="200" w:lineRule="exact"/>
      </w:pPr>
    </w:p>
    <w:p w:rsidR="006409FD" w:rsidRDefault="006409FD" w:rsidP="00B81221">
      <w:pPr>
        <w:spacing w:before="29" w:line="260" w:lineRule="exact"/>
        <w:ind w:left="142"/>
      </w:pPr>
      <w:r>
        <w:rPr>
          <w:position w:val="-1"/>
        </w:rPr>
        <w:t xml:space="preserve">14. </w:t>
      </w:r>
      <w:r>
        <w:rPr>
          <w:spacing w:val="1"/>
          <w:position w:val="-1"/>
        </w:rPr>
        <w:t>P</w:t>
      </w:r>
      <w:r>
        <w:rPr>
          <w:position w:val="-1"/>
        </w:rPr>
        <w:t>ro</w:t>
      </w:r>
      <w:r>
        <w:rPr>
          <w:spacing w:val="-1"/>
          <w:position w:val="-1"/>
        </w:rPr>
        <w:t>f</w:t>
      </w:r>
      <w:r>
        <w:rPr>
          <w:position w:val="-1"/>
        </w:rPr>
        <w:t>ici</w:t>
      </w:r>
      <w:r>
        <w:rPr>
          <w:spacing w:val="-1"/>
          <w:position w:val="-1"/>
        </w:rPr>
        <w:t>e</w:t>
      </w:r>
      <w:r>
        <w:rPr>
          <w:position w:val="-1"/>
        </w:rPr>
        <w:t>n</w:t>
      </w:r>
      <w:r>
        <w:rPr>
          <w:spacing w:val="4"/>
          <w:position w:val="-1"/>
        </w:rPr>
        <w:t>c</w:t>
      </w:r>
      <w:r>
        <w:rPr>
          <w:position w:val="-1"/>
        </w:rPr>
        <w:t>y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3"/>
          <w:position w:val="-1"/>
        </w:rPr>
        <w:t xml:space="preserve"> </w:t>
      </w:r>
      <w:r>
        <w:rPr>
          <w:spacing w:val="-3"/>
          <w:position w:val="-1"/>
        </w:rPr>
        <w:t>L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n</w:t>
      </w:r>
      <w:r>
        <w:rPr>
          <w:spacing w:val="-2"/>
          <w:position w:val="-1"/>
        </w:rPr>
        <w:t>g</w:t>
      </w:r>
      <w:r>
        <w:rPr>
          <w:spacing w:val="2"/>
          <w:position w:val="-1"/>
        </w:rPr>
        <w:t>u</w:t>
      </w:r>
      <w:r>
        <w:rPr>
          <w:spacing w:val="-1"/>
          <w:position w:val="-1"/>
        </w:rPr>
        <w:t>a</w:t>
      </w:r>
      <w:r>
        <w:rPr>
          <w:position w:val="-1"/>
        </w:rPr>
        <w:t>g</w:t>
      </w:r>
      <w:r>
        <w:rPr>
          <w:spacing w:val="-1"/>
          <w:position w:val="-1"/>
        </w:rPr>
        <w:t>e</w:t>
      </w:r>
      <w:r>
        <w:rPr>
          <w:position w:val="-1"/>
        </w:rPr>
        <w:t>s:</w:t>
      </w:r>
    </w:p>
    <w:p w:rsidR="006409FD" w:rsidRDefault="006409FD" w:rsidP="006409FD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945"/>
        <w:gridCol w:w="2024"/>
        <w:gridCol w:w="2024"/>
        <w:gridCol w:w="2023"/>
      </w:tblGrid>
      <w:tr w:rsidR="006409FD" w:rsidTr="00127DFA">
        <w:trPr>
          <w:trHeight w:hRule="exact" w:val="28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2"/>
            </w:pPr>
            <w:proofErr w:type="spellStart"/>
            <w:r>
              <w:rPr>
                <w:spacing w:val="1"/>
              </w:rPr>
              <w:t>S</w:t>
            </w:r>
            <w:r>
              <w:t>.No</w:t>
            </w:r>
            <w:proofErr w:type="spellEnd"/>
            <w:r>
              <w:t>.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2"/>
            </w:pPr>
            <w:r>
              <w:rPr>
                <w:spacing w:val="-3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u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g</w:t>
            </w:r>
            <w:r>
              <w:t>e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2"/>
            </w:pPr>
            <w:r>
              <w:t>R</w:t>
            </w:r>
            <w:r>
              <w:rPr>
                <w:spacing w:val="-1"/>
              </w:rPr>
              <w:t>ea</w:t>
            </w:r>
            <w:r>
              <w:t>d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2"/>
            </w:pPr>
            <w:r>
              <w:rPr>
                <w:spacing w:val="1"/>
              </w:rPr>
              <w:t>W</w:t>
            </w:r>
            <w:r>
              <w:t>rite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2"/>
            </w:pP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ea</w:t>
            </w:r>
            <w:r>
              <w:t>k</w:t>
            </w:r>
          </w:p>
        </w:tc>
      </w:tr>
      <w:tr w:rsidR="006409FD" w:rsidTr="00127DFA">
        <w:trPr>
          <w:trHeight w:hRule="exact" w:val="28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2"/>
            </w:pPr>
            <w:r>
              <w:t>1.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  <w:tr w:rsidR="006409FD" w:rsidTr="00127DFA">
        <w:trPr>
          <w:trHeight w:hRule="exact" w:val="28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2"/>
            </w:pPr>
            <w:r>
              <w:t>2.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  <w:tr w:rsidR="006409FD" w:rsidTr="00127DFA">
        <w:trPr>
          <w:trHeight w:hRule="exact" w:val="28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2"/>
            </w:pPr>
            <w:r>
              <w:t>3.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</w:tbl>
    <w:p w:rsidR="006409FD" w:rsidRDefault="006409FD" w:rsidP="006409FD">
      <w:pPr>
        <w:spacing w:before="15" w:line="220" w:lineRule="exact"/>
        <w:rPr>
          <w:sz w:val="22"/>
          <w:szCs w:val="22"/>
        </w:rPr>
      </w:pPr>
    </w:p>
    <w:p w:rsidR="006409FD" w:rsidRPr="00B81221" w:rsidRDefault="006409FD" w:rsidP="00B81221">
      <w:pPr>
        <w:spacing w:before="29" w:line="260" w:lineRule="exact"/>
        <w:ind w:left="142"/>
        <w:rPr>
          <w:color w:val="000000" w:themeColor="text1"/>
        </w:rPr>
      </w:pPr>
      <w:r>
        <w:rPr>
          <w:position w:val="-1"/>
        </w:rPr>
        <w:t>15. D</w:t>
      </w:r>
      <w:r>
        <w:rPr>
          <w:spacing w:val="-1"/>
          <w:position w:val="-1"/>
        </w:rPr>
        <w:t>e</w:t>
      </w:r>
      <w:r>
        <w:rPr>
          <w:position w:val="-1"/>
        </w:rPr>
        <w:t>tails of p</w:t>
      </w:r>
      <w:r>
        <w:rPr>
          <w:spacing w:val="-2"/>
          <w:position w:val="-1"/>
        </w:rPr>
        <w:t>a</w:t>
      </w:r>
      <w:r>
        <w:rPr>
          <w:position w:val="-1"/>
        </w:rPr>
        <w:t xml:space="preserve">st 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e</w:t>
      </w:r>
      <w:r>
        <w:rPr>
          <w:position w:val="-1"/>
        </w:rPr>
        <w:t>rvi</w:t>
      </w:r>
      <w:r>
        <w:rPr>
          <w:spacing w:val="1"/>
          <w:position w:val="-1"/>
        </w:rPr>
        <w:t>c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s: </w:t>
      </w:r>
      <w:r w:rsidRPr="00B81221">
        <w:rPr>
          <w:color w:val="000000" w:themeColor="text1"/>
          <w:position w:val="-1"/>
        </w:rPr>
        <w:t>(</w:t>
      </w:r>
      <w:r w:rsidRPr="00B81221">
        <w:rPr>
          <w:color w:val="000000" w:themeColor="text1"/>
          <w:spacing w:val="1"/>
          <w:position w:val="-1"/>
        </w:rPr>
        <w:t>P</w:t>
      </w:r>
      <w:r w:rsidRPr="00B81221">
        <w:rPr>
          <w:color w:val="000000" w:themeColor="text1"/>
          <w:position w:val="-1"/>
        </w:rPr>
        <w:t xml:space="preserve">l. </w:t>
      </w:r>
      <w:r w:rsidR="00247673" w:rsidRPr="00B81221">
        <w:rPr>
          <w:color w:val="000000" w:themeColor="text1"/>
          <w:position w:val="-1"/>
        </w:rPr>
        <w:t xml:space="preserve">narrate in chronology and </w:t>
      </w:r>
      <w:r w:rsidRPr="00B81221">
        <w:rPr>
          <w:color w:val="000000" w:themeColor="text1"/>
          <w:position w:val="-1"/>
        </w:rPr>
        <w:t>en</w:t>
      </w:r>
      <w:r w:rsidRPr="00B81221">
        <w:rPr>
          <w:color w:val="000000" w:themeColor="text1"/>
          <w:spacing w:val="-1"/>
          <w:position w:val="-1"/>
        </w:rPr>
        <w:t>c</w:t>
      </w:r>
      <w:r w:rsidRPr="00B81221">
        <w:rPr>
          <w:color w:val="000000" w:themeColor="text1"/>
          <w:position w:val="-1"/>
        </w:rPr>
        <w:t>lose suppo</w:t>
      </w:r>
      <w:r w:rsidRPr="00B81221">
        <w:rPr>
          <w:color w:val="000000" w:themeColor="text1"/>
          <w:spacing w:val="-1"/>
          <w:position w:val="-1"/>
        </w:rPr>
        <w:t>r</w:t>
      </w:r>
      <w:r w:rsidRPr="00B81221">
        <w:rPr>
          <w:color w:val="000000" w:themeColor="text1"/>
          <w:position w:val="-1"/>
        </w:rPr>
        <w:t>t</w:t>
      </w:r>
      <w:r w:rsidRPr="00B81221">
        <w:rPr>
          <w:color w:val="000000" w:themeColor="text1"/>
          <w:spacing w:val="1"/>
          <w:position w:val="-1"/>
        </w:rPr>
        <w:t>i</w:t>
      </w:r>
      <w:r w:rsidRPr="00B81221">
        <w:rPr>
          <w:color w:val="000000" w:themeColor="text1"/>
          <w:position w:val="-1"/>
        </w:rPr>
        <w:t>ng</w:t>
      </w:r>
      <w:r w:rsidRPr="00B81221">
        <w:rPr>
          <w:color w:val="000000" w:themeColor="text1"/>
          <w:spacing w:val="-2"/>
          <w:position w:val="-1"/>
        </w:rPr>
        <w:t xml:space="preserve"> </w:t>
      </w:r>
      <w:r w:rsidRPr="00B81221">
        <w:rPr>
          <w:color w:val="000000" w:themeColor="text1"/>
          <w:position w:val="-1"/>
        </w:rPr>
        <w:t>do</w:t>
      </w:r>
      <w:r w:rsidRPr="00B81221">
        <w:rPr>
          <w:color w:val="000000" w:themeColor="text1"/>
          <w:spacing w:val="-1"/>
          <w:position w:val="-1"/>
        </w:rPr>
        <w:t>c</w:t>
      </w:r>
      <w:r w:rsidRPr="00B81221">
        <w:rPr>
          <w:color w:val="000000" w:themeColor="text1"/>
          <w:position w:val="-1"/>
        </w:rPr>
        <w:t>u</w:t>
      </w:r>
      <w:r w:rsidRPr="00B81221">
        <w:rPr>
          <w:color w:val="000000" w:themeColor="text1"/>
          <w:spacing w:val="3"/>
          <w:position w:val="-1"/>
        </w:rPr>
        <w:t>m</w:t>
      </w:r>
      <w:r w:rsidRPr="00B81221">
        <w:rPr>
          <w:color w:val="000000" w:themeColor="text1"/>
          <w:spacing w:val="-1"/>
          <w:position w:val="-1"/>
        </w:rPr>
        <w:t>e</w:t>
      </w:r>
      <w:r w:rsidRPr="00B81221">
        <w:rPr>
          <w:color w:val="000000" w:themeColor="text1"/>
          <w:position w:val="-1"/>
        </w:rPr>
        <w:t>nts):</w:t>
      </w:r>
    </w:p>
    <w:p w:rsidR="006409FD" w:rsidRPr="00247673" w:rsidRDefault="006409FD" w:rsidP="00B81221">
      <w:pPr>
        <w:spacing w:before="1" w:line="280" w:lineRule="exact"/>
        <w:ind w:left="284" w:firstLine="284"/>
        <w:rPr>
          <w:color w:val="FF0000"/>
          <w:sz w:val="28"/>
          <w:szCs w:val="2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532"/>
        <w:gridCol w:w="900"/>
        <w:gridCol w:w="900"/>
        <w:gridCol w:w="1529"/>
        <w:gridCol w:w="1260"/>
        <w:gridCol w:w="1261"/>
        <w:gridCol w:w="1351"/>
      </w:tblGrid>
      <w:tr w:rsidR="006409FD" w:rsidTr="00127DFA">
        <w:trPr>
          <w:trHeight w:hRule="exact" w:val="569"/>
        </w:trPr>
        <w:tc>
          <w:tcPr>
            <w:tcW w:w="13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</w:p>
          <w:p w:rsidR="006409FD" w:rsidRDefault="006409FD" w:rsidP="00127DF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</w:p>
          <w:p w:rsidR="006409FD" w:rsidRDefault="006409FD" w:rsidP="00127DFA">
            <w:pPr>
              <w:spacing w:before="3" w:line="240" w:lineRule="exact"/>
              <w:ind w:left="102" w:right="24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tit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6409FD" w:rsidRDefault="006409FD" w:rsidP="00127DF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/</w:t>
            </w:r>
          </w:p>
          <w:p w:rsidR="006409FD" w:rsidRDefault="006409FD" w:rsidP="00127DFA">
            <w:pPr>
              <w:spacing w:before="3" w:line="240" w:lineRule="exact"/>
              <w:ind w:left="102"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ay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6409FD" w:rsidRDefault="006409FD" w:rsidP="00127DFA">
            <w:pPr>
              <w:spacing w:before="1" w:line="237" w:lineRule="auto"/>
              <w:ind w:left="102" w:right="1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 Pay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el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</w:t>
            </w:r>
            <w:proofErr w:type="spellStart"/>
            <w:r>
              <w:rPr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</w:p>
          <w:p w:rsidR="006409FD" w:rsidRDefault="006409FD" w:rsidP="00127DFA">
            <w:pPr>
              <w:spacing w:before="3" w:line="240" w:lineRule="exact"/>
              <w:ind w:left="102" w:righ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/</w:t>
            </w:r>
          </w:p>
          <w:p w:rsidR="006409FD" w:rsidRDefault="006409FD" w:rsidP="00127DF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c.</w:t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of</w:t>
            </w:r>
          </w:p>
          <w:p w:rsidR="006409FD" w:rsidRDefault="00FB530E" w:rsidP="00127DF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409FD">
              <w:rPr>
                <w:sz w:val="22"/>
                <w:szCs w:val="22"/>
              </w:rPr>
              <w:t>u</w:t>
            </w:r>
            <w:r w:rsidR="006409FD">
              <w:rPr>
                <w:spacing w:val="1"/>
                <w:sz w:val="22"/>
                <w:szCs w:val="22"/>
              </w:rPr>
              <w:t>t</w:t>
            </w:r>
            <w:r w:rsidR="006409FD">
              <w:rPr>
                <w:spacing w:val="-1"/>
                <w:sz w:val="22"/>
                <w:szCs w:val="22"/>
              </w:rPr>
              <w:t>i</w:t>
            </w:r>
            <w:r w:rsidR="006409FD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handled</w:t>
            </w:r>
          </w:p>
        </w:tc>
      </w:tr>
      <w:tr w:rsidR="006409FD" w:rsidTr="00127DFA">
        <w:trPr>
          <w:trHeight w:hRule="exact" w:val="454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2"/>
            </w:pPr>
            <w:r>
              <w:rPr>
                <w:spacing w:val="-1"/>
              </w:rPr>
              <w:t>F</w:t>
            </w:r>
            <w:r>
              <w:t>rom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>
            <w:pPr>
              <w:spacing w:line="260" w:lineRule="exact"/>
              <w:ind w:left="102"/>
            </w:pPr>
            <w:r>
              <w:t>To</w:t>
            </w:r>
          </w:p>
        </w:tc>
        <w:tc>
          <w:tcPr>
            <w:tcW w:w="15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  <w:tr w:rsidR="006409FD" w:rsidTr="00127DFA">
        <w:trPr>
          <w:trHeight w:hRule="exact" w:val="56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  <w:tr w:rsidR="006409FD" w:rsidTr="00127DFA">
        <w:trPr>
          <w:trHeight w:hRule="exact" w:val="565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  <w:tr w:rsidR="006409FD" w:rsidTr="00127DFA">
        <w:trPr>
          <w:trHeight w:hRule="exact" w:val="56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  <w:tr w:rsidR="006409FD" w:rsidTr="00127DFA">
        <w:trPr>
          <w:trHeight w:hRule="exact" w:val="56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  <w:tr w:rsidR="006409FD" w:rsidTr="00127DFA">
        <w:trPr>
          <w:trHeight w:hRule="exact" w:val="56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9FD" w:rsidRDefault="006409FD" w:rsidP="00127DFA"/>
        </w:tc>
      </w:tr>
    </w:tbl>
    <w:p w:rsidR="006409FD" w:rsidRDefault="006409FD" w:rsidP="006409FD">
      <w:pPr>
        <w:spacing w:before="15" w:line="220" w:lineRule="exact"/>
        <w:rPr>
          <w:sz w:val="22"/>
          <w:szCs w:val="22"/>
        </w:rPr>
      </w:pPr>
    </w:p>
    <w:p w:rsidR="006409FD" w:rsidRDefault="006409FD" w:rsidP="003D30DD">
      <w:pPr>
        <w:spacing w:before="29"/>
        <w:ind w:left="393" w:hanging="213"/>
      </w:pPr>
      <w:r>
        <w:t xml:space="preserve">16. Total </w:t>
      </w:r>
      <w:r>
        <w:rPr>
          <w:spacing w:val="-1"/>
        </w:rPr>
        <w:t>A</w:t>
      </w:r>
      <w:r>
        <w:t>dm</w:t>
      </w:r>
      <w:r>
        <w:rPr>
          <w:spacing w:val="1"/>
        </w:rPr>
        <w:t>i</w:t>
      </w:r>
      <w:r>
        <w:t>nis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ve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:  Y</w:t>
      </w:r>
      <w:r>
        <w:rPr>
          <w:spacing w:val="1"/>
        </w:rPr>
        <w:t>e</w:t>
      </w:r>
      <w:r>
        <w:rPr>
          <w:spacing w:val="-1"/>
        </w:rPr>
        <w:t>a</w:t>
      </w:r>
      <w:r>
        <w:t>rs …</w:t>
      </w:r>
      <w:r>
        <w:rPr>
          <w:spacing w:val="2"/>
        </w:rPr>
        <w:t>…</w:t>
      </w:r>
      <w:r>
        <w:t>……Month………………D</w:t>
      </w:r>
      <w:r>
        <w:rPr>
          <w:spacing w:val="3"/>
        </w:rPr>
        <w:t>a</w:t>
      </w:r>
      <w:r>
        <w:rPr>
          <w:spacing w:val="-5"/>
        </w:rPr>
        <w:t>y</w:t>
      </w:r>
      <w:r>
        <w:t>………</w:t>
      </w:r>
      <w:r>
        <w:rPr>
          <w:spacing w:val="4"/>
        </w:rPr>
        <w:t>…</w:t>
      </w:r>
      <w:r>
        <w:t>……</w:t>
      </w:r>
    </w:p>
    <w:p w:rsidR="00247673" w:rsidRDefault="00247673" w:rsidP="003D30DD">
      <w:pPr>
        <w:spacing w:before="29"/>
        <w:ind w:left="393" w:hanging="213"/>
      </w:pPr>
      <w:r>
        <w:tab/>
      </w:r>
      <w:r>
        <w:tab/>
      </w:r>
      <w:r>
        <w:tab/>
      </w:r>
      <w:r>
        <w:tab/>
      </w:r>
      <w:r>
        <w:tab/>
      </w:r>
    </w:p>
    <w:p w:rsidR="00247673" w:rsidRPr="00B81221" w:rsidRDefault="00B81221" w:rsidP="003D30DD">
      <w:pPr>
        <w:spacing w:before="29"/>
        <w:ind w:left="393" w:hanging="213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F237F" w:rsidRPr="00B81221">
        <w:rPr>
          <w:color w:val="000000" w:themeColor="text1"/>
        </w:rPr>
        <w:t>(Please</w:t>
      </w:r>
      <w:r w:rsidR="00247673" w:rsidRPr="00B81221">
        <w:rPr>
          <w:color w:val="000000" w:themeColor="text1"/>
        </w:rPr>
        <w:t xml:space="preserve"> enclose a write up pertaining to discharging the administrative functions performed </w:t>
      </w:r>
      <w:r>
        <w:rPr>
          <w:color w:val="000000" w:themeColor="text1"/>
        </w:rPr>
        <w:t xml:space="preserve">   </w:t>
      </w:r>
      <w:r w:rsidR="00247673" w:rsidRPr="00B81221">
        <w:rPr>
          <w:color w:val="000000" w:themeColor="text1"/>
        </w:rPr>
        <w:t xml:space="preserve">indicating the period, the </w:t>
      </w:r>
      <w:proofErr w:type="spellStart"/>
      <w:r w:rsidR="00247673" w:rsidRPr="00B81221">
        <w:rPr>
          <w:color w:val="000000" w:themeColor="text1"/>
        </w:rPr>
        <w:t>organisation</w:t>
      </w:r>
      <w:proofErr w:type="spellEnd"/>
      <w:r w:rsidR="00247673" w:rsidRPr="00B81221">
        <w:rPr>
          <w:color w:val="000000" w:themeColor="text1"/>
        </w:rPr>
        <w:t>, the nature of duties and responsibilities handled)</w:t>
      </w:r>
    </w:p>
    <w:p w:rsidR="006409FD" w:rsidRPr="00B81221" w:rsidRDefault="006409FD" w:rsidP="003D30DD">
      <w:pPr>
        <w:spacing w:before="16" w:line="260" w:lineRule="exact"/>
        <w:ind w:hanging="213"/>
        <w:rPr>
          <w:color w:val="000000" w:themeColor="text1"/>
          <w:sz w:val="26"/>
          <w:szCs w:val="26"/>
        </w:rPr>
      </w:pPr>
    </w:p>
    <w:p w:rsidR="006409FD" w:rsidRPr="00B81221" w:rsidRDefault="006409FD" w:rsidP="003D30DD">
      <w:pPr>
        <w:ind w:left="393" w:hanging="213"/>
        <w:rPr>
          <w:color w:val="000000" w:themeColor="text1"/>
        </w:rPr>
      </w:pPr>
      <w:r w:rsidRPr="00B81221">
        <w:rPr>
          <w:color w:val="000000" w:themeColor="text1"/>
        </w:rPr>
        <w:t xml:space="preserve">17. </w:t>
      </w:r>
      <w:r w:rsidRPr="00B81221">
        <w:rPr>
          <w:color w:val="000000" w:themeColor="text1"/>
          <w:spacing w:val="1"/>
        </w:rPr>
        <w:t>P</w:t>
      </w:r>
      <w:r w:rsidRPr="00B81221">
        <w:rPr>
          <w:color w:val="000000" w:themeColor="text1"/>
        </w:rPr>
        <w:t>r</w:t>
      </w:r>
      <w:r w:rsidRPr="00B81221">
        <w:rPr>
          <w:color w:val="000000" w:themeColor="text1"/>
          <w:spacing w:val="-2"/>
        </w:rPr>
        <w:t>e</w:t>
      </w:r>
      <w:r w:rsidRPr="00B81221">
        <w:rPr>
          <w:color w:val="000000" w:themeColor="text1"/>
        </w:rPr>
        <w:t>s</w:t>
      </w:r>
      <w:r w:rsidRPr="00B81221">
        <w:rPr>
          <w:color w:val="000000" w:themeColor="text1"/>
          <w:spacing w:val="-1"/>
        </w:rPr>
        <w:t>e</w:t>
      </w:r>
      <w:r w:rsidRPr="00B81221">
        <w:rPr>
          <w:color w:val="000000" w:themeColor="text1"/>
        </w:rPr>
        <w:t>nt posi</w:t>
      </w:r>
      <w:r w:rsidRPr="00B81221">
        <w:rPr>
          <w:color w:val="000000" w:themeColor="text1"/>
          <w:spacing w:val="1"/>
        </w:rPr>
        <w:t>t</w:t>
      </w:r>
      <w:r w:rsidRPr="00B81221">
        <w:rPr>
          <w:color w:val="000000" w:themeColor="text1"/>
        </w:rPr>
        <w:t>ion held with dat</w:t>
      </w:r>
      <w:r w:rsidRPr="00B81221">
        <w:rPr>
          <w:color w:val="000000" w:themeColor="text1"/>
          <w:spacing w:val="-1"/>
        </w:rPr>
        <w:t>e</w:t>
      </w:r>
      <w:r w:rsidRPr="00B81221">
        <w:rPr>
          <w:color w:val="000000" w:themeColor="text1"/>
        </w:rPr>
        <w:t>: ……………</w:t>
      </w:r>
      <w:r w:rsidRPr="00B81221">
        <w:rPr>
          <w:color w:val="000000" w:themeColor="text1"/>
          <w:spacing w:val="2"/>
        </w:rPr>
        <w:t>…</w:t>
      </w:r>
      <w:r w:rsidRPr="00B81221">
        <w:rPr>
          <w:color w:val="000000" w:themeColor="text1"/>
        </w:rPr>
        <w:t>……………………………………………………</w:t>
      </w:r>
    </w:p>
    <w:p w:rsidR="003D30DD" w:rsidRPr="00B81221" w:rsidRDefault="003D30DD" w:rsidP="003D30DD">
      <w:pPr>
        <w:ind w:left="393" w:hanging="213"/>
        <w:rPr>
          <w:color w:val="000000" w:themeColor="text1"/>
        </w:rPr>
      </w:pPr>
    </w:p>
    <w:p w:rsidR="003D30DD" w:rsidRPr="00B81221" w:rsidRDefault="003D30DD" w:rsidP="003D30DD">
      <w:pPr>
        <w:ind w:left="393" w:hanging="213"/>
        <w:rPr>
          <w:color w:val="000000" w:themeColor="text1"/>
        </w:rPr>
      </w:pPr>
      <w:r w:rsidRPr="00B81221">
        <w:rPr>
          <w:color w:val="000000" w:themeColor="text1"/>
        </w:rPr>
        <w:lastRenderedPageBreak/>
        <w:t>18. Duration / Tenure of the present post held if any………………………………………………</w:t>
      </w:r>
    </w:p>
    <w:p w:rsidR="006409FD" w:rsidRDefault="006409FD" w:rsidP="003D30DD">
      <w:pPr>
        <w:spacing w:line="200" w:lineRule="exact"/>
        <w:ind w:hanging="213"/>
      </w:pPr>
    </w:p>
    <w:p w:rsidR="003D30DD" w:rsidRDefault="00B81221" w:rsidP="003D30DD">
      <w:pPr>
        <w:ind w:left="393" w:hanging="213"/>
      </w:pPr>
      <w:r>
        <w:t>19</w:t>
      </w:r>
      <w:r w:rsidR="006409FD">
        <w:t xml:space="preserve">. </w:t>
      </w:r>
      <w:r w:rsidR="006409FD">
        <w:rPr>
          <w:spacing w:val="1"/>
        </w:rPr>
        <w:t>P</w:t>
      </w:r>
      <w:r w:rsidR="006409FD">
        <w:t>r</w:t>
      </w:r>
      <w:r w:rsidR="006409FD">
        <w:rPr>
          <w:spacing w:val="-2"/>
        </w:rPr>
        <w:t>e</w:t>
      </w:r>
      <w:r w:rsidR="006409FD">
        <w:t>s</w:t>
      </w:r>
      <w:r w:rsidR="006409FD">
        <w:rPr>
          <w:spacing w:val="-1"/>
        </w:rPr>
        <w:t>e</w:t>
      </w:r>
      <w:r w:rsidR="006409FD">
        <w:t xml:space="preserve">nt </w:t>
      </w:r>
      <w:r w:rsidR="006409FD">
        <w:rPr>
          <w:spacing w:val="1"/>
        </w:rPr>
        <w:t>Pa</w:t>
      </w:r>
      <w:r w:rsidR="006409FD">
        <w:t>y</w:t>
      </w:r>
      <w:r w:rsidR="006409FD">
        <w:rPr>
          <w:spacing w:val="-3"/>
        </w:rPr>
        <w:t xml:space="preserve"> </w:t>
      </w:r>
      <w:r w:rsidR="006409FD">
        <w:t>B</w:t>
      </w:r>
      <w:r w:rsidR="006409FD">
        <w:rPr>
          <w:spacing w:val="-1"/>
        </w:rPr>
        <w:t>a</w:t>
      </w:r>
      <w:r w:rsidR="006409FD">
        <w:t>nd/</w:t>
      </w:r>
      <w:r w:rsidR="006409FD">
        <w:rPr>
          <w:spacing w:val="2"/>
        </w:rPr>
        <w:t xml:space="preserve"> A</w:t>
      </w:r>
      <w:r w:rsidR="006409FD">
        <w:t>GP</w:t>
      </w:r>
      <w:r w:rsidR="006409FD">
        <w:rPr>
          <w:spacing w:val="1"/>
        </w:rPr>
        <w:t>/</w:t>
      </w:r>
      <w:r w:rsidR="006409FD">
        <w:t>G</w:t>
      </w:r>
      <w:r w:rsidR="006409FD">
        <w:rPr>
          <w:spacing w:val="2"/>
        </w:rPr>
        <w:t>P</w:t>
      </w:r>
      <w:r w:rsidR="006409FD">
        <w:t xml:space="preserve">/ </w:t>
      </w:r>
      <w:r w:rsidR="006409FD">
        <w:rPr>
          <w:spacing w:val="1"/>
        </w:rPr>
        <w:t>Pa</w:t>
      </w:r>
      <w:r w:rsidR="006409FD">
        <w:t>y</w:t>
      </w:r>
      <w:r w:rsidR="006409FD">
        <w:rPr>
          <w:spacing w:val="-4"/>
        </w:rPr>
        <w:t xml:space="preserve"> </w:t>
      </w:r>
      <w:r w:rsidR="006409FD">
        <w:rPr>
          <w:spacing w:val="-3"/>
        </w:rPr>
        <w:t>L</w:t>
      </w:r>
      <w:r w:rsidR="006409FD">
        <w:rPr>
          <w:spacing w:val="1"/>
        </w:rPr>
        <w:t>e</w:t>
      </w:r>
      <w:r w:rsidR="006409FD">
        <w:t>v</w:t>
      </w:r>
      <w:r w:rsidR="00247673">
        <w:t>e</w:t>
      </w:r>
      <w:r w:rsidR="006409FD">
        <w:rPr>
          <w:spacing w:val="1"/>
        </w:rPr>
        <w:t>l</w:t>
      </w:r>
      <w:r w:rsidR="009D084C">
        <w:t>: ………………………e</w:t>
      </w:r>
      <w:r w:rsidR="006409FD">
        <w:rPr>
          <w:spacing w:val="-1"/>
        </w:rPr>
        <w:t>f</w:t>
      </w:r>
      <w:r w:rsidR="006409FD">
        <w:t>fe</w:t>
      </w:r>
      <w:r w:rsidR="006409FD">
        <w:rPr>
          <w:spacing w:val="-1"/>
        </w:rPr>
        <w:t>c</w:t>
      </w:r>
      <w:r w:rsidR="006409FD">
        <w:t>t</w:t>
      </w:r>
      <w:r w:rsidR="006409FD">
        <w:rPr>
          <w:spacing w:val="1"/>
        </w:rPr>
        <w:t>i</w:t>
      </w:r>
      <w:r w:rsidR="006409FD">
        <w:t>ve D</w:t>
      </w:r>
      <w:r w:rsidR="006409FD">
        <w:rPr>
          <w:spacing w:val="-1"/>
        </w:rPr>
        <w:t>a</w:t>
      </w:r>
      <w:r w:rsidR="006409FD">
        <w:t>te: ………………</w:t>
      </w:r>
      <w:r w:rsidR="006409FD">
        <w:rPr>
          <w:spacing w:val="2"/>
        </w:rPr>
        <w:t>…</w:t>
      </w:r>
      <w:r w:rsidR="006409FD">
        <w:t>…</w:t>
      </w:r>
    </w:p>
    <w:p w:rsidR="003D30DD" w:rsidRDefault="003D30DD" w:rsidP="003D30DD">
      <w:pPr>
        <w:ind w:left="393" w:hanging="213"/>
      </w:pPr>
    </w:p>
    <w:p w:rsidR="00247673" w:rsidRPr="00B81221" w:rsidRDefault="00B81221" w:rsidP="003D30DD">
      <w:pPr>
        <w:ind w:left="393" w:hanging="213"/>
        <w:rPr>
          <w:color w:val="000000" w:themeColor="text1"/>
        </w:rPr>
      </w:pPr>
      <w:r>
        <w:t>20</w:t>
      </w:r>
      <w:r w:rsidR="006409FD" w:rsidRPr="00B81221">
        <w:rPr>
          <w:color w:val="000000" w:themeColor="text1"/>
        </w:rPr>
        <w:t>.</w:t>
      </w:r>
      <w:r w:rsidRPr="00B81221">
        <w:rPr>
          <w:color w:val="000000" w:themeColor="text1"/>
        </w:rPr>
        <w:t xml:space="preserve"> </w:t>
      </w:r>
      <w:r w:rsidR="00247673" w:rsidRPr="00B81221">
        <w:rPr>
          <w:color w:val="000000" w:themeColor="text1"/>
        </w:rPr>
        <w:t xml:space="preserve">Whether the post </w:t>
      </w:r>
      <w:r w:rsidR="00A227C7" w:rsidRPr="00B81221">
        <w:rPr>
          <w:color w:val="000000" w:themeColor="text1"/>
        </w:rPr>
        <w:t>held now</w:t>
      </w:r>
      <w:r w:rsidR="00247673" w:rsidRPr="00B81221">
        <w:rPr>
          <w:color w:val="000000" w:themeColor="text1"/>
        </w:rPr>
        <w:t xml:space="preserve"> from which Deputation is permissible: YES/ </w:t>
      </w:r>
      <w:r w:rsidR="00A227C7" w:rsidRPr="00B81221">
        <w:rPr>
          <w:color w:val="000000" w:themeColor="text1"/>
        </w:rPr>
        <w:t>NO (</w:t>
      </w:r>
      <w:r w:rsidR="003D30DD" w:rsidRPr="00B81221">
        <w:rPr>
          <w:color w:val="000000" w:themeColor="text1"/>
        </w:rPr>
        <w:t>√ appropriately)</w:t>
      </w:r>
    </w:p>
    <w:p w:rsidR="003D30DD" w:rsidRDefault="003D30DD" w:rsidP="003D30DD">
      <w:pPr>
        <w:spacing w:before="61"/>
        <w:ind w:left="113" w:right="249" w:hanging="213"/>
        <w:jc w:val="both"/>
      </w:pPr>
    </w:p>
    <w:p w:rsidR="00247673" w:rsidRDefault="007C5B1D" w:rsidP="006409FD">
      <w:pPr>
        <w:spacing w:before="61"/>
        <w:ind w:left="113" w:right="249"/>
        <w:jc w:val="both"/>
      </w:pPr>
      <w:r>
        <w:t xml:space="preserve"> </w:t>
      </w:r>
      <w:r w:rsidR="00247673">
        <w:t>21.</w:t>
      </w:r>
      <w:r w:rsidR="006409FD">
        <w:t xml:space="preserve"> N</w:t>
      </w:r>
      <w:r w:rsidR="006409FD">
        <w:rPr>
          <w:spacing w:val="-1"/>
        </w:rPr>
        <w:t>a</w:t>
      </w:r>
      <w:r w:rsidR="006409FD">
        <w:t>me of</w:t>
      </w:r>
      <w:r w:rsidR="006409FD">
        <w:rPr>
          <w:spacing w:val="-1"/>
        </w:rPr>
        <w:t xml:space="preserve"> </w:t>
      </w:r>
      <w:r w:rsidR="006409FD">
        <w:t>the</w:t>
      </w:r>
      <w:r w:rsidR="006409FD">
        <w:rPr>
          <w:spacing w:val="2"/>
        </w:rPr>
        <w:t xml:space="preserve"> </w:t>
      </w:r>
      <w:r w:rsidR="00247673">
        <w:rPr>
          <w:spacing w:val="2"/>
        </w:rPr>
        <w:t xml:space="preserve">Present </w:t>
      </w:r>
      <w:r w:rsidR="006409FD">
        <w:rPr>
          <w:spacing w:val="-1"/>
        </w:rPr>
        <w:t>e</w:t>
      </w:r>
      <w:r w:rsidR="006409FD">
        <w:t>mp</w:t>
      </w:r>
      <w:r w:rsidR="006409FD">
        <w:rPr>
          <w:spacing w:val="1"/>
        </w:rPr>
        <w:t>l</w:t>
      </w:r>
      <w:r w:rsidR="006409FD">
        <w:rPr>
          <w:spacing w:val="2"/>
        </w:rPr>
        <w:t>o</w:t>
      </w:r>
      <w:r w:rsidR="006409FD">
        <w:rPr>
          <w:spacing w:val="-5"/>
        </w:rPr>
        <w:t>y</w:t>
      </w:r>
      <w:r w:rsidR="006409FD">
        <w:rPr>
          <w:spacing w:val="4"/>
        </w:rPr>
        <w:t>e</w:t>
      </w:r>
      <w:r w:rsidR="006409FD">
        <w:t xml:space="preserve">r, </w:t>
      </w:r>
      <w:r w:rsidR="006409FD">
        <w:rPr>
          <w:spacing w:val="-1"/>
        </w:rPr>
        <w:t>w</w:t>
      </w:r>
      <w:r w:rsidR="006409FD">
        <w:t>i</w:t>
      </w:r>
      <w:r w:rsidR="006409FD">
        <w:rPr>
          <w:spacing w:val="1"/>
        </w:rPr>
        <w:t>t</w:t>
      </w:r>
      <w:r w:rsidR="006409FD">
        <w:t xml:space="preserve">h </w:t>
      </w:r>
      <w:r w:rsidR="006409FD">
        <w:rPr>
          <w:spacing w:val="-1"/>
        </w:rPr>
        <w:t>a</w:t>
      </w:r>
      <w:r w:rsidR="006409FD">
        <w:t>ddr</w:t>
      </w:r>
      <w:r w:rsidR="006409FD">
        <w:rPr>
          <w:spacing w:val="-2"/>
        </w:rPr>
        <w:t>e</w:t>
      </w:r>
      <w:r w:rsidR="006409FD">
        <w:t>ss</w:t>
      </w:r>
      <w:r w:rsidR="003D30DD">
        <w:t xml:space="preserve"> (as on the date of application)</w:t>
      </w:r>
      <w:r w:rsidR="006409FD">
        <w:t>:</w:t>
      </w:r>
    </w:p>
    <w:p w:rsidR="006409FD" w:rsidRDefault="006409FD" w:rsidP="006409FD">
      <w:pPr>
        <w:spacing w:before="61"/>
        <w:ind w:left="113" w:right="249"/>
        <w:jc w:val="both"/>
      </w:pPr>
      <w:r>
        <w:rPr>
          <w:spacing w:val="1"/>
        </w:rPr>
        <w:t xml:space="preserve"> </w:t>
      </w:r>
      <w:r>
        <w:t>……</w:t>
      </w:r>
      <w:r>
        <w:rPr>
          <w:spacing w:val="4"/>
        </w:rPr>
        <w:t>…</w:t>
      </w:r>
      <w:r>
        <w:t>………………………………………………………</w:t>
      </w:r>
    </w:p>
    <w:p w:rsidR="006409FD" w:rsidRDefault="006409FD" w:rsidP="006409FD">
      <w:pPr>
        <w:spacing w:before="43" w:line="359" w:lineRule="auto"/>
        <w:ind w:left="413" w:right="190" w:firstLine="120"/>
      </w:pPr>
      <w:r>
        <w:t>……………………………………………………………………………………</w:t>
      </w:r>
      <w:r>
        <w:rPr>
          <w:spacing w:val="2"/>
        </w:rPr>
        <w:t>…</w:t>
      </w:r>
      <w:r>
        <w:t xml:space="preserve">……………… </w:t>
      </w:r>
      <w:r>
        <w:rPr>
          <w:spacing w:val="1"/>
        </w:rPr>
        <w:t>P</w:t>
      </w:r>
      <w:r>
        <w:t>in:</w:t>
      </w:r>
      <w:r>
        <w:rPr>
          <w:spacing w:val="1"/>
        </w:rPr>
        <w:t xml:space="preserve"> </w:t>
      </w:r>
      <w:r>
        <w:t>………………</w:t>
      </w:r>
      <w:r>
        <w:rPr>
          <w:spacing w:val="-2"/>
        </w:rPr>
        <w:t>…</w:t>
      </w:r>
      <w:r>
        <w:t>…Conta</w:t>
      </w:r>
      <w:r>
        <w:rPr>
          <w:spacing w:val="-1"/>
        </w:rPr>
        <w:t>c</w:t>
      </w:r>
      <w:r>
        <w:t>t no…………………………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t>………………………</w:t>
      </w:r>
      <w:r>
        <w:rPr>
          <w:spacing w:val="1"/>
        </w:rPr>
        <w:t>…</w:t>
      </w:r>
      <w:r>
        <w:t>…</w:t>
      </w:r>
    </w:p>
    <w:p w:rsidR="006409FD" w:rsidRDefault="006409FD" w:rsidP="006409FD">
      <w:pPr>
        <w:spacing w:before="3" w:line="280" w:lineRule="exact"/>
        <w:rPr>
          <w:sz w:val="28"/>
          <w:szCs w:val="28"/>
        </w:rPr>
      </w:pPr>
    </w:p>
    <w:p w:rsidR="006409FD" w:rsidRDefault="007C5B1D" w:rsidP="006409FD">
      <w:pPr>
        <w:ind w:left="113" w:right="4767"/>
        <w:jc w:val="both"/>
      </w:pPr>
      <w:r>
        <w:t xml:space="preserve"> </w:t>
      </w:r>
      <w:r w:rsidR="006409FD">
        <w:t>2</w:t>
      </w:r>
      <w:r w:rsidR="00B81221">
        <w:t>2</w:t>
      </w:r>
      <w:r w:rsidR="006409FD">
        <w:t>. N</w:t>
      </w:r>
      <w:r w:rsidR="006409FD">
        <w:rPr>
          <w:spacing w:val="-1"/>
        </w:rPr>
        <w:t>a</w:t>
      </w:r>
      <w:r w:rsidR="006409FD">
        <w:t>mes of</w:t>
      </w:r>
      <w:r w:rsidR="006409FD">
        <w:rPr>
          <w:spacing w:val="-1"/>
        </w:rPr>
        <w:t xml:space="preserve"> </w:t>
      </w:r>
      <w:r w:rsidR="006409FD">
        <w:t xml:space="preserve">two </w:t>
      </w:r>
      <w:r w:rsidR="006409FD">
        <w:rPr>
          <w:spacing w:val="1"/>
        </w:rPr>
        <w:t>r</w:t>
      </w:r>
      <w:r w:rsidR="006409FD">
        <w:rPr>
          <w:spacing w:val="-1"/>
        </w:rPr>
        <w:t>e</w:t>
      </w:r>
      <w:r w:rsidR="006409FD">
        <w:t>fere</w:t>
      </w:r>
      <w:r w:rsidR="006409FD">
        <w:rPr>
          <w:spacing w:val="1"/>
        </w:rPr>
        <w:t>e</w:t>
      </w:r>
      <w:r w:rsidR="006409FD">
        <w:t>s not r</w:t>
      </w:r>
      <w:r w:rsidR="006409FD">
        <w:rPr>
          <w:spacing w:val="-2"/>
        </w:rPr>
        <w:t>e</w:t>
      </w:r>
      <w:r w:rsidR="006409FD">
        <w:t>lat</w:t>
      </w:r>
      <w:r w:rsidR="006409FD">
        <w:rPr>
          <w:spacing w:val="-1"/>
        </w:rPr>
        <w:t>e</w:t>
      </w:r>
      <w:r w:rsidR="006409FD">
        <w:t xml:space="preserve">d to </w:t>
      </w:r>
      <w:r w:rsidR="006409FD">
        <w:rPr>
          <w:spacing w:val="1"/>
        </w:rPr>
        <w:t>t</w:t>
      </w:r>
      <w:r w:rsidR="006409FD">
        <w:t>he</w:t>
      </w:r>
      <w:r w:rsidR="006409FD">
        <w:rPr>
          <w:spacing w:val="-1"/>
        </w:rPr>
        <w:t xml:space="preserve"> a</w:t>
      </w:r>
      <w:r w:rsidR="006409FD">
        <w:t>ppl</w:t>
      </w:r>
      <w:r w:rsidR="006409FD">
        <w:rPr>
          <w:spacing w:val="1"/>
        </w:rPr>
        <w:t>ic</w:t>
      </w:r>
      <w:r w:rsidR="006409FD">
        <w:rPr>
          <w:spacing w:val="-1"/>
        </w:rPr>
        <w:t>a</w:t>
      </w:r>
      <w:r w:rsidR="006409FD">
        <w:t>nt:</w:t>
      </w:r>
    </w:p>
    <w:p w:rsidR="006409FD" w:rsidRDefault="006409FD" w:rsidP="006409FD">
      <w:pPr>
        <w:spacing w:before="16" w:line="260" w:lineRule="exact"/>
        <w:rPr>
          <w:sz w:val="26"/>
          <w:szCs w:val="26"/>
        </w:rPr>
      </w:pPr>
    </w:p>
    <w:p w:rsidR="006409FD" w:rsidRDefault="006409FD" w:rsidP="006409FD">
      <w:pPr>
        <w:spacing w:line="275" w:lineRule="auto"/>
        <w:ind w:left="533" w:right="2250"/>
      </w:pPr>
      <w:r>
        <w:t>N</w:t>
      </w:r>
      <w:r>
        <w:rPr>
          <w:spacing w:val="-1"/>
        </w:rPr>
        <w:t>a</w:t>
      </w:r>
      <w:r>
        <w:t xml:space="preserve">me:                                                                               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t>me: D</w:t>
      </w:r>
      <w:r>
        <w:rPr>
          <w:spacing w:val="-1"/>
        </w:rPr>
        <w:t>e</w:t>
      </w:r>
      <w:r>
        <w:t>pt.</w:t>
      </w:r>
      <w:r>
        <w:rPr>
          <w:spacing w:val="1"/>
        </w:rPr>
        <w:t>/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"/>
        </w:rP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 xml:space="preserve">:                                                            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pt.</w:t>
      </w:r>
      <w:r>
        <w:rPr>
          <w:spacing w:val="1"/>
        </w:rPr>
        <w:t>/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"/>
        </w:rPr>
        <w:t>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: Add</w:t>
      </w:r>
      <w:r>
        <w:rPr>
          <w:spacing w:val="-1"/>
        </w:rPr>
        <w:t>re</w:t>
      </w:r>
      <w:r>
        <w:t xml:space="preserve">ss:                                                                            </w:t>
      </w:r>
      <w:r>
        <w:rPr>
          <w:spacing w:val="4"/>
        </w:rPr>
        <w:t xml:space="preserve"> </w:t>
      </w:r>
      <w:r>
        <w:t>Add</w:t>
      </w:r>
      <w:r>
        <w:rPr>
          <w:spacing w:val="-1"/>
        </w:rPr>
        <w:t>re</w:t>
      </w:r>
      <w:r>
        <w:t>ss:</w:t>
      </w:r>
    </w:p>
    <w:p w:rsidR="006409FD" w:rsidRDefault="006409FD" w:rsidP="006409FD">
      <w:pPr>
        <w:spacing w:before="1"/>
        <w:ind w:left="533"/>
      </w:pPr>
      <w:r>
        <w:rPr>
          <w:spacing w:val="1"/>
        </w:rPr>
        <w:t>P</w:t>
      </w:r>
      <w:r>
        <w:t xml:space="preserve">in:                                                                                     </w:t>
      </w:r>
      <w:r>
        <w:rPr>
          <w:spacing w:val="1"/>
        </w:rPr>
        <w:t>P</w:t>
      </w:r>
      <w:r>
        <w:t>in:</w:t>
      </w:r>
    </w:p>
    <w:p w:rsidR="006409FD" w:rsidRDefault="006409FD" w:rsidP="006409FD">
      <w:pPr>
        <w:spacing w:before="41" w:line="277" w:lineRule="auto"/>
        <w:ind w:left="533" w:right="2900"/>
      </w:pPr>
      <w:r>
        <w:t>Conta</w:t>
      </w:r>
      <w:r>
        <w:rPr>
          <w:spacing w:val="-1"/>
        </w:rPr>
        <w:t>c</w:t>
      </w:r>
      <w:r>
        <w:t xml:space="preserve">t No:                                                                        </w:t>
      </w:r>
      <w:r>
        <w:rPr>
          <w:spacing w:val="1"/>
        </w:rPr>
        <w:t>C</w:t>
      </w:r>
      <w:r>
        <w:t>onta</w:t>
      </w:r>
      <w:r>
        <w:rPr>
          <w:spacing w:val="-1"/>
        </w:rPr>
        <w:t>c</w:t>
      </w:r>
      <w:r>
        <w:t>t No: Em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</w:t>
      </w:r>
      <w:r>
        <w:t xml:space="preserve">id:                                                                           </w:t>
      </w:r>
      <w:r>
        <w:rPr>
          <w:spacing w:val="60"/>
        </w:rPr>
        <w:t xml:space="preserve"> </w:t>
      </w:r>
      <w:r>
        <w:t>Em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</w:t>
      </w:r>
      <w:r>
        <w:t>id:</w:t>
      </w:r>
    </w:p>
    <w:p w:rsidR="006409FD" w:rsidRDefault="006409FD" w:rsidP="006409FD">
      <w:pPr>
        <w:spacing w:before="2" w:line="140" w:lineRule="exact"/>
        <w:rPr>
          <w:sz w:val="15"/>
          <w:szCs w:val="15"/>
        </w:rPr>
      </w:pPr>
    </w:p>
    <w:p w:rsidR="006409FD" w:rsidRDefault="006409FD" w:rsidP="006409FD">
      <w:pPr>
        <w:spacing w:line="200" w:lineRule="exact"/>
      </w:pPr>
    </w:p>
    <w:p w:rsidR="006409FD" w:rsidRDefault="006409FD" w:rsidP="006409FD">
      <w:pPr>
        <w:spacing w:line="200" w:lineRule="exact"/>
      </w:pPr>
    </w:p>
    <w:p w:rsidR="006409FD" w:rsidRDefault="006409FD" w:rsidP="006409FD">
      <w:pPr>
        <w:ind w:left="533" w:right="229" w:hanging="420"/>
      </w:pPr>
      <w:r>
        <w:t>2</w:t>
      </w:r>
      <w:r w:rsidR="00B81221">
        <w:t>3</w:t>
      </w:r>
      <w:r>
        <w:t>. 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Addit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i</w:t>
      </w:r>
      <w:r>
        <w:t>nfo</w:t>
      </w:r>
      <w:r>
        <w:rPr>
          <w:spacing w:val="1"/>
        </w:rPr>
        <w:t>r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 xml:space="preserve">on, the </w:t>
      </w:r>
      <w:r>
        <w:rPr>
          <w:spacing w:val="-1"/>
        </w:rPr>
        <w:t>ca</w:t>
      </w:r>
      <w:r>
        <w:t>ndidate</w:t>
      </w:r>
      <w:r>
        <w:rPr>
          <w:spacing w:val="-1"/>
        </w:rPr>
        <w:t xml:space="preserve"> </w:t>
      </w:r>
      <w:r>
        <w:t>wi</w:t>
      </w:r>
      <w:r>
        <w:rPr>
          <w:spacing w:val="2"/>
        </w:rPr>
        <w:t>s</w:t>
      </w:r>
      <w:r>
        <w:t>h</w:t>
      </w:r>
      <w:r>
        <w:rPr>
          <w:spacing w:val="-1"/>
        </w:rPr>
        <w:t>e</w:t>
      </w:r>
      <w:r>
        <w:t>s to provid</w:t>
      </w:r>
      <w:r>
        <w:rPr>
          <w:spacing w:val="-1"/>
        </w:rPr>
        <w:t>e</w:t>
      </w:r>
      <w:r>
        <w:t xml:space="preserve">, if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5"/>
        </w:rPr>
        <w:t xml:space="preserve"> </w:t>
      </w:r>
      <w:r>
        <w:t>(Pl.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ac</w:t>
      </w:r>
      <w:r>
        <w:t xml:space="preserve">h </w:t>
      </w:r>
      <w:r>
        <w:rPr>
          <w:spacing w:val="-1"/>
        </w:rPr>
        <w:t>a</w:t>
      </w:r>
      <w:r>
        <w:t>ddi</w:t>
      </w:r>
      <w:r>
        <w:rPr>
          <w:spacing w:val="1"/>
        </w:rPr>
        <w:t>t</w:t>
      </w:r>
      <w:r>
        <w:t>ional sh</w:t>
      </w:r>
      <w:r>
        <w:rPr>
          <w:spacing w:val="-1"/>
        </w:rPr>
        <w:t>ee</w:t>
      </w:r>
      <w:r>
        <w:t xml:space="preserve">t, </w:t>
      </w:r>
      <w:r>
        <w:rPr>
          <w:spacing w:val="3"/>
        </w:rPr>
        <w:t>i</w:t>
      </w:r>
      <w:r>
        <w:t>f r</w:t>
      </w:r>
      <w:r>
        <w:rPr>
          <w:spacing w:val="-2"/>
        </w:rPr>
        <w:t>e</w:t>
      </w:r>
      <w:r>
        <w:t>quir</w:t>
      </w:r>
      <w:r>
        <w:rPr>
          <w:spacing w:val="-1"/>
        </w:rPr>
        <w:t>e</w:t>
      </w:r>
      <w:r>
        <w:t>d):</w:t>
      </w:r>
    </w:p>
    <w:p w:rsidR="006409FD" w:rsidRDefault="006409FD" w:rsidP="006409FD">
      <w:pPr>
        <w:ind w:left="473"/>
      </w:pPr>
      <w:r>
        <w:t>……………………………………………………………………………………………………</w:t>
      </w:r>
      <w:r>
        <w:rPr>
          <w:spacing w:val="2"/>
        </w:rPr>
        <w:t>…</w:t>
      </w:r>
      <w:r>
        <w:t>..</w:t>
      </w:r>
    </w:p>
    <w:p w:rsidR="006409FD" w:rsidRDefault="006409FD" w:rsidP="006409FD">
      <w:pPr>
        <w:spacing w:before="7" w:line="120" w:lineRule="exact"/>
        <w:rPr>
          <w:sz w:val="13"/>
          <w:szCs w:val="13"/>
        </w:rPr>
      </w:pPr>
    </w:p>
    <w:p w:rsidR="006409FD" w:rsidRDefault="006409FD" w:rsidP="006409FD">
      <w:pPr>
        <w:ind w:left="473"/>
      </w:pPr>
      <w:r>
        <w:t>…………………………………………………………………………………………………</w:t>
      </w:r>
      <w:r>
        <w:rPr>
          <w:spacing w:val="2"/>
        </w:rPr>
        <w:t>…</w:t>
      </w:r>
      <w:r>
        <w:t>…...</w:t>
      </w:r>
    </w:p>
    <w:p w:rsidR="006409FD" w:rsidRDefault="006409FD" w:rsidP="006409FD">
      <w:pPr>
        <w:spacing w:before="9" w:line="120" w:lineRule="exact"/>
        <w:rPr>
          <w:sz w:val="13"/>
          <w:szCs w:val="13"/>
        </w:rPr>
      </w:pPr>
    </w:p>
    <w:p w:rsidR="006409FD" w:rsidRDefault="006409FD" w:rsidP="006409FD">
      <w:pPr>
        <w:ind w:left="473"/>
      </w:pPr>
      <w:r>
        <w:t>………………………………………………………………………………………………………...</w:t>
      </w:r>
    </w:p>
    <w:p w:rsidR="006409FD" w:rsidRDefault="006409FD" w:rsidP="006409FD">
      <w:pPr>
        <w:spacing w:before="7" w:line="120" w:lineRule="exact"/>
        <w:rPr>
          <w:sz w:val="13"/>
          <w:szCs w:val="13"/>
        </w:rPr>
      </w:pPr>
    </w:p>
    <w:p w:rsidR="006409FD" w:rsidRDefault="006409FD" w:rsidP="006409FD">
      <w:pPr>
        <w:ind w:left="473"/>
      </w:pPr>
      <w:r>
        <w:t>………………………………………………………………………………………………………...</w:t>
      </w:r>
    </w:p>
    <w:p w:rsidR="006409FD" w:rsidRDefault="006409FD" w:rsidP="006409FD">
      <w:pPr>
        <w:spacing w:before="9" w:line="120" w:lineRule="exact"/>
        <w:rPr>
          <w:sz w:val="13"/>
          <w:szCs w:val="13"/>
        </w:rPr>
      </w:pPr>
    </w:p>
    <w:p w:rsidR="006409FD" w:rsidRDefault="006409FD" w:rsidP="006409FD">
      <w:pPr>
        <w:ind w:left="113" w:right="8432"/>
        <w:jc w:val="both"/>
      </w:pPr>
      <w:r>
        <w:t>2</w:t>
      </w:r>
      <w:r w:rsidR="00B81221">
        <w:t>4</w:t>
      </w:r>
      <w:r>
        <w:t>. D</w:t>
      </w:r>
      <w:r>
        <w:rPr>
          <w:spacing w:val="-1"/>
        </w:rPr>
        <w:t>ec</w:t>
      </w:r>
      <w:r>
        <w:t>la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on:</w:t>
      </w:r>
    </w:p>
    <w:p w:rsidR="006409FD" w:rsidRDefault="006409FD" w:rsidP="006409FD">
      <w:pPr>
        <w:spacing w:before="16" w:line="260" w:lineRule="exact"/>
        <w:rPr>
          <w:sz w:val="26"/>
          <w:szCs w:val="26"/>
        </w:rPr>
      </w:pPr>
    </w:p>
    <w:p w:rsidR="006409FD" w:rsidRDefault="006409FD" w:rsidP="006409FD">
      <w:pPr>
        <w:ind w:left="113" w:right="69"/>
        <w:jc w:val="both"/>
      </w:pPr>
      <w:r>
        <w:t>I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b</w:t>
      </w:r>
      <w:r>
        <w:t>y 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reful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t>nd</w:t>
      </w:r>
      <w:r>
        <w:rPr>
          <w:spacing w:val="-1"/>
        </w:rPr>
        <w:t>e</w:t>
      </w:r>
      <w:r>
        <w:t>rstood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ins</w:t>
      </w:r>
      <w:r>
        <w:rPr>
          <w:spacing w:val="1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re</w:t>
      </w:r>
      <w:r>
        <w:rPr>
          <w:spacing w:val="-2"/>
        </w:rPr>
        <w:t>g</w:t>
      </w:r>
      <w:r>
        <w:t>u</w:t>
      </w:r>
      <w:r>
        <w:rPr>
          <w:spacing w:val="3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1"/>
        </w:rPr>
        <w:t>re</w:t>
      </w:r>
      <w:r>
        <w:t>d 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tat</w:t>
      </w:r>
      <w:r>
        <w:rPr>
          <w:spacing w:val="-1"/>
        </w:rPr>
        <w:t>e</w:t>
      </w:r>
      <w:r>
        <w:t>ments</w:t>
      </w:r>
      <w:r>
        <w:rPr>
          <w:spacing w:val="1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a</w:t>
      </w:r>
      <w:r>
        <w:t>ppl</w:t>
      </w:r>
      <w:r>
        <w:rPr>
          <w:spacing w:val="1"/>
        </w:rPr>
        <w:t>i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 true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omp</w:t>
      </w:r>
      <w:r>
        <w:rPr>
          <w:spacing w:val="1"/>
        </w:rPr>
        <w:t>l</w:t>
      </w:r>
      <w:r>
        <w:rPr>
          <w:spacing w:val="-1"/>
        </w:rPr>
        <w:t>e</w:t>
      </w:r>
      <w:r>
        <w:t>te to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9"/>
        </w:rPr>
        <w:t>b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o</w:t>
      </w:r>
      <w:r>
        <w:t>f</w:t>
      </w:r>
      <w:r>
        <w:rPr>
          <w:spacing w:val="3"/>
        </w:rPr>
        <w:t xml:space="preserve"> m</w:t>
      </w:r>
      <w:r>
        <w:t>y knowl</w:t>
      </w:r>
      <w:r>
        <w:rPr>
          <w:spacing w:val="-1"/>
        </w:rPr>
        <w:t>e</w:t>
      </w:r>
      <w:r>
        <w:t>dge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f.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t>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prop</w:t>
      </w:r>
      <w:r>
        <w:rPr>
          <w:spacing w:val="-1"/>
        </w:rPr>
        <w:t>r</w:t>
      </w:r>
      <w:r>
        <w:t>iate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inst</w:t>
      </w:r>
      <w:r>
        <w:rPr>
          <w:spacing w:val="3"/>
        </w:rPr>
        <w:t xml:space="preserve"> </w:t>
      </w:r>
      <w:r>
        <w:t>me without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1"/>
        </w:rPr>
        <w:t>i</w:t>
      </w:r>
      <w:r>
        <w:rPr>
          <w:spacing w:val="-2"/>
        </w:rPr>
        <w:t>g</w:t>
      </w:r>
      <w:r>
        <w:t>ning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a</w:t>
      </w:r>
      <w:r>
        <w:t>son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1"/>
        </w:rPr>
        <w:t>f</w:t>
      </w:r>
      <w:r>
        <w:t>ordi</w:t>
      </w:r>
      <w:r>
        <w:rPr>
          <w:spacing w:val="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5"/>
        </w:rPr>
        <w:t xml:space="preserve"> </w:t>
      </w:r>
      <w:r>
        <w:t>oppo</w:t>
      </w:r>
      <w:r>
        <w:rPr>
          <w:spacing w:val="-1"/>
        </w:rPr>
        <w:t>r</w:t>
      </w:r>
      <w:r>
        <w:t>tun</w:t>
      </w:r>
      <w:r>
        <w:rPr>
          <w:spacing w:val="1"/>
        </w:rPr>
        <w:t>i</w:t>
      </w:r>
      <w:r>
        <w:rPr>
          <w:spacing w:val="3"/>
        </w:rPr>
        <w:t>t</w:t>
      </w:r>
      <w:r>
        <w:t>y to</w:t>
      </w:r>
      <w:r>
        <w:rPr>
          <w:spacing w:val="8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info</w:t>
      </w:r>
      <w:r>
        <w:rPr>
          <w:spacing w:val="-1"/>
        </w:rPr>
        <w:t>r</w:t>
      </w:r>
      <w:r>
        <w:t>mation</w:t>
      </w:r>
      <w:r>
        <w:rPr>
          <w:spacing w:val="10"/>
        </w:rPr>
        <w:t xml:space="preserve"> </w:t>
      </w:r>
      <w:r>
        <w:t>is found</w:t>
      </w:r>
      <w:r>
        <w:rPr>
          <w:spacing w:val="-1"/>
        </w:rPr>
        <w:t xml:space="preserve"> </w:t>
      </w:r>
      <w:r>
        <w:t>to be in</w:t>
      </w:r>
      <w:r>
        <w:rPr>
          <w:spacing w:val="-1"/>
        </w:rPr>
        <w:t>c</w:t>
      </w:r>
      <w:r>
        <w:t>or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 at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.</w:t>
      </w:r>
    </w:p>
    <w:p w:rsidR="006409FD" w:rsidRDefault="006409FD" w:rsidP="006409FD">
      <w:pPr>
        <w:spacing w:before="8" w:line="100" w:lineRule="exact"/>
        <w:rPr>
          <w:sz w:val="11"/>
          <w:szCs w:val="11"/>
        </w:rPr>
      </w:pPr>
    </w:p>
    <w:p w:rsidR="006409FD" w:rsidRDefault="006409FD" w:rsidP="006409FD">
      <w:pPr>
        <w:spacing w:line="200" w:lineRule="exact"/>
      </w:pPr>
    </w:p>
    <w:p w:rsidR="006409FD" w:rsidRDefault="006409FD" w:rsidP="006409FD">
      <w:pPr>
        <w:spacing w:line="500" w:lineRule="atLeast"/>
        <w:ind w:left="113" w:right="129" w:firstLine="4441"/>
      </w:pP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ture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a</w:t>
      </w:r>
      <w:r>
        <w:t>ppl</w:t>
      </w:r>
      <w:r>
        <w:rPr>
          <w:spacing w:val="1"/>
        </w:rPr>
        <w:t>ica</w:t>
      </w:r>
      <w:r>
        <w:t>nt:</w:t>
      </w:r>
      <w:r>
        <w:rPr>
          <w:spacing w:val="1"/>
        </w:rPr>
        <w:t xml:space="preserve"> </w:t>
      </w:r>
      <w:r>
        <w:t>…………………………</w:t>
      </w:r>
      <w:r w:rsidR="00A227C7">
        <w:t>….</w:t>
      </w:r>
      <w:r>
        <w:t xml:space="preserve"> D</w:t>
      </w:r>
      <w:r>
        <w:rPr>
          <w:spacing w:val="-1"/>
        </w:rPr>
        <w:t>a</w:t>
      </w:r>
      <w:r>
        <w:t>te: ………………</w:t>
      </w:r>
      <w:r>
        <w:rPr>
          <w:spacing w:val="2"/>
        </w:rPr>
        <w:t>…</w:t>
      </w:r>
      <w:r>
        <w:rPr>
          <w:spacing w:val="1"/>
        </w:rPr>
        <w:t>…</w:t>
      </w:r>
      <w:r>
        <w:t>……</w:t>
      </w:r>
      <w:r w:rsidR="00A227C7">
        <w:t>….</w:t>
      </w:r>
      <w:r>
        <w:t xml:space="preserve">                 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a</w:t>
      </w:r>
      <w:r>
        <w:t xml:space="preserve">me in </w:t>
      </w:r>
      <w:r>
        <w:rPr>
          <w:spacing w:val="-1"/>
        </w:rPr>
        <w:t>f</w:t>
      </w:r>
      <w:r>
        <w:rPr>
          <w:spacing w:val="1"/>
        </w:rPr>
        <w:t>u</w:t>
      </w:r>
      <w:r>
        <w:t>l</w:t>
      </w:r>
      <w:r>
        <w:rPr>
          <w:spacing w:val="1"/>
        </w:rPr>
        <w:t>l</w:t>
      </w:r>
      <w:r>
        <w:t>: ……………………………………………</w:t>
      </w:r>
    </w:p>
    <w:p w:rsidR="006409FD" w:rsidRDefault="006409FD" w:rsidP="006409FD">
      <w:pPr>
        <w:spacing w:before="9" w:line="120" w:lineRule="exact"/>
        <w:rPr>
          <w:sz w:val="13"/>
          <w:szCs w:val="13"/>
        </w:rPr>
      </w:pPr>
    </w:p>
    <w:p w:rsidR="006409FD" w:rsidRDefault="006409FD" w:rsidP="006409FD">
      <w:pPr>
        <w:ind w:left="113" w:right="118"/>
        <w:jc w:val="both"/>
      </w:pPr>
      <w:r>
        <w:rPr>
          <w:spacing w:val="1"/>
        </w:rPr>
        <w:t>P</w:t>
      </w:r>
      <w:r>
        <w:t>la</w:t>
      </w:r>
      <w:r>
        <w:rPr>
          <w:spacing w:val="-1"/>
        </w:rPr>
        <w:t>ce</w:t>
      </w:r>
      <w:r>
        <w:t>: ………………</w:t>
      </w:r>
      <w:r>
        <w:rPr>
          <w:spacing w:val="1"/>
        </w:rPr>
        <w:t>…</w:t>
      </w:r>
      <w:r>
        <w:t xml:space="preserve">………….                 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on/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nt:</w:t>
      </w:r>
      <w:r>
        <w:rPr>
          <w:spacing w:val="1"/>
        </w:rPr>
        <w:t xml:space="preserve"> </w:t>
      </w:r>
      <w:r>
        <w:t>…………………………</w:t>
      </w:r>
      <w:r>
        <w:rPr>
          <w:spacing w:val="1"/>
        </w:rPr>
        <w:t>…</w:t>
      </w:r>
      <w:r>
        <w:t>…</w:t>
      </w:r>
    </w:p>
    <w:p w:rsidR="006409FD" w:rsidRDefault="006409FD" w:rsidP="006409FD">
      <w:pPr>
        <w:spacing w:before="7" w:line="120" w:lineRule="exact"/>
        <w:rPr>
          <w:sz w:val="13"/>
          <w:szCs w:val="13"/>
        </w:rPr>
      </w:pPr>
    </w:p>
    <w:p w:rsidR="006409FD" w:rsidRDefault="006409FD" w:rsidP="006409FD">
      <w:pPr>
        <w:ind w:left="4494"/>
      </w:pPr>
      <w:r>
        <w:t>Add</w:t>
      </w:r>
      <w:r>
        <w:rPr>
          <w:spacing w:val="-1"/>
        </w:rPr>
        <w:t>re</w:t>
      </w:r>
      <w:r>
        <w:t>ss:</w:t>
      </w:r>
      <w:r>
        <w:rPr>
          <w:spacing w:val="1"/>
        </w:rPr>
        <w:t xml:space="preserve"> </w:t>
      </w:r>
      <w:r>
        <w:t>…………………………………………………</w:t>
      </w:r>
    </w:p>
    <w:p w:rsidR="006409FD" w:rsidRDefault="006409FD" w:rsidP="006409FD">
      <w:pPr>
        <w:spacing w:before="9" w:line="120" w:lineRule="exact"/>
        <w:rPr>
          <w:sz w:val="13"/>
          <w:szCs w:val="13"/>
        </w:rPr>
      </w:pPr>
    </w:p>
    <w:p w:rsidR="006409FD" w:rsidRDefault="006409FD" w:rsidP="006409FD">
      <w:pPr>
        <w:ind w:left="4494"/>
      </w:pPr>
      <w:r>
        <w:t>……………………………………………………………</w:t>
      </w:r>
    </w:p>
    <w:p w:rsidR="006409FD" w:rsidRDefault="006409FD" w:rsidP="006409FD">
      <w:pPr>
        <w:spacing w:before="7" w:line="120" w:lineRule="exact"/>
        <w:rPr>
          <w:sz w:val="13"/>
          <w:szCs w:val="13"/>
        </w:rPr>
      </w:pPr>
    </w:p>
    <w:p w:rsidR="003D30DD" w:rsidRDefault="003D30DD" w:rsidP="006409FD">
      <w:pPr>
        <w:spacing w:line="260" w:lineRule="exact"/>
        <w:ind w:left="113" w:right="199"/>
        <w:jc w:val="both"/>
        <w:rPr>
          <w:position w:val="-1"/>
        </w:rPr>
      </w:pPr>
    </w:p>
    <w:p w:rsidR="003D30DD" w:rsidRDefault="003D30DD" w:rsidP="006409FD">
      <w:pPr>
        <w:spacing w:line="260" w:lineRule="exact"/>
        <w:ind w:left="113" w:right="199"/>
        <w:jc w:val="both"/>
        <w:rPr>
          <w:position w:val="-1"/>
        </w:rPr>
      </w:pPr>
    </w:p>
    <w:p w:rsidR="003D30DD" w:rsidRDefault="003D30DD" w:rsidP="006409FD">
      <w:pPr>
        <w:spacing w:line="260" w:lineRule="exact"/>
        <w:ind w:left="113" w:right="199"/>
        <w:jc w:val="both"/>
        <w:rPr>
          <w:position w:val="-1"/>
        </w:rPr>
      </w:pPr>
    </w:p>
    <w:p w:rsidR="003D30DD" w:rsidRDefault="003D30DD" w:rsidP="006409FD">
      <w:pPr>
        <w:spacing w:line="260" w:lineRule="exact"/>
        <w:ind w:left="113" w:right="199"/>
        <w:jc w:val="both"/>
        <w:rPr>
          <w:position w:val="-1"/>
        </w:rPr>
      </w:pPr>
    </w:p>
    <w:p w:rsidR="003D30DD" w:rsidRDefault="003D30DD" w:rsidP="006409FD">
      <w:pPr>
        <w:spacing w:line="260" w:lineRule="exact"/>
        <w:ind w:left="113" w:right="199"/>
        <w:jc w:val="both"/>
        <w:rPr>
          <w:position w:val="-1"/>
        </w:rPr>
      </w:pPr>
    </w:p>
    <w:p w:rsidR="003D30DD" w:rsidRDefault="003D30DD" w:rsidP="006409FD">
      <w:pPr>
        <w:spacing w:line="260" w:lineRule="exact"/>
        <w:ind w:left="113" w:right="199"/>
        <w:jc w:val="both"/>
        <w:rPr>
          <w:position w:val="-1"/>
        </w:rPr>
      </w:pPr>
    </w:p>
    <w:p w:rsidR="003D30DD" w:rsidRDefault="003D30DD" w:rsidP="006409FD">
      <w:pPr>
        <w:spacing w:line="260" w:lineRule="exact"/>
        <w:ind w:left="113" w:right="199"/>
        <w:jc w:val="both"/>
        <w:rPr>
          <w:position w:val="-1"/>
        </w:rPr>
      </w:pPr>
    </w:p>
    <w:p w:rsidR="003D30DD" w:rsidRDefault="003D30DD" w:rsidP="006409FD">
      <w:pPr>
        <w:spacing w:line="260" w:lineRule="exact"/>
        <w:ind w:left="113" w:right="199"/>
        <w:jc w:val="both"/>
        <w:rPr>
          <w:position w:val="-1"/>
        </w:rPr>
      </w:pPr>
    </w:p>
    <w:p w:rsidR="005E677E" w:rsidRDefault="005E677E" w:rsidP="006409FD">
      <w:pPr>
        <w:spacing w:line="260" w:lineRule="exact"/>
        <w:ind w:left="113" w:right="199"/>
        <w:jc w:val="both"/>
        <w:rPr>
          <w:position w:val="-1"/>
        </w:rPr>
      </w:pPr>
    </w:p>
    <w:p w:rsidR="005E677E" w:rsidRDefault="005E677E" w:rsidP="006409FD">
      <w:pPr>
        <w:spacing w:line="260" w:lineRule="exact"/>
        <w:ind w:left="113" w:right="199"/>
        <w:jc w:val="both"/>
        <w:rPr>
          <w:position w:val="-1"/>
        </w:rPr>
      </w:pPr>
    </w:p>
    <w:p w:rsidR="005E677E" w:rsidRDefault="005E677E" w:rsidP="006409FD">
      <w:pPr>
        <w:spacing w:line="260" w:lineRule="exact"/>
        <w:ind w:left="113" w:right="199"/>
        <w:jc w:val="both"/>
        <w:rPr>
          <w:position w:val="-1"/>
        </w:rPr>
      </w:pPr>
    </w:p>
    <w:p w:rsidR="005E677E" w:rsidRDefault="005E677E" w:rsidP="006409FD">
      <w:pPr>
        <w:spacing w:line="260" w:lineRule="exact"/>
        <w:ind w:left="113" w:right="199"/>
        <w:jc w:val="both"/>
        <w:rPr>
          <w:position w:val="-1"/>
        </w:rPr>
      </w:pPr>
    </w:p>
    <w:p w:rsidR="003D30DD" w:rsidRDefault="003D30DD" w:rsidP="006409FD">
      <w:pPr>
        <w:spacing w:line="260" w:lineRule="exact"/>
        <w:ind w:left="113" w:right="199"/>
        <w:jc w:val="both"/>
        <w:rPr>
          <w:position w:val="-1"/>
        </w:rPr>
      </w:pPr>
    </w:p>
    <w:p w:rsidR="003D30DD" w:rsidRDefault="003D30DD" w:rsidP="006409FD">
      <w:pPr>
        <w:spacing w:line="260" w:lineRule="exact"/>
        <w:ind w:left="113" w:right="199"/>
        <w:jc w:val="both"/>
        <w:rPr>
          <w:position w:val="-1"/>
        </w:rPr>
      </w:pPr>
    </w:p>
    <w:p w:rsidR="00B81221" w:rsidRDefault="006409FD" w:rsidP="006409FD">
      <w:pPr>
        <w:spacing w:line="260" w:lineRule="exact"/>
        <w:ind w:left="113" w:right="199"/>
        <w:jc w:val="both"/>
        <w:rPr>
          <w:spacing w:val="-2"/>
          <w:position w:val="-1"/>
        </w:rPr>
      </w:pPr>
      <w:r>
        <w:rPr>
          <w:position w:val="-1"/>
        </w:rPr>
        <w:t>2</w:t>
      </w:r>
      <w:r w:rsidR="007C5B1D">
        <w:rPr>
          <w:position w:val="-1"/>
        </w:rPr>
        <w:t>5</w:t>
      </w:r>
      <w:r>
        <w:rPr>
          <w:position w:val="-1"/>
        </w:rPr>
        <w:t>.</w:t>
      </w:r>
      <w:r>
        <w:rPr>
          <w:spacing w:val="3"/>
          <w:position w:val="-1"/>
        </w:rPr>
        <w:t xml:space="preserve"> </w:t>
      </w:r>
      <w:r>
        <w:rPr>
          <w:spacing w:val="-3"/>
          <w:position w:val="-1"/>
        </w:rPr>
        <w:t>LI</w:t>
      </w:r>
      <w:r>
        <w:rPr>
          <w:spacing w:val="1"/>
          <w:position w:val="-1"/>
        </w:rPr>
        <w:t>S</w:t>
      </w:r>
      <w:r>
        <w:rPr>
          <w:position w:val="-1"/>
        </w:rPr>
        <w:t xml:space="preserve">T </w:t>
      </w:r>
      <w:r>
        <w:rPr>
          <w:spacing w:val="1"/>
          <w:position w:val="-1"/>
        </w:rPr>
        <w:t>O</w:t>
      </w:r>
      <w:r>
        <w:rPr>
          <w:position w:val="-1"/>
        </w:rPr>
        <w:t>F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C</w:t>
      </w:r>
      <w:r>
        <w:rPr>
          <w:spacing w:val="-3"/>
          <w:position w:val="-1"/>
        </w:rPr>
        <w:t>L</w:t>
      </w:r>
      <w:r>
        <w:rPr>
          <w:position w:val="-1"/>
        </w:rPr>
        <w:t>OS</w:t>
      </w:r>
      <w:r>
        <w:rPr>
          <w:spacing w:val="2"/>
          <w:position w:val="-1"/>
        </w:rPr>
        <w:t>U</w:t>
      </w:r>
      <w:r>
        <w:rPr>
          <w:position w:val="-1"/>
        </w:rPr>
        <w:t>RES:</w:t>
      </w:r>
      <w:r>
        <w:rPr>
          <w:spacing w:val="2"/>
          <w:position w:val="-1"/>
        </w:rPr>
        <w:t xml:space="preserve"> </w:t>
      </w:r>
      <w:r>
        <w:rPr>
          <w:spacing w:val="-2"/>
          <w:position w:val="-1"/>
        </w:rPr>
        <w:t>(</w:t>
      </w:r>
      <w:r>
        <w:rPr>
          <w:spacing w:val="2"/>
          <w:position w:val="-1"/>
        </w:rPr>
        <w:t>P</w:t>
      </w:r>
      <w:r>
        <w:rPr>
          <w:position w:val="-1"/>
        </w:rPr>
        <w:t>lease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atta</w:t>
      </w:r>
      <w:r>
        <w:rPr>
          <w:spacing w:val="1"/>
          <w:position w:val="-1"/>
        </w:rPr>
        <w:t>c</w:t>
      </w:r>
      <w:r>
        <w:rPr>
          <w:spacing w:val="-1"/>
          <w:position w:val="-1"/>
        </w:rPr>
        <w:t>h</w:t>
      </w:r>
      <w:r>
        <w:rPr>
          <w:position w:val="-1"/>
        </w:rPr>
        <w:t>,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op</w:t>
      </w:r>
      <w:r>
        <w:rPr>
          <w:position w:val="-1"/>
        </w:rPr>
        <w:t>ies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er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spacing w:val="1"/>
          <w:position w:val="-1"/>
        </w:rPr>
        <w:t>f</w:t>
      </w:r>
      <w:r>
        <w:rPr>
          <w:position w:val="-1"/>
        </w:rPr>
        <w:t>icat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,</w:t>
      </w:r>
      <w:r>
        <w:rPr>
          <w:spacing w:val="-8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cti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ord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position w:val="-1"/>
        </w:rPr>
        <w:t>,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a</w:t>
      </w:r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s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etc.</w:t>
      </w:r>
      <w:r>
        <w:rPr>
          <w:spacing w:val="-2"/>
          <w:position w:val="-1"/>
        </w:rPr>
        <w:t xml:space="preserve"> </w:t>
      </w:r>
      <w:r w:rsidR="00B81221">
        <w:rPr>
          <w:spacing w:val="-2"/>
          <w:position w:val="-1"/>
        </w:rPr>
        <w:t xml:space="preserve"> </w:t>
      </w:r>
    </w:p>
    <w:p w:rsidR="006409FD" w:rsidRDefault="00B81221" w:rsidP="006409FD">
      <w:pPr>
        <w:spacing w:line="260" w:lineRule="exact"/>
        <w:ind w:left="113" w:right="199"/>
        <w:jc w:val="both"/>
        <w:rPr>
          <w:position w:val="-1"/>
        </w:rPr>
      </w:pPr>
      <w:r>
        <w:rPr>
          <w:spacing w:val="-2"/>
          <w:position w:val="-1"/>
        </w:rPr>
        <w:t xml:space="preserve">       </w:t>
      </w:r>
      <w:r w:rsidR="006409FD">
        <w:rPr>
          <w:spacing w:val="-2"/>
          <w:position w:val="-1"/>
        </w:rPr>
        <w:t>w</w:t>
      </w:r>
      <w:r w:rsidR="006409FD">
        <w:rPr>
          <w:spacing w:val="-1"/>
          <w:position w:val="-1"/>
        </w:rPr>
        <w:t>h</w:t>
      </w:r>
      <w:r w:rsidR="006409FD">
        <w:rPr>
          <w:position w:val="-1"/>
        </w:rPr>
        <w:t>e</w:t>
      </w:r>
      <w:r w:rsidR="006409FD">
        <w:rPr>
          <w:spacing w:val="1"/>
          <w:position w:val="-1"/>
        </w:rPr>
        <w:t>r</w:t>
      </w:r>
      <w:r w:rsidR="006409FD">
        <w:rPr>
          <w:position w:val="-1"/>
        </w:rPr>
        <w:t>e</w:t>
      </w:r>
      <w:r w:rsidR="006409FD">
        <w:rPr>
          <w:spacing w:val="-1"/>
          <w:position w:val="-1"/>
        </w:rPr>
        <w:t>v</w:t>
      </w:r>
      <w:r w:rsidR="006409FD">
        <w:rPr>
          <w:position w:val="-1"/>
        </w:rPr>
        <w:t>er</w:t>
      </w:r>
      <w:r w:rsidR="006409FD">
        <w:rPr>
          <w:spacing w:val="-3"/>
          <w:position w:val="-1"/>
        </w:rPr>
        <w:t xml:space="preserve"> </w:t>
      </w:r>
      <w:r w:rsidR="006409FD">
        <w:rPr>
          <w:spacing w:val="-1"/>
          <w:position w:val="-1"/>
        </w:rPr>
        <w:t>n</w:t>
      </w:r>
      <w:r w:rsidR="006409FD">
        <w:rPr>
          <w:position w:val="-1"/>
        </w:rPr>
        <w:t>e</w:t>
      </w:r>
      <w:r w:rsidR="006409FD">
        <w:rPr>
          <w:spacing w:val="1"/>
          <w:position w:val="-1"/>
        </w:rPr>
        <w:t>c</w:t>
      </w:r>
      <w:r w:rsidR="006409FD">
        <w:rPr>
          <w:position w:val="-1"/>
        </w:rPr>
        <w:t>es</w:t>
      </w:r>
      <w:r w:rsidR="006409FD">
        <w:rPr>
          <w:spacing w:val="-1"/>
          <w:position w:val="-1"/>
        </w:rPr>
        <w:t>s</w:t>
      </w:r>
      <w:r w:rsidR="006409FD">
        <w:rPr>
          <w:position w:val="-1"/>
        </w:rPr>
        <w:t>a</w:t>
      </w:r>
      <w:r w:rsidR="006409FD">
        <w:rPr>
          <w:spacing w:val="3"/>
          <w:position w:val="-1"/>
        </w:rPr>
        <w:t>r</w:t>
      </w:r>
      <w:r w:rsidR="006409FD">
        <w:rPr>
          <w:spacing w:val="-4"/>
          <w:position w:val="-1"/>
        </w:rPr>
        <w:t>y</w:t>
      </w:r>
      <w:r w:rsidR="006409FD">
        <w:rPr>
          <w:position w:val="-1"/>
        </w:rPr>
        <w:t>)</w:t>
      </w:r>
    </w:p>
    <w:p w:rsidR="003D30DD" w:rsidRDefault="003D30DD" w:rsidP="006409FD">
      <w:pPr>
        <w:spacing w:line="260" w:lineRule="exact"/>
        <w:ind w:left="113" w:right="199"/>
        <w:jc w:val="both"/>
        <w:rPr>
          <w:position w:val="-1"/>
        </w:rPr>
      </w:pPr>
    </w:p>
    <w:tbl>
      <w:tblPr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5613"/>
      </w:tblGrid>
      <w:tr w:rsidR="003D30DD" w:rsidRPr="00127DFA" w:rsidTr="00F65ABE">
        <w:tc>
          <w:tcPr>
            <w:tcW w:w="1587" w:type="dxa"/>
            <w:shd w:val="clear" w:color="auto" w:fill="auto"/>
          </w:tcPr>
          <w:p w:rsidR="003D30DD" w:rsidRPr="00127DFA" w:rsidRDefault="00E20179" w:rsidP="00B81221">
            <w:pPr>
              <w:spacing w:line="260" w:lineRule="exact"/>
              <w:ind w:right="199"/>
              <w:rPr>
                <w:b/>
                <w:position w:val="-1"/>
              </w:rPr>
            </w:pPr>
            <w:r w:rsidRPr="00127DFA">
              <w:rPr>
                <w:b/>
                <w:position w:val="-1"/>
              </w:rPr>
              <w:t>Sl. No.</w:t>
            </w:r>
          </w:p>
        </w:tc>
        <w:tc>
          <w:tcPr>
            <w:tcW w:w="5613" w:type="dxa"/>
            <w:shd w:val="clear" w:color="auto" w:fill="auto"/>
          </w:tcPr>
          <w:p w:rsidR="003D30DD" w:rsidRPr="00127DFA" w:rsidRDefault="00E20179" w:rsidP="00B81221">
            <w:pPr>
              <w:spacing w:line="260" w:lineRule="exact"/>
              <w:ind w:right="199"/>
              <w:rPr>
                <w:b/>
                <w:position w:val="-1"/>
              </w:rPr>
            </w:pPr>
            <w:r w:rsidRPr="00127DFA">
              <w:rPr>
                <w:b/>
                <w:position w:val="-1"/>
              </w:rPr>
              <w:t>Details of certificates/ Testimonials</w:t>
            </w:r>
          </w:p>
        </w:tc>
      </w:tr>
      <w:tr w:rsidR="003D30DD" w:rsidRPr="00127DFA" w:rsidTr="00F65ABE">
        <w:tc>
          <w:tcPr>
            <w:tcW w:w="1587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  <w:tc>
          <w:tcPr>
            <w:tcW w:w="5613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</w:tr>
      <w:tr w:rsidR="003D30DD" w:rsidRPr="00127DFA" w:rsidTr="00F65ABE">
        <w:tc>
          <w:tcPr>
            <w:tcW w:w="1587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  <w:tc>
          <w:tcPr>
            <w:tcW w:w="5613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</w:tr>
      <w:tr w:rsidR="003D30DD" w:rsidRPr="00127DFA" w:rsidTr="00F65ABE">
        <w:tc>
          <w:tcPr>
            <w:tcW w:w="1587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  <w:tc>
          <w:tcPr>
            <w:tcW w:w="5613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</w:tr>
      <w:tr w:rsidR="003D30DD" w:rsidRPr="00127DFA" w:rsidTr="00F65ABE">
        <w:tc>
          <w:tcPr>
            <w:tcW w:w="1587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  <w:tc>
          <w:tcPr>
            <w:tcW w:w="5613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</w:tr>
      <w:tr w:rsidR="003D30DD" w:rsidRPr="00127DFA" w:rsidTr="00F65ABE">
        <w:tc>
          <w:tcPr>
            <w:tcW w:w="1587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  <w:tc>
          <w:tcPr>
            <w:tcW w:w="5613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</w:tr>
      <w:tr w:rsidR="003D30DD" w:rsidRPr="00127DFA" w:rsidTr="00F65ABE">
        <w:tc>
          <w:tcPr>
            <w:tcW w:w="1587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  <w:tc>
          <w:tcPr>
            <w:tcW w:w="5613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</w:tr>
      <w:tr w:rsidR="003D30DD" w:rsidRPr="00127DFA" w:rsidTr="00F65ABE">
        <w:tc>
          <w:tcPr>
            <w:tcW w:w="1587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  <w:tc>
          <w:tcPr>
            <w:tcW w:w="5613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</w:tr>
      <w:tr w:rsidR="003D30DD" w:rsidRPr="00127DFA" w:rsidTr="00F65ABE">
        <w:tc>
          <w:tcPr>
            <w:tcW w:w="1587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  <w:tc>
          <w:tcPr>
            <w:tcW w:w="5613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</w:tr>
      <w:tr w:rsidR="003D30DD" w:rsidRPr="00127DFA" w:rsidTr="00F65ABE">
        <w:tc>
          <w:tcPr>
            <w:tcW w:w="1587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  <w:tc>
          <w:tcPr>
            <w:tcW w:w="5613" w:type="dxa"/>
            <w:shd w:val="clear" w:color="auto" w:fill="auto"/>
          </w:tcPr>
          <w:p w:rsidR="003D30DD" w:rsidRPr="00127DFA" w:rsidRDefault="003D30DD" w:rsidP="00127DFA">
            <w:pPr>
              <w:spacing w:line="260" w:lineRule="exact"/>
              <w:ind w:right="199"/>
              <w:jc w:val="both"/>
              <w:rPr>
                <w:position w:val="-1"/>
              </w:rPr>
            </w:pPr>
          </w:p>
        </w:tc>
      </w:tr>
    </w:tbl>
    <w:p w:rsidR="003D30DD" w:rsidRDefault="003D30DD" w:rsidP="006409FD">
      <w:pPr>
        <w:spacing w:line="260" w:lineRule="exact"/>
        <w:ind w:left="113" w:right="199"/>
        <w:jc w:val="both"/>
        <w:rPr>
          <w:position w:val="-1"/>
        </w:rPr>
      </w:pPr>
    </w:p>
    <w:p w:rsidR="003D30DD" w:rsidRPr="00B81221" w:rsidRDefault="003D30DD" w:rsidP="00E20179">
      <w:pPr>
        <w:spacing w:before="29"/>
        <w:ind w:left="4772" w:hanging="113"/>
        <w:rPr>
          <w:b/>
          <w:color w:val="000000" w:themeColor="text1"/>
          <w:spacing w:val="1"/>
        </w:rPr>
      </w:pPr>
    </w:p>
    <w:p w:rsidR="00174589" w:rsidRPr="00B81221" w:rsidRDefault="00E20179" w:rsidP="00E20179">
      <w:pPr>
        <w:spacing w:before="29"/>
        <w:ind w:left="313" w:right="240"/>
        <w:rPr>
          <w:b/>
          <w:i/>
          <w:color w:val="000000" w:themeColor="text1"/>
          <w:spacing w:val="-1"/>
        </w:rPr>
      </w:pPr>
      <w:r w:rsidRPr="00B81221">
        <w:rPr>
          <w:b/>
          <w:i/>
          <w:color w:val="000000" w:themeColor="text1"/>
        </w:rPr>
        <w:t>N</w:t>
      </w:r>
      <w:r w:rsidRPr="00B81221">
        <w:rPr>
          <w:b/>
          <w:i/>
          <w:color w:val="000000" w:themeColor="text1"/>
          <w:spacing w:val="-2"/>
        </w:rPr>
        <w:t>B</w:t>
      </w:r>
      <w:r w:rsidRPr="00B81221">
        <w:rPr>
          <w:b/>
          <w:i/>
          <w:color w:val="000000" w:themeColor="text1"/>
        </w:rPr>
        <w:t>:</w:t>
      </w:r>
      <w:r w:rsidRPr="00B81221">
        <w:rPr>
          <w:b/>
          <w:i/>
          <w:color w:val="000000" w:themeColor="text1"/>
          <w:spacing w:val="3"/>
        </w:rPr>
        <w:t xml:space="preserve"> </w:t>
      </w:r>
      <w:r w:rsidR="00174589" w:rsidRPr="00B81221">
        <w:rPr>
          <w:b/>
          <w:i/>
          <w:color w:val="000000" w:themeColor="text1"/>
          <w:spacing w:val="3"/>
        </w:rPr>
        <w:t xml:space="preserve">1. </w:t>
      </w:r>
      <w:r w:rsidRPr="00B81221">
        <w:rPr>
          <w:b/>
          <w:i/>
          <w:color w:val="000000" w:themeColor="text1"/>
          <w:spacing w:val="-3"/>
        </w:rPr>
        <w:t>I</w:t>
      </w:r>
      <w:r w:rsidRPr="00B81221">
        <w:rPr>
          <w:b/>
          <w:i/>
          <w:color w:val="000000" w:themeColor="text1"/>
        </w:rPr>
        <w:t>n</w:t>
      </w:r>
      <w:r w:rsidRPr="00B81221">
        <w:rPr>
          <w:b/>
          <w:i/>
          <w:color w:val="000000" w:themeColor="text1"/>
          <w:spacing w:val="-1"/>
        </w:rPr>
        <w:t>c</w:t>
      </w:r>
      <w:r w:rsidRPr="00B81221">
        <w:rPr>
          <w:b/>
          <w:i/>
          <w:color w:val="000000" w:themeColor="text1"/>
        </w:rPr>
        <w:t>omp</w:t>
      </w:r>
      <w:r w:rsidRPr="00B81221">
        <w:rPr>
          <w:b/>
          <w:i/>
          <w:color w:val="000000" w:themeColor="text1"/>
          <w:spacing w:val="1"/>
        </w:rPr>
        <w:t>l</w:t>
      </w:r>
      <w:r w:rsidRPr="00B81221">
        <w:rPr>
          <w:b/>
          <w:i/>
          <w:color w:val="000000" w:themeColor="text1"/>
          <w:spacing w:val="-1"/>
        </w:rPr>
        <w:t>e</w:t>
      </w:r>
      <w:r w:rsidRPr="00B81221">
        <w:rPr>
          <w:b/>
          <w:i/>
          <w:color w:val="000000" w:themeColor="text1"/>
          <w:spacing w:val="3"/>
        </w:rPr>
        <w:t>t</w:t>
      </w:r>
      <w:r w:rsidRPr="00B81221">
        <w:rPr>
          <w:b/>
          <w:i/>
          <w:color w:val="000000" w:themeColor="text1"/>
        </w:rPr>
        <w:t>e</w:t>
      </w:r>
      <w:r w:rsidRPr="00B81221">
        <w:rPr>
          <w:b/>
          <w:i/>
          <w:color w:val="000000" w:themeColor="text1"/>
          <w:spacing w:val="-1"/>
        </w:rPr>
        <w:t xml:space="preserve"> a</w:t>
      </w:r>
      <w:r w:rsidRPr="00B81221">
        <w:rPr>
          <w:b/>
          <w:i/>
          <w:color w:val="000000" w:themeColor="text1"/>
        </w:rPr>
        <w:t>ppl</w:t>
      </w:r>
      <w:r w:rsidRPr="00B81221">
        <w:rPr>
          <w:b/>
          <w:i/>
          <w:color w:val="000000" w:themeColor="text1"/>
          <w:spacing w:val="1"/>
        </w:rPr>
        <w:t>i</w:t>
      </w:r>
      <w:r w:rsidRPr="00B81221">
        <w:rPr>
          <w:b/>
          <w:i/>
          <w:color w:val="000000" w:themeColor="text1"/>
          <w:spacing w:val="-1"/>
        </w:rPr>
        <w:t>ca</w:t>
      </w:r>
      <w:r w:rsidRPr="00B81221">
        <w:rPr>
          <w:b/>
          <w:i/>
          <w:color w:val="000000" w:themeColor="text1"/>
        </w:rPr>
        <w:t>t</w:t>
      </w:r>
      <w:r w:rsidRPr="00B81221">
        <w:rPr>
          <w:b/>
          <w:i/>
          <w:color w:val="000000" w:themeColor="text1"/>
          <w:spacing w:val="3"/>
        </w:rPr>
        <w:t>i</w:t>
      </w:r>
      <w:r w:rsidRPr="00B81221">
        <w:rPr>
          <w:b/>
          <w:i/>
          <w:color w:val="000000" w:themeColor="text1"/>
        </w:rPr>
        <w:t xml:space="preserve">ons, </w:t>
      </w:r>
      <w:r w:rsidRPr="00B81221">
        <w:rPr>
          <w:b/>
          <w:i/>
          <w:color w:val="000000" w:themeColor="text1"/>
          <w:spacing w:val="1"/>
        </w:rPr>
        <w:t>a</w:t>
      </w:r>
      <w:r w:rsidRPr="00B81221">
        <w:rPr>
          <w:b/>
          <w:i/>
          <w:color w:val="000000" w:themeColor="text1"/>
        </w:rPr>
        <w:t>ppl</w:t>
      </w:r>
      <w:r w:rsidRPr="00B81221">
        <w:rPr>
          <w:b/>
          <w:i/>
          <w:color w:val="000000" w:themeColor="text1"/>
          <w:spacing w:val="1"/>
        </w:rPr>
        <w:t>i</w:t>
      </w:r>
      <w:r w:rsidRPr="00B81221">
        <w:rPr>
          <w:b/>
          <w:i/>
          <w:color w:val="000000" w:themeColor="text1"/>
          <w:spacing w:val="-1"/>
        </w:rPr>
        <w:t>ca</w:t>
      </w:r>
      <w:r w:rsidRPr="00B81221">
        <w:rPr>
          <w:b/>
          <w:i/>
          <w:color w:val="000000" w:themeColor="text1"/>
        </w:rPr>
        <w:t>t</w:t>
      </w:r>
      <w:r w:rsidRPr="00B81221">
        <w:rPr>
          <w:b/>
          <w:i/>
          <w:color w:val="000000" w:themeColor="text1"/>
          <w:spacing w:val="1"/>
        </w:rPr>
        <w:t>i</w:t>
      </w:r>
      <w:r w:rsidRPr="00B81221">
        <w:rPr>
          <w:b/>
          <w:i/>
          <w:color w:val="000000" w:themeColor="text1"/>
        </w:rPr>
        <w:t xml:space="preserve">ons without </w:t>
      </w:r>
      <w:r w:rsidRPr="00B81221">
        <w:rPr>
          <w:b/>
          <w:i/>
          <w:color w:val="000000" w:themeColor="text1"/>
          <w:spacing w:val="1"/>
        </w:rPr>
        <w:t>t</w:t>
      </w:r>
      <w:r w:rsidRPr="00B81221">
        <w:rPr>
          <w:b/>
          <w:i/>
          <w:color w:val="000000" w:themeColor="text1"/>
        </w:rPr>
        <w:t>he</w:t>
      </w:r>
      <w:r w:rsidRPr="00B81221">
        <w:rPr>
          <w:b/>
          <w:i/>
          <w:color w:val="000000" w:themeColor="text1"/>
          <w:spacing w:val="-1"/>
        </w:rPr>
        <w:t xml:space="preserve"> prescribed</w:t>
      </w:r>
      <w:r w:rsidR="00174589" w:rsidRPr="00B81221">
        <w:rPr>
          <w:b/>
          <w:i/>
          <w:color w:val="000000" w:themeColor="text1"/>
          <w:spacing w:val="-1"/>
        </w:rPr>
        <w:t xml:space="preserve"> </w:t>
      </w:r>
      <w:r w:rsidRPr="00B81221">
        <w:rPr>
          <w:b/>
          <w:i/>
          <w:color w:val="000000" w:themeColor="text1"/>
        </w:rPr>
        <w:t>fe</w:t>
      </w:r>
      <w:r w:rsidRPr="00B81221">
        <w:rPr>
          <w:b/>
          <w:i/>
          <w:color w:val="000000" w:themeColor="text1"/>
          <w:spacing w:val="-1"/>
        </w:rPr>
        <w:t>e</w:t>
      </w:r>
      <w:r w:rsidRPr="00B81221">
        <w:rPr>
          <w:b/>
          <w:i/>
          <w:color w:val="000000" w:themeColor="text1"/>
        </w:rPr>
        <w:t xml:space="preserve">s or </w:t>
      </w:r>
      <w:r w:rsidRPr="00B81221">
        <w:rPr>
          <w:b/>
          <w:i/>
          <w:color w:val="000000" w:themeColor="text1"/>
          <w:spacing w:val="1"/>
        </w:rPr>
        <w:t>w</w:t>
      </w:r>
      <w:r w:rsidRPr="00B81221">
        <w:rPr>
          <w:b/>
          <w:i/>
          <w:color w:val="000000" w:themeColor="text1"/>
        </w:rPr>
        <w:t>i</w:t>
      </w:r>
      <w:r w:rsidRPr="00B81221">
        <w:rPr>
          <w:b/>
          <w:i/>
          <w:color w:val="000000" w:themeColor="text1"/>
          <w:spacing w:val="1"/>
        </w:rPr>
        <w:t>t</w:t>
      </w:r>
      <w:r w:rsidRPr="00B81221">
        <w:rPr>
          <w:b/>
          <w:i/>
          <w:color w:val="000000" w:themeColor="text1"/>
        </w:rPr>
        <w:t xml:space="preserve">hout </w:t>
      </w:r>
      <w:r w:rsidRPr="00B81221">
        <w:rPr>
          <w:b/>
          <w:i/>
          <w:color w:val="000000" w:themeColor="text1"/>
          <w:spacing w:val="1"/>
        </w:rPr>
        <w:t>t</w:t>
      </w:r>
      <w:r w:rsidRPr="00B81221">
        <w:rPr>
          <w:b/>
          <w:i/>
          <w:color w:val="000000" w:themeColor="text1"/>
        </w:rPr>
        <w:t>he</w:t>
      </w:r>
      <w:r w:rsidRPr="00B81221">
        <w:rPr>
          <w:b/>
          <w:i/>
          <w:color w:val="000000" w:themeColor="text1"/>
          <w:spacing w:val="-1"/>
        </w:rPr>
        <w:t xml:space="preserve">      </w:t>
      </w:r>
      <w:r w:rsidR="00174589" w:rsidRPr="00B81221">
        <w:rPr>
          <w:b/>
          <w:i/>
          <w:color w:val="000000" w:themeColor="text1"/>
          <w:spacing w:val="-1"/>
        </w:rPr>
        <w:t xml:space="preserve">  </w:t>
      </w:r>
    </w:p>
    <w:p w:rsidR="00E20179" w:rsidRPr="00B81221" w:rsidRDefault="00174589" w:rsidP="00E20179">
      <w:pPr>
        <w:spacing w:before="29"/>
        <w:ind w:left="313" w:right="240"/>
        <w:rPr>
          <w:color w:val="000000" w:themeColor="text1"/>
        </w:rPr>
      </w:pPr>
      <w:r w:rsidRPr="00B81221">
        <w:rPr>
          <w:b/>
          <w:i/>
          <w:color w:val="000000" w:themeColor="text1"/>
          <w:spacing w:val="-1"/>
        </w:rPr>
        <w:t xml:space="preserve">            </w:t>
      </w:r>
      <w:r w:rsidR="00E20179" w:rsidRPr="00B81221">
        <w:rPr>
          <w:b/>
          <w:i/>
          <w:color w:val="000000" w:themeColor="text1"/>
        </w:rPr>
        <w:t>si</w:t>
      </w:r>
      <w:r w:rsidR="00E20179" w:rsidRPr="00B81221">
        <w:rPr>
          <w:b/>
          <w:i/>
          <w:color w:val="000000" w:themeColor="text1"/>
          <w:spacing w:val="-2"/>
        </w:rPr>
        <w:t>g</w:t>
      </w:r>
      <w:r w:rsidR="00E20179" w:rsidRPr="00B81221">
        <w:rPr>
          <w:b/>
          <w:i/>
          <w:color w:val="000000" w:themeColor="text1"/>
        </w:rPr>
        <w:t>n</w:t>
      </w:r>
      <w:r w:rsidR="00E20179" w:rsidRPr="00B81221">
        <w:rPr>
          <w:b/>
          <w:i/>
          <w:color w:val="000000" w:themeColor="text1"/>
          <w:spacing w:val="-1"/>
        </w:rPr>
        <w:t>a</w:t>
      </w:r>
      <w:r w:rsidR="00E20179" w:rsidRPr="00B81221">
        <w:rPr>
          <w:b/>
          <w:i/>
          <w:color w:val="000000" w:themeColor="text1"/>
        </w:rPr>
        <w:t>ture,</w:t>
      </w:r>
      <w:r w:rsidR="00E20179" w:rsidRPr="00B81221">
        <w:rPr>
          <w:b/>
          <w:i/>
          <w:color w:val="000000" w:themeColor="text1"/>
          <w:spacing w:val="1"/>
        </w:rPr>
        <w:t xml:space="preserve"> </w:t>
      </w:r>
      <w:r w:rsidR="001B49A2" w:rsidRPr="00B81221">
        <w:rPr>
          <w:b/>
          <w:i/>
          <w:color w:val="000000" w:themeColor="text1"/>
          <w:spacing w:val="1"/>
        </w:rPr>
        <w:t>without</w:t>
      </w:r>
      <w:r w:rsidR="00E20179" w:rsidRPr="00B81221">
        <w:rPr>
          <w:b/>
          <w:i/>
          <w:color w:val="000000" w:themeColor="text1"/>
          <w:spacing w:val="1"/>
        </w:rPr>
        <w:t xml:space="preserve"> copies of the testimonials etc. </w:t>
      </w:r>
      <w:r w:rsidR="00E20179" w:rsidRPr="00B81221">
        <w:rPr>
          <w:b/>
          <w:i/>
          <w:color w:val="000000" w:themeColor="text1"/>
          <w:spacing w:val="-1"/>
        </w:rPr>
        <w:t>a</w:t>
      </w:r>
      <w:r w:rsidR="00E20179" w:rsidRPr="00B81221">
        <w:rPr>
          <w:b/>
          <w:i/>
          <w:color w:val="000000" w:themeColor="text1"/>
        </w:rPr>
        <w:t>re l</w:t>
      </w:r>
      <w:r w:rsidR="00E20179" w:rsidRPr="00B81221">
        <w:rPr>
          <w:b/>
          <w:i/>
          <w:color w:val="000000" w:themeColor="text1"/>
          <w:spacing w:val="1"/>
        </w:rPr>
        <w:t>i</w:t>
      </w:r>
      <w:r w:rsidR="00E20179" w:rsidRPr="00B81221">
        <w:rPr>
          <w:b/>
          <w:i/>
          <w:color w:val="000000" w:themeColor="text1"/>
        </w:rPr>
        <w:t>k</w:t>
      </w:r>
      <w:r w:rsidR="00E20179" w:rsidRPr="00B81221">
        <w:rPr>
          <w:b/>
          <w:i/>
          <w:color w:val="000000" w:themeColor="text1"/>
          <w:spacing w:val="-1"/>
        </w:rPr>
        <w:t>e</w:t>
      </w:r>
      <w:r w:rsidR="00E20179" w:rsidRPr="00B81221">
        <w:rPr>
          <w:b/>
          <w:i/>
          <w:color w:val="000000" w:themeColor="text1"/>
          <w:spacing w:val="3"/>
        </w:rPr>
        <w:t>l</w:t>
      </w:r>
      <w:r w:rsidR="00E20179" w:rsidRPr="00B81221">
        <w:rPr>
          <w:b/>
          <w:i/>
          <w:color w:val="000000" w:themeColor="text1"/>
        </w:rPr>
        <w:t>y</w:t>
      </w:r>
      <w:r w:rsidR="00E20179" w:rsidRPr="00B81221">
        <w:rPr>
          <w:b/>
          <w:i/>
          <w:color w:val="000000" w:themeColor="text1"/>
          <w:spacing w:val="-5"/>
        </w:rPr>
        <w:t xml:space="preserve"> </w:t>
      </w:r>
      <w:r w:rsidR="00E20179" w:rsidRPr="00B81221">
        <w:rPr>
          <w:b/>
          <w:i/>
          <w:color w:val="000000" w:themeColor="text1"/>
        </w:rPr>
        <w:t xml:space="preserve">to be </w:t>
      </w:r>
      <w:r w:rsidR="00E20179" w:rsidRPr="00B81221">
        <w:rPr>
          <w:b/>
          <w:i/>
          <w:color w:val="000000" w:themeColor="text1"/>
          <w:spacing w:val="1"/>
        </w:rPr>
        <w:t>r</w:t>
      </w:r>
      <w:r w:rsidR="00E20179" w:rsidRPr="00B81221">
        <w:rPr>
          <w:b/>
          <w:i/>
          <w:color w:val="000000" w:themeColor="text1"/>
          <w:spacing w:val="-1"/>
        </w:rPr>
        <w:t>e</w:t>
      </w:r>
      <w:r w:rsidR="00E20179" w:rsidRPr="00B81221">
        <w:rPr>
          <w:b/>
          <w:i/>
          <w:color w:val="000000" w:themeColor="text1"/>
        </w:rPr>
        <w:t>je</w:t>
      </w:r>
      <w:r w:rsidR="00E20179" w:rsidRPr="00B81221">
        <w:rPr>
          <w:b/>
          <w:i/>
          <w:color w:val="000000" w:themeColor="text1"/>
          <w:spacing w:val="-1"/>
        </w:rPr>
        <w:t>c</w:t>
      </w:r>
      <w:r w:rsidR="00E20179" w:rsidRPr="00B81221">
        <w:rPr>
          <w:b/>
          <w:i/>
          <w:color w:val="000000" w:themeColor="text1"/>
        </w:rPr>
        <w:t>ted</w:t>
      </w:r>
      <w:r w:rsidR="00E20179" w:rsidRPr="00B81221">
        <w:rPr>
          <w:color w:val="000000" w:themeColor="text1"/>
        </w:rPr>
        <w:t>.</w:t>
      </w:r>
    </w:p>
    <w:p w:rsidR="00174589" w:rsidRPr="00B81221" w:rsidRDefault="00174589" w:rsidP="00E20179">
      <w:pPr>
        <w:spacing w:before="29"/>
        <w:ind w:left="313" w:right="240"/>
        <w:rPr>
          <w:color w:val="000000" w:themeColor="text1"/>
        </w:rPr>
      </w:pPr>
    </w:p>
    <w:p w:rsidR="00174589" w:rsidRPr="00B81221" w:rsidRDefault="00174589" w:rsidP="00174589">
      <w:pPr>
        <w:spacing w:line="260" w:lineRule="exact"/>
        <w:ind w:left="833" w:right="199" w:hanging="113"/>
        <w:jc w:val="both"/>
        <w:rPr>
          <w:b/>
          <w:i/>
          <w:color w:val="000000" w:themeColor="text1"/>
          <w:position w:val="-1"/>
        </w:rPr>
      </w:pPr>
      <w:r w:rsidRPr="00B81221">
        <w:rPr>
          <w:b/>
          <w:i/>
          <w:color w:val="000000" w:themeColor="text1"/>
        </w:rPr>
        <w:t>2</w:t>
      </w:r>
      <w:r w:rsidRPr="00B81221">
        <w:rPr>
          <w:color w:val="000000" w:themeColor="text1"/>
        </w:rPr>
        <w:t xml:space="preserve">. </w:t>
      </w:r>
      <w:r w:rsidRPr="00B81221">
        <w:rPr>
          <w:b/>
          <w:i/>
          <w:color w:val="000000" w:themeColor="text1"/>
          <w:position w:val="-1"/>
        </w:rPr>
        <w:t>All the tables can be extended/ curtailed suitably considering the necessity.</w:t>
      </w:r>
    </w:p>
    <w:p w:rsidR="00174589" w:rsidRPr="00B81221" w:rsidRDefault="00174589" w:rsidP="00174589">
      <w:pPr>
        <w:spacing w:before="29"/>
        <w:ind w:left="4772" w:hanging="113"/>
        <w:rPr>
          <w:b/>
          <w:color w:val="000000" w:themeColor="text1"/>
          <w:spacing w:val="1"/>
        </w:rPr>
      </w:pPr>
    </w:p>
    <w:p w:rsidR="00174589" w:rsidRPr="00B81221" w:rsidRDefault="00174589" w:rsidP="00E20179">
      <w:pPr>
        <w:spacing w:before="29"/>
        <w:ind w:left="313" w:right="240"/>
        <w:rPr>
          <w:color w:val="000000" w:themeColor="text1"/>
        </w:rPr>
      </w:pPr>
    </w:p>
    <w:p w:rsidR="003D30DD" w:rsidRDefault="003D30DD" w:rsidP="006409FD">
      <w:pPr>
        <w:spacing w:before="29"/>
        <w:ind w:left="4772"/>
        <w:rPr>
          <w:spacing w:val="1"/>
        </w:rPr>
      </w:pPr>
    </w:p>
    <w:p w:rsidR="003D30DD" w:rsidRDefault="003D30DD" w:rsidP="006409FD">
      <w:pPr>
        <w:spacing w:before="29"/>
        <w:ind w:left="4772"/>
        <w:rPr>
          <w:spacing w:val="1"/>
        </w:rPr>
      </w:pPr>
    </w:p>
    <w:p w:rsidR="003D30DD" w:rsidRDefault="003D30DD" w:rsidP="006409FD">
      <w:pPr>
        <w:spacing w:before="29"/>
        <w:ind w:left="4772"/>
        <w:rPr>
          <w:spacing w:val="1"/>
        </w:rPr>
      </w:pPr>
    </w:p>
    <w:p w:rsidR="003D30DD" w:rsidRDefault="003D30DD" w:rsidP="006409FD">
      <w:pPr>
        <w:spacing w:before="29"/>
        <w:ind w:left="4772"/>
        <w:rPr>
          <w:spacing w:val="1"/>
        </w:rPr>
      </w:pPr>
    </w:p>
    <w:p w:rsidR="006409FD" w:rsidRDefault="006409FD" w:rsidP="006409FD">
      <w:pPr>
        <w:spacing w:before="29"/>
        <w:ind w:left="4772"/>
        <w:sectPr w:rsidR="006409FD">
          <w:footerReference w:type="default" r:id="rId9"/>
          <w:pgSz w:w="11920" w:h="16840"/>
          <w:pgMar w:top="860" w:right="760" w:bottom="280" w:left="1020" w:header="0" w:footer="308" w:gutter="0"/>
          <w:cols w:space="720"/>
        </w:sectPr>
      </w:pP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ture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a</w:t>
      </w:r>
      <w:r>
        <w:t>ppl</w:t>
      </w:r>
      <w:r>
        <w:rPr>
          <w:spacing w:val="1"/>
        </w:rPr>
        <w:t>ic</w:t>
      </w:r>
      <w:r>
        <w:t>a</w:t>
      </w:r>
      <w:r>
        <w:rPr>
          <w:spacing w:val="2"/>
        </w:rPr>
        <w:t>n</w:t>
      </w:r>
      <w:r>
        <w:t>t:</w:t>
      </w:r>
      <w:r>
        <w:rPr>
          <w:spacing w:val="1"/>
        </w:rPr>
        <w:t xml:space="preserve"> </w:t>
      </w:r>
      <w:r>
        <w:t>……………………………</w:t>
      </w:r>
    </w:p>
    <w:p w:rsidR="006409FD" w:rsidRDefault="006409FD" w:rsidP="006409FD">
      <w:pPr>
        <w:spacing w:line="160" w:lineRule="exact"/>
        <w:rPr>
          <w:sz w:val="16"/>
          <w:szCs w:val="16"/>
        </w:rPr>
      </w:pPr>
    </w:p>
    <w:p w:rsidR="006409FD" w:rsidRPr="00811A37" w:rsidRDefault="006409FD" w:rsidP="002F570E">
      <w:pPr>
        <w:spacing w:line="360" w:lineRule="auto"/>
        <w:ind w:left="180" w:right="118"/>
        <w:jc w:val="both"/>
        <w:rPr>
          <w:color w:val="000000" w:themeColor="text1"/>
        </w:rPr>
      </w:pPr>
      <w:r w:rsidRPr="00811A37">
        <w:rPr>
          <w:b/>
          <w:color w:val="000000" w:themeColor="text1"/>
          <w:spacing w:val="-3"/>
        </w:rPr>
        <w:t>F</w:t>
      </w:r>
      <w:r w:rsidRPr="00811A37">
        <w:rPr>
          <w:b/>
          <w:color w:val="000000" w:themeColor="text1"/>
        </w:rPr>
        <w:t>OR</w:t>
      </w:r>
      <w:r w:rsidRPr="00811A37">
        <w:rPr>
          <w:b/>
          <w:color w:val="000000" w:themeColor="text1"/>
          <w:spacing w:val="1"/>
        </w:rPr>
        <w:t>M</w:t>
      </w:r>
      <w:r w:rsidRPr="00811A37">
        <w:rPr>
          <w:b/>
          <w:color w:val="000000" w:themeColor="text1"/>
        </w:rPr>
        <w:t>AT OF NO O</w:t>
      </w:r>
      <w:r w:rsidRPr="00811A37">
        <w:rPr>
          <w:b/>
          <w:color w:val="000000" w:themeColor="text1"/>
          <w:spacing w:val="1"/>
        </w:rPr>
        <w:t>B</w:t>
      </w:r>
      <w:r w:rsidRPr="00811A37">
        <w:rPr>
          <w:b/>
          <w:color w:val="000000" w:themeColor="text1"/>
        </w:rPr>
        <w:t>JECTI</w:t>
      </w:r>
      <w:r w:rsidRPr="00811A37">
        <w:rPr>
          <w:b/>
          <w:color w:val="000000" w:themeColor="text1"/>
          <w:spacing w:val="1"/>
        </w:rPr>
        <w:t>O</w:t>
      </w:r>
      <w:r w:rsidRPr="00811A37">
        <w:rPr>
          <w:b/>
          <w:color w:val="000000" w:themeColor="text1"/>
        </w:rPr>
        <w:t xml:space="preserve">N </w:t>
      </w:r>
      <w:r w:rsidRPr="00811A37">
        <w:rPr>
          <w:b/>
          <w:color w:val="000000" w:themeColor="text1"/>
          <w:spacing w:val="-1"/>
        </w:rPr>
        <w:t>C</w:t>
      </w:r>
      <w:r w:rsidRPr="00811A37">
        <w:rPr>
          <w:b/>
          <w:color w:val="000000" w:themeColor="text1"/>
        </w:rPr>
        <w:t>ERTI</w:t>
      </w:r>
      <w:r w:rsidRPr="00811A37">
        <w:rPr>
          <w:b/>
          <w:color w:val="000000" w:themeColor="text1"/>
          <w:spacing w:val="-2"/>
        </w:rPr>
        <w:t>F</w:t>
      </w:r>
      <w:r w:rsidRPr="00811A37">
        <w:rPr>
          <w:b/>
          <w:color w:val="000000" w:themeColor="text1"/>
        </w:rPr>
        <w:t>IC</w:t>
      </w:r>
      <w:r w:rsidRPr="00811A37">
        <w:rPr>
          <w:b/>
          <w:color w:val="000000" w:themeColor="text1"/>
          <w:spacing w:val="1"/>
        </w:rPr>
        <w:t>A</w:t>
      </w:r>
      <w:r w:rsidRPr="00811A37">
        <w:rPr>
          <w:b/>
          <w:color w:val="000000" w:themeColor="text1"/>
        </w:rPr>
        <w:t xml:space="preserve">TE TO </w:t>
      </w:r>
      <w:r w:rsidRPr="00811A37">
        <w:rPr>
          <w:b/>
          <w:color w:val="000000" w:themeColor="text1"/>
          <w:spacing w:val="-1"/>
        </w:rPr>
        <w:t>B</w:t>
      </w:r>
      <w:r w:rsidRPr="00811A37">
        <w:rPr>
          <w:b/>
          <w:color w:val="000000" w:themeColor="text1"/>
        </w:rPr>
        <w:t xml:space="preserve">E </w:t>
      </w:r>
      <w:r w:rsidRPr="00811A37">
        <w:rPr>
          <w:b/>
          <w:color w:val="000000" w:themeColor="text1"/>
          <w:spacing w:val="-3"/>
        </w:rPr>
        <w:t>F</w:t>
      </w:r>
      <w:r w:rsidRPr="00811A37">
        <w:rPr>
          <w:b/>
          <w:color w:val="000000" w:themeColor="text1"/>
        </w:rPr>
        <w:t>U</w:t>
      </w:r>
      <w:r w:rsidRPr="00811A37">
        <w:rPr>
          <w:b/>
          <w:color w:val="000000" w:themeColor="text1"/>
          <w:spacing w:val="-1"/>
        </w:rPr>
        <w:t>R</w:t>
      </w:r>
      <w:r w:rsidRPr="00811A37">
        <w:rPr>
          <w:b/>
          <w:color w:val="000000" w:themeColor="text1"/>
        </w:rPr>
        <w:t>NIS</w:t>
      </w:r>
      <w:r w:rsidRPr="00811A37">
        <w:rPr>
          <w:b/>
          <w:color w:val="000000" w:themeColor="text1"/>
          <w:spacing w:val="1"/>
        </w:rPr>
        <w:t>H</w:t>
      </w:r>
      <w:r w:rsidRPr="00811A37">
        <w:rPr>
          <w:b/>
          <w:color w:val="000000" w:themeColor="text1"/>
        </w:rPr>
        <w:t>ED BY T</w:t>
      </w:r>
      <w:r w:rsidRPr="00811A37">
        <w:rPr>
          <w:b/>
          <w:color w:val="000000" w:themeColor="text1"/>
          <w:spacing w:val="1"/>
        </w:rPr>
        <w:t>H</w:t>
      </w:r>
      <w:r w:rsidR="002F570E" w:rsidRPr="00811A37">
        <w:rPr>
          <w:b/>
          <w:color w:val="000000" w:themeColor="text1"/>
        </w:rPr>
        <w:t xml:space="preserve">E </w:t>
      </w:r>
      <w:r w:rsidRPr="00811A37">
        <w:rPr>
          <w:b/>
          <w:color w:val="000000" w:themeColor="text1"/>
        </w:rPr>
        <w:t>C</w:t>
      </w:r>
      <w:r w:rsidRPr="00811A37">
        <w:rPr>
          <w:b/>
          <w:color w:val="000000" w:themeColor="text1"/>
          <w:spacing w:val="-1"/>
        </w:rPr>
        <w:t>A</w:t>
      </w:r>
      <w:r w:rsidRPr="00811A37">
        <w:rPr>
          <w:b/>
          <w:color w:val="000000" w:themeColor="text1"/>
        </w:rPr>
        <w:t>N</w:t>
      </w:r>
      <w:r w:rsidRPr="00811A37">
        <w:rPr>
          <w:b/>
          <w:color w:val="000000" w:themeColor="text1"/>
          <w:spacing w:val="-1"/>
        </w:rPr>
        <w:t>D</w:t>
      </w:r>
      <w:r w:rsidRPr="00811A37">
        <w:rPr>
          <w:b/>
          <w:color w:val="000000" w:themeColor="text1"/>
        </w:rPr>
        <w:t>ID</w:t>
      </w:r>
      <w:r w:rsidRPr="00811A37">
        <w:rPr>
          <w:b/>
          <w:color w:val="000000" w:themeColor="text1"/>
          <w:spacing w:val="1"/>
        </w:rPr>
        <w:t>A</w:t>
      </w:r>
      <w:r w:rsidRPr="00811A37">
        <w:rPr>
          <w:b/>
          <w:color w:val="000000" w:themeColor="text1"/>
        </w:rPr>
        <w:t xml:space="preserve">TE </w:t>
      </w:r>
      <w:r w:rsidR="002F570E" w:rsidRPr="00811A37">
        <w:rPr>
          <w:b/>
          <w:color w:val="000000" w:themeColor="text1"/>
        </w:rPr>
        <w:t>WHO</w:t>
      </w:r>
      <w:r w:rsidR="002F570E" w:rsidRPr="00811A37">
        <w:rPr>
          <w:b/>
          <w:color w:val="000000" w:themeColor="text1"/>
          <w:spacing w:val="1"/>
        </w:rPr>
        <w:t xml:space="preserve"> </w:t>
      </w:r>
      <w:r w:rsidR="002F570E" w:rsidRPr="00811A37">
        <w:rPr>
          <w:b/>
          <w:color w:val="000000" w:themeColor="text1"/>
        </w:rPr>
        <w:t>IS</w:t>
      </w:r>
      <w:r w:rsidR="002F570E" w:rsidRPr="00811A37">
        <w:rPr>
          <w:b/>
          <w:color w:val="000000" w:themeColor="text1"/>
          <w:spacing w:val="1"/>
        </w:rPr>
        <w:t xml:space="preserve"> </w:t>
      </w:r>
      <w:r w:rsidR="002F570E" w:rsidRPr="00811A37">
        <w:rPr>
          <w:b/>
          <w:color w:val="000000" w:themeColor="text1"/>
        </w:rPr>
        <w:t>ALREADY</w:t>
      </w:r>
      <w:r w:rsidR="002F570E" w:rsidRPr="00811A37">
        <w:rPr>
          <w:b/>
          <w:color w:val="000000" w:themeColor="text1"/>
          <w:spacing w:val="-1"/>
        </w:rPr>
        <w:t xml:space="preserve"> </w:t>
      </w:r>
      <w:r w:rsidR="002F570E" w:rsidRPr="00811A37">
        <w:rPr>
          <w:b/>
          <w:color w:val="000000" w:themeColor="text1"/>
        </w:rPr>
        <w:t>IN EM</w:t>
      </w:r>
      <w:r w:rsidR="002F570E" w:rsidRPr="00811A37">
        <w:rPr>
          <w:b/>
          <w:color w:val="000000" w:themeColor="text1"/>
          <w:spacing w:val="-3"/>
        </w:rPr>
        <w:t>P</w:t>
      </w:r>
      <w:r w:rsidR="002F570E" w:rsidRPr="00811A37">
        <w:rPr>
          <w:b/>
          <w:color w:val="000000" w:themeColor="text1"/>
        </w:rPr>
        <w:t>LO</w:t>
      </w:r>
      <w:r w:rsidR="002F570E" w:rsidRPr="00811A37">
        <w:rPr>
          <w:b/>
          <w:color w:val="000000" w:themeColor="text1"/>
          <w:spacing w:val="2"/>
        </w:rPr>
        <w:t>Y</w:t>
      </w:r>
      <w:r w:rsidR="002F570E" w:rsidRPr="00811A37">
        <w:rPr>
          <w:b/>
          <w:color w:val="000000" w:themeColor="text1"/>
          <w:spacing w:val="-1"/>
        </w:rPr>
        <w:t>M</w:t>
      </w:r>
      <w:r w:rsidR="002F570E" w:rsidRPr="00811A37">
        <w:rPr>
          <w:b/>
          <w:color w:val="000000" w:themeColor="text1"/>
        </w:rPr>
        <w:t xml:space="preserve">ENT ON </w:t>
      </w:r>
      <w:r w:rsidR="002F570E" w:rsidRPr="00811A37">
        <w:rPr>
          <w:b/>
          <w:color w:val="000000" w:themeColor="text1"/>
          <w:spacing w:val="-1"/>
        </w:rPr>
        <w:t>R</w:t>
      </w:r>
      <w:r w:rsidR="002F570E" w:rsidRPr="00811A37">
        <w:rPr>
          <w:b/>
          <w:color w:val="000000" w:themeColor="text1"/>
        </w:rPr>
        <w:t>E</w:t>
      </w:r>
      <w:r w:rsidR="002F570E" w:rsidRPr="00811A37">
        <w:rPr>
          <w:b/>
          <w:color w:val="000000" w:themeColor="text1"/>
          <w:spacing w:val="-2"/>
        </w:rPr>
        <w:t>G</w:t>
      </w:r>
      <w:r w:rsidR="002F570E" w:rsidRPr="00811A37">
        <w:rPr>
          <w:b/>
          <w:color w:val="000000" w:themeColor="text1"/>
        </w:rPr>
        <w:t>ULAR</w:t>
      </w:r>
      <w:r w:rsidR="002F570E" w:rsidRPr="00811A37">
        <w:rPr>
          <w:b/>
          <w:color w:val="000000" w:themeColor="text1"/>
          <w:spacing w:val="-1"/>
        </w:rPr>
        <w:t xml:space="preserve"> </w:t>
      </w:r>
      <w:r w:rsidR="002F570E" w:rsidRPr="00811A37">
        <w:rPr>
          <w:b/>
          <w:color w:val="000000" w:themeColor="text1"/>
        </w:rPr>
        <w:t>BASI</w:t>
      </w:r>
      <w:r w:rsidR="002F570E" w:rsidRPr="00811A37">
        <w:rPr>
          <w:b/>
          <w:color w:val="000000" w:themeColor="text1"/>
          <w:spacing w:val="5"/>
        </w:rPr>
        <w:t>S</w:t>
      </w:r>
      <w:r w:rsidR="002F570E" w:rsidRPr="00811A37">
        <w:rPr>
          <w:color w:val="000000" w:themeColor="text1"/>
        </w:rPr>
        <w:t xml:space="preserve">., </w:t>
      </w:r>
      <w:r w:rsidR="002F570E" w:rsidRPr="00811A37">
        <w:rPr>
          <w:b/>
          <w:color w:val="000000" w:themeColor="text1"/>
        </w:rPr>
        <w:t xml:space="preserve">FROM THE EMPLOYER / DULY AUTHORISED OFFICER OF THE APPOINTING AUTHORITY </w:t>
      </w:r>
    </w:p>
    <w:p w:rsidR="006409FD" w:rsidRPr="00811A37" w:rsidRDefault="006409FD" w:rsidP="00811A37">
      <w:pPr>
        <w:spacing w:line="360" w:lineRule="auto"/>
        <w:jc w:val="both"/>
        <w:rPr>
          <w:color w:val="000000" w:themeColor="text1"/>
        </w:rPr>
      </w:pPr>
    </w:p>
    <w:p w:rsidR="006409FD" w:rsidRPr="00811A37" w:rsidRDefault="006409FD" w:rsidP="00811A37">
      <w:pPr>
        <w:spacing w:before="13" w:line="200" w:lineRule="exact"/>
        <w:jc w:val="both"/>
        <w:rPr>
          <w:color w:val="000000" w:themeColor="text1"/>
        </w:rPr>
      </w:pPr>
    </w:p>
    <w:p w:rsidR="00E32CF7" w:rsidRPr="00811A37" w:rsidRDefault="0028709F" w:rsidP="00811A37">
      <w:pPr>
        <w:spacing w:line="360" w:lineRule="auto"/>
        <w:ind w:left="113" w:right="68"/>
        <w:jc w:val="both"/>
        <w:rPr>
          <w:color w:val="000000" w:themeColor="text1"/>
        </w:rPr>
      </w:pPr>
      <w:r w:rsidRPr="00811A37">
        <w:rPr>
          <w:color w:val="000000" w:themeColor="text1"/>
        </w:rPr>
        <w:t>C</w:t>
      </w:r>
      <w:r w:rsidRPr="00811A37">
        <w:rPr>
          <w:color w:val="000000" w:themeColor="text1"/>
          <w:spacing w:val="-1"/>
        </w:rPr>
        <w:t>e</w:t>
      </w:r>
      <w:r w:rsidRPr="00811A37">
        <w:rPr>
          <w:color w:val="000000" w:themeColor="text1"/>
        </w:rPr>
        <w:t>rtifi</w:t>
      </w:r>
      <w:r w:rsidRPr="00811A37">
        <w:rPr>
          <w:color w:val="000000" w:themeColor="text1"/>
          <w:spacing w:val="-1"/>
        </w:rPr>
        <w:t>e</w:t>
      </w:r>
      <w:r w:rsidRPr="00811A37">
        <w:rPr>
          <w:color w:val="000000" w:themeColor="text1"/>
        </w:rPr>
        <w:t>d that Dr.</w:t>
      </w:r>
      <w:r w:rsidR="006409FD" w:rsidRPr="00811A37">
        <w:rPr>
          <w:color w:val="000000" w:themeColor="text1"/>
        </w:rPr>
        <w:t>/</w:t>
      </w:r>
      <w:r w:rsidR="002F570E" w:rsidRPr="00811A37">
        <w:rPr>
          <w:color w:val="000000" w:themeColor="text1"/>
        </w:rPr>
        <w:t xml:space="preserve"> </w:t>
      </w:r>
      <w:r w:rsidR="006409FD" w:rsidRPr="00811A37">
        <w:rPr>
          <w:color w:val="000000" w:themeColor="text1"/>
          <w:spacing w:val="3"/>
        </w:rPr>
        <w:t>M</w:t>
      </w:r>
      <w:r w:rsidR="006409FD" w:rsidRPr="00811A37">
        <w:rPr>
          <w:color w:val="000000" w:themeColor="text1"/>
        </w:rPr>
        <w:t>r./</w:t>
      </w:r>
      <w:r w:rsidR="002F570E" w:rsidRPr="00811A37">
        <w:rPr>
          <w:color w:val="000000" w:themeColor="text1"/>
        </w:rPr>
        <w:t xml:space="preserve"> </w:t>
      </w:r>
      <w:proofErr w:type="spellStart"/>
      <w:r w:rsidR="006409FD" w:rsidRPr="00811A37">
        <w:rPr>
          <w:color w:val="000000" w:themeColor="text1"/>
        </w:rPr>
        <w:t>Ms</w:t>
      </w:r>
      <w:proofErr w:type="spellEnd"/>
      <w:r w:rsidR="002F570E" w:rsidRPr="00811A37">
        <w:rPr>
          <w:color w:val="000000" w:themeColor="text1"/>
        </w:rPr>
        <w:t>/ Ms.</w:t>
      </w:r>
      <w:r w:rsidR="006409FD" w:rsidRPr="00811A37">
        <w:rPr>
          <w:color w:val="000000" w:themeColor="text1"/>
        </w:rPr>
        <w:t xml:space="preserve"> </w:t>
      </w:r>
      <w:r w:rsidR="006409FD" w:rsidRPr="00811A37">
        <w:rPr>
          <w:color w:val="000000" w:themeColor="text1"/>
          <w:spacing w:val="1"/>
        </w:rPr>
        <w:t xml:space="preserve"> </w:t>
      </w:r>
      <w:r w:rsidR="006409FD" w:rsidRPr="00811A37">
        <w:rPr>
          <w:color w:val="000000" w:themeColor="text1"/>
        </w:rPr>
        <w:t xml:space="preserve">.............................................................  </w:t>
      </w:r>
      <w:r w:rsidR="006409FD" w:rsidRPr="00811A37">
        <w:rPr>
          <w:color w:val="000000" w:themeColor="text1"/>
          <w:spacing w:val="1"/>
        </w:rPr>
        <w:t>S</w:t>
      </w:r>
      <w:r w:rsidR="006409FD" w:rsidRPr="00811A37">
        <w:rPr>
          <w:color w:val="000000" w:themeColor="text1"/>
        </w:rPr>
        <w:t>on/</w:t>
      </w:r>
      <w:r w:rsidR="002F570E" w:rsidRPr="00811A37">
        <w:rPr>
          <w:color w:val="000000" w:themeColor="text1"/>
        </w:rPr>
        <w:t xml:space="preserve"> </w:t>
      </w:r>
      <w:r w:rsidR="006409FD" w:rsidRPr="00811A37">
        <w:rPr>
          <w:color w:val="000000" w:themeColor="text1"/>
        </w:rPr>
        <w:t>D</w:t>
      </w:r>
      <w:r w:rsidR="006409FD" w:rsidRPr="00811A37">
        <w:rPr>
          <w:color w:val="000000" w:themeColor="text1"/>
          <w:spacing w:val="-1"/>
        </w:rPr>
        <w:t>a</w:t>
      </w:r>
      <w:r w:rsidR="006409FD" w:rsidRPr="00811A37">
        <w:rPr>
          <w:color w:val="000000" w:themeColor="text1"/>
        </w:rPr>
        <w:t>u</w:t>
      </w:r>
      <w:r w:rsidR="006409FD" w:rsidRPr="00811A37">
        <w:rPr>
          <w:color w:val="000000" w:themeColor="text1"/>
          <w:spacing w:val="-2"/>
        </w:rPr>
        <w:t>g</w:t>
      </w:r>
      <w:r w:rsidR="006409FD" w:rsidRPr="00811A37">
        <w:rPr>
          <w:color w:val="000000" w:themeColor="text1"/>
        </w:rPr>
        <w:t>hte</w:t>
      </w:r>
      <w:r w:rsidR="006409FD" w:rsidRPr="00811A37">
        <w:rPr>
          <w:color w:val="000000" w:themeColor="text1"/>
          <w:spacing w:val="2"/>
        </w:rPr>
        <w:t>r</w:t>
      </w:r>
      <w:r w:rsidR="006409FD" w:rsidRPr="00811A37">
        <w:rPr>
          <w:color w:val="000000" w:themeColor="text1"/>
        </w:rPr>
        <w:t>/</w:t>
      </w:r>
      <w:r w:rsidR="002F570E" w:rsidRPr="00811A37">
        <w:rPr>
          <w:color w:val="000000" w:themeColor="text1"/>
        </w:rPr>
        <w:t xml:space="preserve"> </w:t>
      </w:r>
      <w:r w:rsidRPr="00811A37">
        <w:rPr>
          <w:color w:val="000000" w:themeColor="text1"/>
          <w:spacing w:val="1"/>
        </w:rPr>
        <w:t>S</w:t>
      </w:r>
      <w:r w:rsidRPr="00811A37">
        <w:rPr>
          <w:color w:val="000000" w:themeColor="text1"/>
        </w:rPr>
        <w:t xml:space="preserve">pouse </w:t>
      </w:r>
      <w:r w:rsidRPr="00811A37">
        <w:rPr>
          <w:color w:val="000000" w:themeColor="text1"/>
          <w:spacing w:val="2"/>
        </w:rPr>
        <w:t>of</w:t>
      </w:r>
      <w:r w:rsidR="006409FD" w:rsidRPr="00811A37">
        <w:rPr>
          <w:color w:val="000000" w:themeColor="text1"/>
        </w:rPr>
        <w:t xml:space="preserve"> </w:t>
      </w:r>
      <w:r w:rsidRPr="00811A37">
        <w:rPr>
          <w:color w:val="000000" w:themeColor="text1"/>
          <w:spacing w:val="1"/>
        </w:rPr>
        <w:t>S</w:t>
      </w:r>
      <w:r w:rsidRPr="00811A37">
        <w:rPr>
          <w:color w:val="000000" w:themeColor="text1"/>
        </w:rPr>
        <w:t>hri. /</w:t>
      </w:r>
      <w:r w:rsidR="002F570E" w:rsidRPr="00811A37">
        <w:rPr>
          <w:color w:val="000000" w:themeColor="text1"/>
        </w:rPr>
        <w:t xml:space="preserve"> </w:t>
      </w:r>
      <w:r w:rsidR="006409FD" w:rsidRPr="00811A37">
        <w:rPr>
          <w:color w:val="000000" w:themeColor="text1"/>
          <w:spacing w:val="1"/>
        </w:rPr>
        <w:t>S</w:t>
      </w:r>
      <w:r w:rsidR="006409FD" w:rsidRPr="00811A37">
        <w:rPr>
          <w:color w:val="000000" w:themeColor="text1"/>
        </w:rPr>
        <w:t>m</w:t>
      </w:r>
      <w:r w:rsidR="006409FD" w:rsidRPr="00811A37">
        <w:rPr>
          <w:color w:val="000000" w:themeColor="text1"/>
          <w:spacing w:val="1"/>
        </w:rPr>
        <w:t>t</w:t>
      </w:r>
      <w:r w:rsidR="006409FD" w:rsidRPr="00811A37">
        <w:rPr>
          <w:color w:val="000000" w:themeColor="text1"/>
          <w:spacing w:val="-1"/>
        </w:rPr>
        <w:t>.</w:t>
      </w:r>
      <w:r w:rsidR="006409FD" w:rsidRPr="00811A37">
        <w:rPr>
          <w:color w:val="000000" w:themeColor="text1"/>
        </w:rPr>
        <w:t>/</w:t>
      </w:r>
      <w:r w:rsidR="002F570E" w:rsidRPr="00811A37">
        <w:rPr>
          <w:color w:val="000000" w:themeColor="text1"/>
        </w:rPr>
        <w:t xml:space="preserve"> </w:t>
      </w:r>
      <w:proofErr w:type="spellStart"/>
      <w:r w:rsidR="006409FD" w:rsidRPr="00811A37">
        <w:rPr>
          <w:color w:val="000000" w:themeColor="text1"/>
        </w:rPr>
        <w:t>Dr</w:t>
      </w:r>
      <w:proofErr w:type="spellEnd"/>
      <w:r w:rsidR="006409FD" w:rsidRPr="00811A37">
        <w:rPr>
          <w:color w:val="000000" w:themeColor="text1"/>
          <w:spacing w:val="59"/>
        </w:rPr>
        <w:t xml:space="preserve"> </w:t>
      </w:r>
      <w:r w:rsidR="006409FD" w:rsidRPr="00811A37">
        <w:rPr>
          <w:color w:val="000000" w:themeColor="text1"/>
        </w:rPr>
        <w:t>………………………</w:t>
      </w:r>
      <w:r w:rsidR="006409FD" w:rsidRPr="00811A37">
        <w:rPr>
          <w:color w:val="000000" w:themeColor="text1"/>
          <w:spacing w:val="1"/>
        </w:rPr>
        <w:t>…</w:t>
      </w:r>
      <w:r w:rsidR="006409FD" w:rsidRPr="00811A37">
        <w:rPr>
          <w:color w:val="000000" w:themeColor="text1"/>
        </w:rPr>
        <w:t>……</w:t>
      </w:r>
      <w:r w:rsidRPr="00811A37">
        <w:rPr>
          <w:color w:val="000000" w:themeColor="text1"/>
        </w:rPr>
        <w:t>is a</w:t>
      </w:r>
      <w:r w:rsidR="006409FD" w:rsidRPr="00811A37">
        <w:rPr>
          <w:color w:val="000000" w:themeColor="text1"/>
          <w:spacing w:val="59"/>
        </w:rPr>
        <w:t xml:space="preserve"> </w:t>
      </w:r>
      <w:r w:rsidRPr="00811A37">
        <w:rPr>
          <w:color w:val="000000" w:themeColor="text1"/>
        </w:rPr>
        <w:t>p</w:t>
      </w:r>
      <w:r w:rsidRPr="00811A37">
        <w:rPr>
          <w:color w:val="000000" w:themeColor="text1"/>
          <w:spacing w:val="-1"/>
        </w:rPr>
        <w:t>e</w:t>
      </w:r>
      <w:r w:rsidRPr="00811A37">
        <w:rPr>
          <w:color w:val="000000" w:themeColor="text1"/>
        </w:rPr>
        <w:t>rm</w:t>
      </w:r>
      <w:r w:rsidRPr="00811A37">
        <w:rPr>
          <w:color w:val="000000" w:themeColor="text1"/>
          <w:spacing w:val="-1"/>
        </w:rPr>
        <w:t>a</w:t>
      </w:r>
      <w:r w:rsidRPr="00811A37">
        <w:rPr>
          <w:color w:val="000000" w:themeColor="text1"/>
        </w:rPr>
        <w:t>n</w:t>
      </w:r>
      <w:r w:rsidRPr="00811A37">
        <w:rPr>
          <w:color w:val="000000" w:themeColor="text1"/>
          <w:spacing w:val="-1"/>
        </w:rPr>
        <w:t>e</w:t>
      </w:r>
      <w:r w:rsidRPr="00811A37">
        <w:rPr>
          <w:color w:val="000000" w:themeColor="text1"/>
        </w:rPr>
        <w:t>nt employee</w:t>
      </w:r>
      <w:r w:rsidR="006409FD" w:rsidRPr="00811A37">
        <w:rPr>
          <w:color w:val="000000" w:themeColor="text1"/>
          <w:spacing w:val="59"/>
        </w:rPr>
        <w:t xml:space="preserve"> </w:t>
      </w:r>
      <w:r w:rsidRPr="00811A37">
        <w:rPr>
          <w:color w:val="000000" w:themeColor="text1"/>
        </w:rPr>
        <w:t xml:space="preserve">of </w:t>
      </w:r>
      <w:r w:rsidRPr="00811A37">
        <w:rPr>
          <w:color w:val="000000" w:themeColor="text1"/>
          <w:spacing w:val="1"/>
        </w:rPr>
        <w:t>the</w:t>
      </w:r>
      <w:r w:rsidR="006409FD" w:rsidRPr="00811A37">
        <w:rPr>
          <w:color w:val="000000" w:themeColor="text1"/>
          <w:spacing w:val="59"/>
        </w:rPr>
        <w:t xml:space="preserve"> </w:t>
      </w:r>
      <w:r w:rsidR="006409FD" w:rsidRPr="00811A37">
        <w:rPr>
          <w:color w:val="000000" w:themeColor="text1"/>
        </w:rPr>
        <w:t>d</w:t>
      </w:r>
      <w:r w:rsidR="006409FD" w:rsidRPr="00811A37">
        <w:rPr>
          <w:color w:val="000000" w:themeColor="text1"/>
          <w:spacing w:val="-1"/>
        </w:rPr>
        <w:t>e</w:t>
      </w:r>
      <w:r w:rsidR="006409FD" w:rsidRPr="00811A37">
        <w:rPr>
          <w:color w:val="000000" w:themeColor="text1"/>
        </w:rPr>
        <w:t>p</w:t>
      </w:r>
      <w:r w:rsidR="006409FD" w:rsidRPr="00811A37">
        <w:rPr>
          <w:color w:val="000000" w:themeColor="text1"/>
          <w:spacing w:val="-1"/>
        </w:rPr>
        <w:t>a</w:t>
      </w:r>
      <w:r w:rsidR="006409FD" w:rsidRPr="00811A37">
        <w:rPr>
          <w:color w:val="000000" w:themeColor="text1"/>
        </w:rPr>
        <w:t>rtm</w:t>
      </w:r>
      <w:r w:rsidR="006409FD" w:rsidRPr="00811A37">
        <w:rPr>
          <w:color w:val="000000" w:themeColor="text1"/>
          <w:spacing w:val="-1"/>
        </w:rPr>
        <w:t>e</w:t>
      </w:r>
      <w:r w:rsidR="006409FD" w:rsidRPr="00811A37">
        <w:rPr>
          <w:color w:val="000000" w:themeColor="text1"/>
        </w:rPr>
        <w:t>nt</w:t>
      </w:r>
      <w:r w:rsidRPr="00811A37">
        <w:rPr>
          <w:color w:val="000000" w:themeColor="text1"/>
          <w:spacing w:val="1"/>
        </w:rPr>
        <w:t>/ institution</w:t>
      </w:r>
      <w:r w:rsidR="002F570E" w:rsidRPr="00811A37">
        <w:rPr>
          <w:color w:val="000000" w:themeColor="text1"/>
        </w:rPr>
        <w:t xml:space="preserve"> </w:t>
      </w:r>
      <w:r w:rsidRPr="00811A37">
        <w:rPr>
          <w:color w:val="000000" w:themeColor="text1"/>
        </w:rPr>
        <w:t>/ organization</w:t>
      </w:r>
      <w:r w:rsidR="002F570E" w:rsidRPr="00811A37">
        <w:rPr>
          <w:color w:val="000000" w:themeColor="text1"/>
        </w:rPr>
        <w:t xml:space="preserve"> ………………………………………………</w:t>
      </w:r>
      <w:r w:rsidRPr="00811A37">
        <w:rPr>
          <w:color w:val="000000" w:themeColor="text1"/>
        </w:rPr>
        <w:t>….</w:t>
      </w:r>
      <w:r w:rsidR="002F570E" w:rsidRPr="00811A37">
        <w:rPr>
          <w:color w:val="000000" w:themeColor="text1"/>
        </w:rPr>
        <w:t xml:space="preserve"> </w:t>
      </w:r>
      <w:r w:rsidR="006409FD" w:rsidRPr="00811A37">
        <w:rPr>
          <w:color w:val="000000" w:themeColor="text1"/>
        </w:rPr>
        <w:t>…………………………………………………………………………sin</w:t>
      </w:r>
      <w:r w:rsidR="006409FD" w:rsidRPr="00811A37">
        <w:rPr>
          <w:color w:val="000000" w:themeColor="text1"/>
          <w:spacing w:val="-1"/>
        </w:rPr>
        <w:t>c</w:t>
      </w:r>
      <w:r w:rsidR="006409FD" w:rsidRPr="00811A37">
        <w:rPr>
          <w:color w:val="000000" w:themeColor="text1"/>
        </w:rPr>
        <w:t>e</w:t>
      </w:r>
      <w:r w:rsidR="002F570E" w:rsidRPr="00811A37">
        <w:rPr>
          <w:color w:val="000000" w:themeColor="text1"/>
          <w:spacing w:val="-1"/>
        </w:rPr>
        <w:t xml:space="preserve"> </w:t>
      </w:r>
      <w:r w:rsidR="006409FD" w:rsidRPr="00811A37">
        <w:rPr>
          <w:color w:val="000000" w:themeColor="text1"/>
        </w:rPr>
        <w:t>.................</w:t>
      </w:r>
      <w:r w:rsidR="006409FD" w:rsidRPr="00811A37">
        <w:rPr>
          <w:color w:val="000000" w:themeColor="text1"/>
          <w:spacing w:val="2"/>
        </w:rPr>
        <w:t xml:space="preserve"> </w:t>
      </w:r>
      <w:r w:rsidR="002F570E" w:rsidRPr="00811A37">
        <w:rPr>
          <w:color w:val="000000" w:themeColor="text1"/>
          <w:spacing w:val="2"/>
        </w:rPr>
        <w:t xml:space="preserve">years …………months </w:t>
      </w:r>
      <w:r w:rsidR="006409FD" w:rsidRPr="00811A37">
        <w:rPr>
          <w:color w:val="000000" w:themeColor="text1"/>
          <w:spacing w:val="-1"/>
        </w:rPr>
        <w:t>a</w:t>
      </w:r>
      <w:r w:rsidR="006409FD" w:rsidRPr="00811A37">
        <w:rPr>
          <w:color w:val="000000" w:themeColor="text1"/>
        </w:rPr>
        <w:t xml:space="preserve">nd </w:t>
      </w:r>
      <w:r w:rsidRPr="00811A37">
        <w:rPr>
          <w:color w:val="000000" w:themeColor="text1"/>
        </w:rPr>
        <w:t xml:space="preserve">is </w:t>
      </w:r>
      <w:r w:rsidRPr="00811A37">
        <w:rPr>
          <w:color w:val="000000" w:themeColor="text1"/>
          <w:spacing w:val="28"/>
        </w:rPr>
        <w:t>serving</w:t>
      </w:r>
      <w:r w:rsidRPr="00811A37">
        <w:rPr>
          <w:color w:val="000000" w:themeColor="text1"/>
        </w:rPr>
        <w:t xml:space="preserve"> </w:t>
      </w:r>
      <w:r w:rsidRPr="00811A37">
        <w:rPr>
          <w:color w:val="000000" w:themeColor="text1"/>
          <w:spacing w:val="24"/>
        </w:rPr>
        <w:t>the</w:t>
      </w:r>
      <w:r w:rsidRPr="00811A37">
        <w:rPr>
          <w:color w:val="000000" w:themeColor="text1"/>
        </w:rPr>
        <w:t xml:space="preserve"> </w:t>
      </w:r>
      <w:r w:rsidRPr="00811A37">
        <w:rPr>
          <w:color w:val="000000" w:themeColor="text1"/>
          <w:spacing w:val="26"/>
        </w:rPr>
        <w:t>post</w:t>
      </w:r>
      <w:r w:rsidR="002F570E" w:rsidRPr="00811A37">
        <w:rPr>
          <w:color w:val="000000" w:themeColor="text1"/>
          <w:spacing w:val="26"/>
        </w:rPr>
        <w:t xml:space="preserve"> of </w:t>
      </w:r>
      <w:r w:rsidR="006409FD" w:rsidRPr="00811A37">
        <w:rPr>
          <w:color w:val="000000" w:themeColor="text1"/>
        </w:rPr>
        <w:t>………………</w:t>
      </w:r>
      <w:r w:rsidR="006409FD" w:rsidRPr="00811A37">
        <w:rPr>
          <w:color w:val="000000" w:themeColor="text1"/>
          <w:spacing w:val="-2"/>
        </w:rPr>
        <w:t>…</w:t>
      </w:r>
      <w:r w:rsidR="006409FD" w:rsidRPr="00811A37">
        <w:rPr>
          <w:color w:val="000000" w:themeColor="text1"/>
        </w:rPr>
        <w:t>…………</w:t>
      </w:r>
      <w:r w:rsidRPr="00811A37">
        <w:rPr>
          <w:color w:val="000000" w:themeColor="text1"/>
        </w:rPr>
        <w:t xml:space="preserve">….in </w:t>
      </w:r>
      <w:r w:rsidRPr="00811A37">
        <w:rPr>
          <w:color w:val="000000" w:themeColor="text1"/>
          <w:spacing w:val="27"/>
        </w:rPr>
        <w:t>the</w:t>
      </w:r>
      <w:r w:rsidRPr="00811A37">
        <w:rPr>
          <w:color w:val="000000" w:themeColor="text1"/>
        </w:rPr>
        <w:t xml:space="preserve"> </w:t>
      </w:r>
      <w:r w:rsidRPr="00811A37">
        <w:rPr>
          <w:color w:val="000000" w:themeColor="text1"/>
          <w:spacing w:val="26"/>
        </w:rPr>
        <w:t>pay</w:t>
      </w:r>
      <w:r w:rsidR="006409FD" w:rsidRPr="00811A37">
        <w:rPr>
          <w:color w:val="000000" w:themeColor="text1"/>
          <w:spacing w:val="-1"/>
        </w:rPr>
        <w:t>-</w:t>
      </w:r>
      <w:r w:rsidRPr="00811A37">
        <w:rPr>
          <w:color w:val="000000" w:themeColor="text1"/>
        </w:rPr>
        <w:t>lev</w:t>
      </w:r>
      <w:r w:rsidRPr="00811A37">
        <w:rPr>
          <w:color w:val="000000" w:themeColor="text1"/>
          <w:spacing w:val="-1"/>
        </w:rPr>
        <w:t>e</w:t>
      </w:r>
      <w:r w:rsidRPr="00811A37">
        <w:rPr>
          <w:color w:val="000000" w:themeColor="text1"/>
        </w:rPr>
        <w:t xml:space="preserve">l </w:t>
      </w:r>
      <w:r w:rsidRPr="00811A37">
        <w:rPr>
          <w:color w:val="000000" w:themeColor="text1"/>
          <w:spacing w:val="27"/>
        </w:rPr>
        <w:t>…</w:t>
      </w:r>
      <w:r w:rsidR="006409FD" w:rsidRPr="00811A37">
        <w:rPr>
          <w:color w:val="000000" w:themeColor="text1"/>
          <w:spacing w:val="1"/>
        </w:rPr>
        <w:t>…</w:t>
      </w:r>
      <w:r w:rsidR="006409FD" w:rsidRPr="00811A37">
        <w:rPr>
          <w:color w:val="000000" w:themeColor="text1"/>
        </w:rPr>
        <w:t xml:space="preserve">………… </w:t>
      </w:r>
      <w:r w:rsidR="006409FD" w:rsidRPr="00811A37">
        <w:rPr>
          <w:color w:val="000000" w:themeColor="text1"/>
          <w:spacing w:val="26"/>
        </w:rPr>
        <w:t xml:space="preserve"> </w:t>
      </w:r>
      <w:proofErr w:type="spellStart"/>
      <w:r w:rsidR="006409FD" w:rsidRPr="00811A37">
        <w:rPr>
          <w:color w:val="000000" w:themeColor="text1"/>
        </w:rPr>
        <w:t>w.</w:t>
      </w:r>
      <w:r w:rsidR="006409FD" w:rsidRPr="00811A37">
        <w:rPr>
          <w:color w:val="000000" w:themeColor="text1"/>
          <w:spacing w:val="-1"/>
        </w:rPr>
        <w:t>e</w:t>
      </w:r>
      <w:r w:rsidR="006409FD" w:rsidRPr="00811A37">
        <w:rPr>
          <w:color w:val="000000" w:themeColor="text1"/>
        </w:rPr>
        <w:t>.f</w:t>
      </w:r>
      <w:proofErr w:type="spellEnd"/>
      <w:r w:rsidR="006409FD" w:rsidRPr="00811A37">
        <w:rPr>
          <w:color w:val="000000" w:themeColor="text1"/>
        </w:rPr>
        <w:t>.……………</w:t>
      </w:r>
      <w:r w:rsidRPr="00811A37">
        <w:rPr>
          <w:color w:val="000000" w:themeColor="text1"/>
        </w:rPr>
        <w:t>….</w:t>
      </w:r>
      <w:r w:rsidR="002F570E" w:rsidRPr="00811A37">
        <w:rPr>
          <w:color w:val="000000" w:themeColor="text1"/>
        </w:rPr>
        <w:t xml:space="preserve"> </w:t>
      </w:r>
      <w:r w:rsidR="006409FD" w:rsidRPr="00811A37">
        <w:rPr>
          <w:color w:val="000000" w:themeColor="text1"/>
          <w:spacing w:val="1"/>
        </w:rPr>
        <w:t xml:space="preserve"> </w:t>
      </w:r>
      <w:r w:rsidR="00E32CF7" w:rsidRPr="00811A37">
        <w:rPr>
          <w:color w:val="000000" w:themeColor="text1"/>
          <w:spacing w:val="1"/>
        </w:rPr>
        <w:t xml:space="preserve">from which </w:t>
      </w:r>
      <w:r w:rsidR="002F570E" w:rsidRPr="00811A37">
        <w:rPr>
          <w:color w:val="000000" w:themeColor="text1"/>
        </w:rPr>
        <w:t>D</w:t>
      </w:r>
      <w:r w:rsidR="002F570E" w:rsidRPr="00811A37">
        <w:rPr>
          <w:color w:val="000000" w:themeColor="text1"/>
          <w:spacing w:val="-1"/>
        </w:rPr>
        <w:t>r</w:t>
      </w:r>
      <w:r w:rsidR="002F570E" w:rsidRPr="00811A37">
        <w:rPr>
          <w:color w:val="000000" w:themeColor="text1"/>
        </w:rPr>
        <w:t xml:space="preserve">./ </w:t>
      </w:r>
      <w:r w:rsidR="002F570E" w:rsidRPr="00811A37">
        <w:rPr>
          <w:color w:val="000000" w:themeColor="text1"/>
          <w:spacing w:val="3"/>
        </w:rPr>
        <w:t>M</w:t>
      </w:r>
      <w:r w:rsidR="002F570E" w:rsidRPr="00811A37">
        <w:rPr>
          <w:color w:val="000000" w:themeColor="text1"/>
        </w:rPr>
        <w:t xml:space="preserve">r./ </w:t>
      </w:r>
      <w:proofErr w:type="spellStart"/>
      <w:r w:rsidR="002F570E" w:rsidRPr="00811A37">
        <w:rPr>
          <w:color w:val="000000" w:themeColor="text1"/>
        </w:rPr>
        <w:t>Ms</w:t>
      </w:r>
      <w:proofErr w:type="spellEnd"/>
      <w:r w:rsidR="002F570E" w:rsidRPr="00811A37">
        <w:rPr>
          <w:color w:val="000000" w:themeColor="text1"/>
        </w:rPr>
        <w:t xml:space="preserve">/ Ms. </w:t>
      </w:r>
      <w:r w:rsidR="002F570E" w:rsidRPr="00811A37">
        <w:rPr>
          <w:color w:val="000000" w:themeColor="text1"/>
          <w:spacing w:val="1"/>
        </w:rPr>
        <w:t xml:space="preserve"> </w:t>
      </w:r>
      <w:r w:rsidR="002F570E" w:rsidRPr="00811A37">
        <w:rPr>
          <w:color w:val="000000" w:themeColor="text1"/>
        </w:rPr>
        <w:t>............................................</w:t>
      </w:r>
      <w:r w:rsidR="00811A37">
        <w:rPr>
          <w:color w:val="000000" w:themeColor="text1"/>
        </w:rPr>
        <w:t>........</w:t>
      </w:r>
      <w:r w:rsidR="002F570E" w:rsidRPr="00811A37">
        <w:rPr>
          <w:color w:val="000000" w:themeColor="text1"/>
        </w:rPr>
        <w:t xml:space="preserve">.................  </w:t>
      </w:r>
      <w:r w:rsidR="00E32CF7" w:rsidRPr="00811A37">
        <w:rPr>
          <w:color w:val="000000" w:themeColor="text1"/>
        </w:rPr>
        <w:t>can be sent on Deputation.</w:t>
      </w:r>
      <w:r w:rsidR="002F570E" w:rsidRPr="00811A37">
        <w:rPr>
          <w:color w:val="000000" w:themeColor="text1"/>
        </w:rPr>
        <w:t xml:space="preserve"> </w:t>
      </w:r>
    </w:p>
    <w:p w:rsidR="00E32CF7" w:rsidRDefault="00E32CF7" w:rsidP="00811A37">
      <w:pPr>
        <w:spacing w:line="360" w:lineRule="auto"/>
        <w:ind w:left="113" w:right="69"/>
        <w:jc w:val="both"/>
      </w:pPr>
    </w:p>
    <w:p w:rsidR="006409FD" w:rsidRDefault="006409FD" w:rsidP="00811A37">
      <w:pPr>
        <w:spacing w:line="360" w:lineRule="auto"/>
        <w:ind w:left="113" w:right="68"/>
        <w:jc w:val="both"/>
      </w:pPr>
      <w:r>
        <w:t>The 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3"/>
        </w:rPr>
        <w:t>/</w:t>
      </w:r>
      <w:r w:rsidR="002F570E">
        <w:rPr>
          <w:spacing w:val="3"/>
        </w:rPr>
        <w:t xml:space="preserve"> </w:t>
      </w:r>
      <w:r>
        <w:rPr>
          <w:spacing w:val="-3"/>
        </w:rPr>
        <w:t>I</w:t>
      </w:r>
      <w:r>
        <w:t>nst</w:t>
      </w:r>
      <w:r>
        <w:rPr>
          <w:spacing w:val="1"/>
        </w:rPr>
        <w:t>i</w:t>
      </w:r>
      <w:r>
        <w:t>t</w:t>
      </w:r>
      <w:r>
        <w:rPr>
          <w:spacing w:val="2"/>
        </w:rPr>
        <w:t>u</w:t>
      </w:r>
      <w:r>
        <w:t>t</w:t>
      </w:r>
      <w:r>
        <w:rPr>
          <w:spacing w:val="1"/>
        </w:rPr>
        <w:t>i</w:t>
      </w:r>
      <w:r>
        <w:t>on/</w:t>
      </w:r>
      <w:r w:rsidR="002F570E">
        <w:t xml:space="preserve"> O</w:t>
      </w:r>
      <w: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nisation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obje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/</w:t>
      </w:r>
      <w:r w:rsidR="002F570E">
        <w:t xml:space="preserve"> </w:t>
      </w:r>
      <w:r>
        <w:t>she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ppoin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in 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nst</w:t>
      </w:r>
      <w:r>
        <w:rPr>
          <w:spacing w:val="1"/>
        </w:rPr>
        <w:t>i</w:t>
      </w:r>
      <w:r>
        <w:t>tu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hnolo</w:t>
      </w:r>
      <w:r>
        <w:rPr>
          <w:spacing w:val="3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land</w:t>
      </w:r>
      <w:r>
        <w:rPr>
          <w:spacing w:val="4"/>
        </w:rPr>
        <w:t xml:space="preserve"> </w:t>
      </w:r>
      <w:r w:rsidR="00E32CF7">
        <w:rPr>
          <w:spacing w:val="4"/>
        </w:rPr>
        <w:t xml:space="preserve">on deputation basis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in</w:t>
      </w:r>
      <w:r>
        <w:rPr>
          <w:spacing w:val="3"/>
        </w:rPr>
        <w:t>s</w:t>
      </w:r>
      <w:r>
        <w:t>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post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t</w:t>
      </w:r>
      <w:r>
        <w:t>rar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rPr>
          <w:spacing w:val="-1"/>
        </w:rPr>
        <w:t>e</w:t>
      </w:r>
      <w:r>
        <w:t>rtisem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t>No.</w:t>
      </w:r>
      <w:r>
        <w:rPr>
          <w:spacing w:val="4"/>
        </w:rPr>
        <w:t xml:space="preserve"> </w:t>
      </w:r>
      <w:r w:rsidR="00DB5124" w:rsidRPr="009A7C54">
        <w:rPr>
          <w:spacing w:val="3"/>
        </w:rPr>
        <w:t>N</w:t>
      </w:r>
      <w:r w:rsidR="00DB5124" w:rsidRPr="009A7C54">
        <w:rPr>
          <w:spacing w:val="-6"/>
        </w:rPr>
        <w:t>I</w:t>
      </w:r>
      <w:r w:rsidR="00DB5124" w:rsidRPr="009A7C54">
        <w:rPr>
          <w:spacing w:val="5"/>
        </w:rPr>
        <w:t>T</w:t>
      </w:r>
      <w:r w:rsidR="00DB5124" w:rsidRPr="009A7C54">
        <w:rPr>
          <w:spacing w:val="-2"/>
        </w:rPr>
        <w:t>-</w:t>
      </w:r>
      <w:r w:rsidR="00DB5124" w:rsidRPr="009A7C54">
        <w:t>N/</w:t>
      </w:r>
      <w:r w:rsidR="00DB5124" w:rsidRPr="009A7C54">
        <w:rPr>
          <w:spacing w:val="-1"/>
        </w:rPr>
        <w:t>R</w:t>
      </w:r>
      <w:r w:rsidR="00DB5124" w:rsidRPr="009A7C54">
        <w:t>E</w:t>
      </w:r>
      <w:r w:rsidR="00DB5124" w:rsidRPr="009A7C54">
        <w:rPr>
          <w:spacing w:val="-1"/>
        </w:rPr>
        <w:t>C</w:t>
      </w:r>
      <w:r w:rsidR="00DB5124">
        <w:rPr>
          <w:spacing w:val="3"/>
        </w:rPr>
        <w:t>T</w:t>
      </w:r>
      <w:r w:rsidR="00DB5124" w:rsidRPr="009A7C54">
        <w:rPr>
          <w:spacing w:val="-2"/>
        </w:rPr>
        <w:t>-N</w:t>
      </w:r>
      <w:r w:rsidR="00DB5124" w:rsidRPr="009A7C54">
        <w:rPr>
          <w:spacing w:val="3"/>
        </w:rPr>
        <w:t>T</w:t>
      </w:r>
      <w:r w:rsidR="00DB5124" w:rsidRPr="009A7C54">
        <w:t>/</w:t>
      </w:r>
      <w:r w:rsidR="00DB5124" w:rsidRPr="009A7C54">
        <w:rPr>
          <w:spacing w:val="-1"/>
        </w:rPr>
        <w:t>2</w:t>
      </w:r>
      <w:r w:rsidR="00DB5124" w:rsidRPr="009A7C54">
        <w:rPr>
          <w:spacing w:val="1"/>
        </w:rPr>
        <w:t>02</w:t>
      </w:r>
      <w:r w:rsidR="00DB5124" w:rsidRPr="009A7C54">
        <w:rPr>
          <w:spacing w:val="2"/>
        </w:rPr>
        <w:t>3</w:t>
      </w:r>
      <w:r w:rsidR="00DB5124" w:rsidRPr="009A7C54">
        <w:t>/</w:t>
      </w:r>
      <w:r w:rsidR="00DB5124" w:rsidRPr="009A7C54">
        <w:rPr>
          <w:spacing w:val="-1"/>
        </w:rPr>
        <w:t>0</w:t>
      </w:r>
      <w:r w:rsidR="00DB5124" w:rsidRPr="009A7C54">
        <w:t xml:space="preserve">1 </w:t>
      </w:r>
      <w:r w:rsidR="00DB5124" w:rsidRPr="009A7C54">
        <w:rPr>
          <w:spacing w:val="1"/>
        </w:rPr>
        <w:t>d</w:t>
      </w:r>
      <w:r w:rsidR="00DB5124" w:rsidRPr="009A7C54">
        <w:t>a</w:t>
      </w:r>
      <w:r w:rsidR="00DB5124" w:rsidRPr="009A7C54">
        <w:rPr>
          <w:spacing w:val="-2"/>
        </w:rPr>
        <w:t>t</w:t>
      </w:r>
      <w:r w:rsidR="00DB5124" w:rsidRPr="009A7C54">
        <w:t>ed</w:t>
      </w:r>
      <w:r w:rsidR="00DB5124" w:rsidRPr="009A7C54">
        <w:rPr>
          <w:spacing w:val="-2"/>
        </w:rPr>
        <w:t xml:space="preserve"> </w:t>
      </w:r>
      <w:r w:rsidR="00DB5124" w:rsidRPr="009A7C54">
        <w:rPr>
          <w:spacing w:val="-1"/>
          <w:w w:val="99"/>
        </w:rPr>
        <w:t>14-05</w:t>
      </w:r>
      <w:r w:rsidR="00DB5124" w:rsidRPr="009A7C54">
        <w:rPr>
          <w:spacing w:val="-2"/>
          <w:w w:val="99"/>
        </w:rPr>
        <w:t>-</w:t>
      </w:r>
      <w:r w:rsidR="00DB5124" w:rsidRPr="009A7C54">
        <w:rPr>
          <w:spacing w:val="1"/>
          <w:w w:val="99"/>
        </w:rPr>
        <w:t>2023</w:t>
      </w:r>
      <w:r w:rsidR="00E32CF7">
        <w:t xml:space="preserve">. </w:t>
      </w:r>
    </w:p>
    <w:p w:rsidR="00E32CF7" w:rsidRDefault="00E32CF7" w:rsidP="00811A37">
      <w:pPr>
        <w:spacing w:line="360" w:lineRule="auto"/>
        <w:ind w:left="113" w:right="68"/>
        <w:jc w:val="both"/>
      </w:pPr>
    </w:p>
    <w:p w:rsidR="00E32CF7" w:rsidRDefault="00E32CF7" w:rsidP="00E32CF7">
      <w:pPr>
        <w:spacing w:line="359" w:lineRule="auto"/>
        <w:ind w:left="113" w:right="69"/>
        <w:jc w:val="both"/>
      </w:pPr>
    </w:p>
    <w:p w:rsidR="00E32CF7" w:rsidRDefault="00E32CF7" w:rsidP="00E32CF7">
      <w:pPr>
        <w:spacing w:line="359" w:lineRule="auto"/>
        <w:ind w:left="113" w:right="69"/>
        <w:jc w:val="both"/>
      </w:pPr>
    </w:p>
    <w:p w:rsidR="006409FD" w:rsidRDefault="006409FD" w:rsidP="006409FD">
      <w:pPr>
        <w:spacing w:before="19" w:line="200" w:lineRule="exact"/>
      </w:pPr>
    </w:p>
    <w:p w:rsidR="00E32CF7" w:rsidRDefault="006409FD" w:rsidP="00E32CF7">
      <w:pPr>
        <w:spacing w:line="360" w:lineRule="auto"/>
        <w:ind w:left="113" w:right="477"/>
      </w:pPr>
      <w:r>
        <w:rPr>
          <w:spacing w:val="1"/>
        </w:rPr>
        <w:t>P</w:t>
      </w:r>
      <w:r>
        <w:t>la</w:t>
      </w:r>
      <w:r>
        <w:rPr>
          <w:spacing w:val="-1"/>
        </w:rPr>
        <w:t>ce</w:t>
      </w:r>
      <w:r>
        <w:t xml:space="preserve">: </w:t>
      </w:r>
      <w:r w:rsidR="00E32CF7">
        <w:t xml:space="preserve"> </w:t>
      </w:r>
      <w:r w:rsidR="0028709F">
        <w:t>................................</w:t>
      </w:r>
      <w:r>
        <w:t xml:space="preserve"> </w:t>
      </w:r>
      <w:r w:rsidR="00E32CF7">
        <w:tab/>
      </w:r>
      <w:r w:rsidR="00E32CF7">
        <w:tab/>
      </w:r>
      <w:r w:rsidR="00E32CF7">
        <w:tab/>
      </w:r>
      <w:r w:rsidR="00E32CF7">
        <w:tab/>
      </w:r>
      <w:r w:rsidR="00E32CF7">
        <w:tab/>
      </w:r>
      <w:r w:rsidR="0028709F">
        <w:t xml:space="preserve"> </w:t>
      </w:r>
      <w:r w:rsidR="00E32CF7">
        <w:rPr>
          <w:spacing w:val="3"/>
        </w:rPr>
        <w:t>S</w:t>
      </w:r>
      <w:r w:rsidR="00E32CF7">
        <w:rPr>
          <w:spacing w:val="-6"/>
        </w:rPr>
        <w:t>I</w:t>
      </w:r>
      <w:r w:rsidR="00E32CF7">
        <w:t>G</w:t>
      </w:r>
      <w:r w:rsidR="00E32CF7">
        <w:rPr>
          <w:spacing w:val="1"/>
        </w:rPr>
        <w:t>N</w:t>
      </w:r>
      <w:r w:rsidR="00E32CF7">
        <w:t>A</w:t>
      </w:r>
      <w:r w:rsidR="00E32CF7">
        <w:rPr>
          <w:spacing w:val="-1"/>
        </w:rPr>
        <w:t>T</w:t>
      </w:r>
      <w:r w:rsidR="00E32CF7">
        <w:t xml:space="preserve">URE </w:t>
      </w:r>
      <w:r w:rsidR="00E32CF7">
        <w:rPr>
          <w:spacing w:val="4"/>
        </w:rPr>
        <w:t>W</w:t>
      </w:r>
      <w:r w:rsidR="00E32CF7">
        <w:rPr>
          <w:spacing w:val="-6"/>
        </w:rPr>
        <w:t>I</w:t>
      </w:r>
      <w:r w:rsidR="00E32CF7">
        <w:rPr>
          <w:spacing w:val="2"/>
        </w:rPr>
        <w:t>T</w:t>
      </w:r>
      <w:r w:rsidR="00E32CF7">
        <w:t>H SE</w:t>
      </w:r>
      <w:r w:rsidR="00E32CF7">
        <w:rPr>
          <w:spacing w:val="2"/>
        </w:rPr>
        <w:t>A</w:t>
      </w:r>
      <w:r w:rsidR="00E32CF7">
        <w:t>L</w:t>
      </w:r>
    </w:p>
    <w:p w:rsidR="00E32CF7" w:rsidRDefault="006409FD" w:rsidP="00E32CF7">
      <w:pPr>
        <w:spacing w:line="360" w:lineRule="auto"/>
        <w:ind w:left="113" w:right="-63"/>
      </w:pPr>
      <w:r>
        <w:t>D</w:t>
      </w:r>
      <w:r>
        <w:rPr>
          <w:spacing w:val="-1"/>
        </w:rPr>
        <w:t>a</w:t>
      </w:r>
      <w:r>
        <w:t xml:space="preserve">te: </w:t>
      </w:r>
      <w:r w:rsidR="0028709F">
        <w:t>..............................</w:t>
      </w:r>
      <w:r w:rsidR="0028709F">
        <w:rPr>
          <w:spacing w:val="2"/>
        </w:rPr>
        <w:t>.</w:t>
      </w:r>
      <w:r w:rsidR="0028709F">
        <w:t>............</w:t>
      </w:r>
      <w:r w:rsidR="00E32CF7">
        <w:t xml:space="preserve">                              </w:t>
      </w:r>
      <w:r w:rsidR="0028709F">
        <w:t xml:space="preserve"> </w:t>
      </w:r>
      <w:r w:rsidR="00E32CF7">
        <w:t xml:space="preserve">  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H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 xml:space="preserve">OF </w:t>
      </w:r>
      <w:r>
        <w:rPr>
          <w:spacing w:val="-3"/>
        </w:rPr>
        <w:t>I</w:t>
      </w:r>
      <w:r>
        <w:t>NS</w:t>
      </w:r>
      <w:r>
        <w:rPr>
          <w:spacing w:val="5"/>
        </w:rPr>
        <w:t>T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2"/>
        </w:rPr>
        <w:t>O</w:t>
      </w:r>
      <w:r>
        <w:t>N</w:t>
      </w:r>
      <w:r w:rsidR="00E32CF7">
        <w:t xml:space="preserve"> </w:t>
      </w:r>
      <w:r>
        <w:t>/</w:t>
      </w:r>
      <w:r w:rsidR="00E32CF7">
        <w:t xml:space="preserve"> </w:t>
      </w:r>
    </w:p>
    <w:p w:rsidR="006409FD" w:rsidRDefault="00E32CF7" w:rsidP="00E32CF7">
      <w:pPr>
        <w:spacing w:line="360" w:lineRule="auto"/>
        <w:ind w:left="113" w:right="-6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09FD">
        <w:t>ORG</w:t>
      </w:r>
      <w:r w:rsidR="006409FD">
        <w:rPr>
          <w:spacing w:val="-1"/>
        </w:rPr>
        <w:t>A</w:t>
      </w:r>
      <w:r w:rsidR="006409FD">
        <w:rPr>
          <w:spacing w:val="2"/>
        </w:rPr>
        <w:t>N</w:t>
      </w:r>
      <w:r w:rsidR="006409FD">
        <w:rPr>
          <w:spacing w:val="-3"/>
        </w:rPr>
        <w:t>I</w:t>
      </w:r>
      <w:r w:rsidR="006409FD">
        <w:rPr>
          <w:spacing w:val="1"/>
        </w:rPr>
        <w:t>S</w:t>
      </w:r>
      <w:r w:rsidR="006409FD">
        <w:t>A</w:t>
      </w:r>
      <w:r w:rsidR="006409FD">
        <w:rPr>
          <w:spacing w:val="4"/>
        </w:rPr>
        <w:t>T</w:t>
      </w:r>
      <w:r w:rsidR="006409FD">
        <w:rPr>
          <w:spacing w:val="-3"/>
        </w:rPr>
        <w:t>I</w:t>
      </w:r>
      <w:r w:rsidR="006409FD">
        <w:t>ON</w:t>
      </w:r>
    </w:p>
    <w:p w:rsidR="006633E2" w:rsidRPr="00537054" w:rsidRDefault="006633E2" w:rsidP="006409FD">
      <w:pPr>
        <w:pStyle w:val="Default"/>
        <w:rPr>
          <w:rFonts w:ascii="Times New Roman" w:hAnsi="Times New Roman" w:cs="Times New Roman"/>
        </w:rPr>
      </w:pPr>
    </w:p>
    <w:sectPr w:rsidR="006633E2" w:rsidRPr="00537054" w:rsidSect="004E1678">
      <w:footerReference w:type="default" r:id="rId10"/>
      <w:pgSz w:w="11907" w:h="16839" w:code="9"/>
      <w:pgMar w:top="568" w:right="1440" w:bottom="709" w:left="1440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E9" w:rsidRDefault="00270BE9" w:rsidP="003A5461">
      <w:r>
        <w:separator/>
      </w:r>
    </w:p>
  </w:endnote>
  <w:endnote w:type="continuationSeparator" w:id="0">
    <w:p w:rsidR="00270BE9" w:rsidRDefault="00270BE9" w:rsidP="003A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FD" w:rsidRDefault="00D513A3">
    <w:pPr>
      <w:spacing w:line="200" w:lineRule="exac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6591935</wp:posOffset>
              </wp:positionH>
              <wp:positionV relativeFrom="page">
                <wp:posOffset>10356850</wp:posOffset>
              </wp:positionV>
              <wp:extent cx="426085" cy="113665"/>
              <wp:effectExtent l="635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9FD" w:rsidRDefault="006409FD">
                          <w:pPr>
                            <w:spacing w:before="1"/>
                            <w:ind w:left="20" w:right="-21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7633">
                            <w:rPr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of</w:t>
                          </w:r>
                          <w:r>
                            <w:rPr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05pt;margin-top:815.5pt;width:33.5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" filled="f" stroked="f">
              <v:textbox inset="0,0,0,0">
                <w:txbxContent>
                  <w:p w:rsidR="006409FD" w:rsidRDefault="006409FD">
                    <w:pPr>
                      <w:spacing w:before="1"/>
                      <w:ind w:left="20" w:right="-21"/>
                      <w:rPr>
                        <w:sz w:val="14"/>
                        <w:szCs w:val="14"/>
                      </w:rPr>
                    </w:pPr>
                    <w:r>
                      <w:rPr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g</w:t>
                    </w:r>
                    <w:r>
                      <w:rPr>
                        <w:sz w:val="14"/>
                        <w:szCs w:val="14"/>
                      </w:rPr>
                      <w:t>e</w:t>
                    </w:r>
                    <w:r>
                      <w:rPr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7633">
                      <w:rPr>
                        <w:noProof/>
                        <w:sz w:val="14"/>
                        <w:szCs w:val="1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of</w:t>
                    </w:r>
                    <w:r>
                      <w:rPr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41" w:rsidRPr="009C2A41" w:rsidRDefault="009C2A41">
    <w:pPr>
      <w:pStyle w:val="Footer"/>
      <w:jc w:val="right"/>
      <w:rPr>
        <w:sz w:val="20"/>
        <w:szCs w:val="20"/>
      </w:rPr>
    </w:pPr>
    <w:r w:rsidRPr="009C2A41">
      <w:rPr>
        <w:sz w:val="20"/>
        <w:szCs w:val="20"/>
      </w:rPr>
      <w:t xml:space="preserve">Page </w:t>
    </w:r>
    <w:r w:rsidRPr="009C2A41">
      <w:rPr>
        <w:b/>
        <w:bCs/>
        <w:sz w:val="20"/>
        <w:szCs w:val="20"/>
      </w:rPr>
      <w:fldChar w:fldCharType="begin"/>
    </w:r>
    <w:r w:rsidRPr="009C2A41">
      <w:rPr>
        <w:b/>
        <w:bCs/>
        <w:sz w:val="20"/>
        <w:szCs w:val="20"/>
      </w:rPr>
      <w:instrText xml:space="preserve"> PAGE </w:instrText>
    </w:r>
    <w:r w:rsidRPr="009C2A41">
      <w:rPr>
        <w:b/>
        <w:bCs/>
        <w:sz w:val="20"/>
        <w:szCs w:val="20"/>
      </w:rPr>
      <w:fldChar w:fldCharType="separate"/>
    </w:r>
    <w:r w:rsidR="001B49A2">
      <w:rPr>
        <w:b/>
        <w:bCs/>
        <w:noProof/>
        <w:sz w:val="20"/>
        <w:szCs w:val="20"/>
      </w:rPr>
      <w:t>5</w:t>
    </w:r>
    <w:r w:rsidRPr="009C2A41">
      <w:rPr>
        <w:b/>
        <w:bCs/>
        <w:sz w:val="20"/>
        <w:szCs w:val="20"/>
      </w:rPr>
      <w:fldChar w:fldCharType="end"/>
    </w:r>
    <w:r w:rsidRPr="009C2A41">
      <w:rPr>
        <w:sz w:val="20"/>
        <w:szCs w:val="20"/>
      </w:rPr>
      <w:t xml:space="preserve"> of </w:t>
    </w:r>
    <w:r w:rsidRPr="009C2A41">
      <w:rPr>
        <w:b/>
        <w:bCs/>
        <w:sz w:val="20"/>
        <w:szCs w:val="20"/>
      </w:rPr>
      <w:fldChar w:fldCharType="begin"/>
    </w:r>
    <w:r w:rsidRPr="009C2A41">
      <w:rPr>
        <w:b/>
        <w:bCs/>
        <w:sz w:val="20"/>
        <w:szCs w:val="20"/>
      </w:rPr>
      <w:instrText xml:space="preserve"> NUMPAGES  </w:instrText>
    </w:r>
    <w:r w:rsidRPr="009C2A41">
      <w:rPr>
        <w:b/>
        <w:bCs/>
        <w:sz w:val="20"/>
        <w:szCs w:val="20"/>
      </w:rPr>
      <w:fldChar w:fldCharType="separate"/>
    </w:r>
    <w:r w:rsidR="001B49A2">
      <w:rPr>
        <w:b/>
        <w:bCs/>
        <w:noProof/>
        <w:sz w:val="20"/>
        <w:szCs w:val="20"/>
      </w:rPr>
      <w:t>5</w:t>
    </w:r>
    <w:r w:rsidRPr="009C2A41">
      <w:rPr>
        <w:b/>
        <w:bCs/>
        <w:sz w:val="20"/>
        <w:szCs w:val="20"/>
      </w:rPr>
      <w:fldChar w:fldCharType="end"/>
    </w:r>
  </w:p>
  <w:p w:rsidR="00A94E4F" w:rsidRDefault="00A94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E9" w:rsidRDefault="00270BE9" w:rsidP="003A5461">
      <w:r>
        <w:separator/>
      </w:r>
    </w:p>
  </w:footnote>
  <w:footnote w:type="continuationSeparator" w:id="0">
    <w:p w:rsidR="00270BE9" w:rsidRDefault="00270BE9" w:rsidP="003A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1FF"/>
    <w:multiLevelType w:val="hybridMultilevel"/>
    <w:tmpl w:val="C1A09662"/>
    <w:lvl w:ilvl="0" w:tplc="93D266BA">
      <w:start w:val="1"/>
      <w:numFmt w:val="lowerRoman"/>
      <w:lvlText w:val="(%1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E190B"/>
    <w:multiLevelType w:val="hybridMultilevel"/>
    <w:tmpl w:val="EBBC4F9E"/>
    <w:lvl w:ilvl="0" w:tplc="65500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965FF"/>
    <w:multiLevelType w:val="hybridMultilevel"/>
    <w:tmpl w:val="2AD6D904"/>
    <w:lvl w:ilvl="0" w:tplc="BF92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B68C1"/>
    <w:multiLevelType w:val="hybridMultilevel"/>
    <w:tmpl w:val="58B20FFE"/>
    <w:lvl w:ilvl="0" w:tplc="1A687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B35EA"/>
    <w:multiLevelType w:val="hybridMultilevel"/>
    <w:tmpl w:val="EBBC4F9E"/>
    <w:lvl w:ilvl="0" w:tplc="65500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72B88"/>
    <w:multiLevelType w:val="hybridMultilevel"/>
    <w:tmpl w:val="E5E66822"/>
    <w:lvl w:ilvl="0" w:tplc="7CE6E4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E62197"/>
    <w:multiLevelType w:val="hybridMultilevel"/>
    <w:tmpl w:val="B1E88C7A"/>
    <w:lvl w:ilvl="0" w:tplc="0C36F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B0AD8"/>
    <w:multiLevelType w:val="hybridMultilevel"/>
    <w:tmpl w:val="7D36F98C"/>
    <w:lvl w:ilvl="0" w:tplc="1B9EEBBE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2415"/>
    <w:multiLevelType w:val="hybridMultilevel"/>
    <w:tmpl w:val="D61C6A9C"/>
    <w:lvl w:ilvl="0" w:tplc="B18A9F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6F7CE3"/>
    <w:multiLevelType w:val="hybridMultilevel"/>
    <w:tmpl w:val="EBBC4F9E"/>
    <w:lvl w:ilvl="0" w:tplc="65500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575B11"/>
    <w:multiLevelType w:val="hybridMultilevel"/>
    <w:tmpl w:val="F49496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520E"/>
    <w:multiLevelType w:val="hybridMultilevel"/>
    <w:tmpl w:val="F49496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A0E26"/>
    <w:multiLevelType w:val="hybridMultilevel"/>
    <w:tmpl w:val="2FE2646E"/>
    <w:lvl w:ilvl="0" w:tplc="6A7ECBE8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97245"/>
    <w:multiLevelType w:val="multilevel"/>
    <w:tmpl w:val="021E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1CA5843"/>
    <w:multiLevelType w:val="hybridMultilevel"/>
    <w:tmpl w:val="7F649518"/>
    <w:lvl w:ilvl="0" w:tplc="0409001B">
      <w:start w:val="1"/>
      <w:numFmt w:val="lowerRoman"/>
      <w:lvlText w:val="%1."/>
      <w:lvlJc w:val="righ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BEA3FA6"/>
    <w:multiLevelType w:val="hybridMultilevel"/>
    <w:tmpl w:val="8C8EAF62"/>
    <w:lvl w:ilvl="0" w:tplc="B4C47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DB254D"/>
    <w:multiLevelType w:val="hybridMultilevel"/>
    <w:tmpl w:val="EBBC4F9E"/>
    <w:lvl w:ilvl="0" w:tplc="65500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BC2451"/>
    <w:multiLevelType w:val="hybridMultilevel"/>
    <w:tmpl w:val="AB208D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B4990"/>
    <w:multiLevelType w:val="hybridMultilevel"/>
    <w:tmpl w:val="B16053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5"/>
  </w:num>
  <w:num w:numId="5">
    <w:abstractNumId w:val="17"/>
  </w:num>
  <w:num w:numId="6">
    <w:abstractNumId w:val="2"/>
  </w:num>
  <w:num w:numId="7">
    <w:abstractNumId w:val="0"/>
  </w:num>
  <w:num w:numId="8">
    <w:abstractNumId w:val="5"/>
  </w:num>
  <w:num w:numId="9">
    <w:abstractNumId w:val="16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18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E4"/>
    <w:rsid w:val="00000782"/>
    <w:rsid w:val="00000CEE"/>
    <w:rsid w:val="00006532"/>
    <w:rsid w:val="000066AB"/>
    <w:rsid w:val="000105EC"/>
    <w:rsid w:val="00011708"/>
    <w:rsid w:val="00011A8F"/>
    <w:rsid w:val="00012300"/>
    <w:rsid w:val="00016BA8"/>
    <w:rsid w:val="00020C70"/>
    <w:rsid w:val="00023917"/>
    <w:rsid w:val="00023E0A"/>
    <w:rsid w:val="00024A1F"/>
    <w:rsid w:val="00024C07"/>
    <w:rsid w:val="00026EF0"/>
    <w:rsid w:val="00027C38"/>
    <w:rsid w:val="00027C50"/>
    <w:rsid w:val="00033D3B"/>
    <w:rsid w:val="00041B30"/>
    <w:rsid w:val="000447B3"/>
    <w:rsid w:val="000452CF"/>
    <w:rsid w:val="00050DA7"/>
    <w:rsid w:val="00054687"/>
    <w:rsid w:val="00060B5A"/>
    <w:rsid w:val="00060B93"/>
    <w:rsid w:val="00062EFD"/>
    <w:rsid w:val="00063339"/>
    <w:rsid w:val="0006409F"/>
    <w:rsid w:val="00064154"/>
    <w:rsid w:val="000710E2"/>
    <w:rsid w:val="000715F5"/>
    <w:rsid w:val="00071DF8"/>
    <w:rsid w:val="00072B35"/>
    <w:rsid w:val="000775B7"/>
    <w:rsid w:val="00077DC6"/>
    <w:rsid w:val="0008558E"/>
    <w:rsid w:val="00085ADD"/>
    <w:rsid w:val="00085E48"/>
    <w:rsid w:val="00086279"/>
    <w:rsid w:val="00091528"/>
    <w:rsid w:val="0009235A"/>
    <w:rsid w:val="00093F9E"/>
    <w:rsid w:val="00095F27"/>
    <w:rsid w:val="000A0DE1"/>
    <w:rsid w:val="000A0E31"/>
    <w:rsid w:val="000A0FA1"/>
    <w:rsid w:val="000A59CF"/>
    <w:rsid w:val="000B42DC"/>
    <w:rsid w:val="000B66DA"/>
    <w:rsid w:val="000C1C13"/>
    <w:rsid w:val="000C3356"/>
    <w:rsid w:val="000C4E9A"/>
    <w:rsid w:val="000D2396"/>
    <w:rsid w:val="000D341C"/>
    <w:rsid w:val="000D3BF9"/>
    <w:rsid w:val="000D48F6"/>
    <w:rsid w:val="000D4A6F"/>
    <w:rsid w:val="000D7914"/>
    <w:rsid w:val="000E1C73"/>
    <w:rsid w:val="000E4222"/>
    <w:rsid w:val="000E5803"/>
    <w:rsid w:val="000E6185"/>
    <w:rsid w:val="000E6BF1"/>
    <w:rsid w:val="000E78FB"/>
    <w:rsid w:val="000F030A"/>
    <w:rsid w:val="000F1E44"/>
    <w:rsid w:val="001018E3"/>
    <w:rsid w:val="001023CA"/>
    <w:rsid w:val="00105198"/>
    <w:rsid w:val="00105475"/>
    <w:rsid w:val="00106DF1"/>
    <w:rsid w:val="001128D0"/>
    <w:rsid w:val="00114066"/>
    <w:rsid w:val="00114A88"/>
    <w:rsid w:val="00114CDF"/>
    <w:rsid w:val="00116CC0"/>
    <w:rsid w:val="0012190F"/>
    <w:rsid w:val="00122986"/>
    <w:rsid w:val="00125852"/>
    <w:rsid w:val="00127DFA"/>
    <w:rsid w:val="00130EAD"/>
    <w:rsid w:val="00131A1F"/>
    <w:rsid w:val="00134AD8"/>
    <w:rsid w:val="00134B58"/>
    <w:rsid w:val="00140EDD"/>
    <w:rsid w:val="001439DB"/>
    <w:rsid w:val="00143DEE"/>
    <w:rsid w:val="001515E6"/>
    <w:rsid w:val="00151675"/>
    <w:rsid w:val="00153190"/>
    <w:rsid w:val="0015589A"/>
    <w:rsid w:val="0016160B"/>
    <w:rsid w:val="0017039D"/>
    <w:rsid w:val="001704EA"/>
    <w:rsid w:val="00172BAC"/>
    <w:rsid w:val="001734EB"/>
    <w:rsid w:val="0017383F"/>
    <w:rsid w:val="00174589"/>
    <w:rsid w:val="00180C80"/>
    <w:rsid w:val="00182AAA"/>
    <w:rsid w:val="00182EE7"/>
    <w:rsid w:val="001833EF"/>
    <w:rsid w:val="00184915"/>
    <w:rsid w:val="00184AF9"/>
    <w:rsid w:val="00185D67"/>
    <w:rsid w:val="00191969"/>
    <w:rsid w:val="0019557B"/>
    <w:rsid w:val="00196566"/>
    <w:rsid w:val="001A11B3"/>
    <w:rsid w:val="001A4242"/>
    <w:rsid w:val="001B3195"/>
    <w:rsid w:val="001B36AC"/>
    <w:rsid w:val="001B3D3B"/>
    <w:rsid w:val="001B49A2"/>
    <w:rsid w:val="001B7130"/>
    <w:rsid w:val="001B7C6B"/>
    <w:rsid w:val="001C1949"/>
    <w:rsid w:val="001C5853"/>
    <w:rsid w:val="001E2969"/>
    <w:rsid w:val="001E48F1"/>
    <w:rsid w:val="001F0A78"/>
    <w:rsid w:val="001F1133"/>
    <w:rsid w:val="001F2B8C"/>
    <w:rsid w:val="001F6549"/>
    <w:rsid w:val="001F7751"/>
    <w:rsid w:val="0020016B"/>
    <w:rsid w:val="00207633"/>
    <w:rsid w:val="002104DE"/>
    <w:rsid w:val="002114E6"/>
    <w:rsid w:val="00211D8A"/>
    <w:rsid w:val="00216429"/>
    <w:rsid w:val="0021705C"/>
    <w:rsid w:val="00220467"/>
    <w:rsid w:val="00222983"/>
    <w:rsid w:val="0022344B"/>
    <w:rsid w:val="0022541F"/>
    <w:rsid w:val="00226978"/>
    <w:rsid w:val="002305F2"/>
    <w:rsid w:val="00240BA7"/>
    <w:rsid w:val="00242A2D"/>
    <w:rsid w:val="00245F4D"/>
    <w:rsid w:val="00247673"/>
    <w:rsid w:val="00247AE0"/>
    <w:rsid w:val="002572AE"/>
    <w:rsid w:val="00257D51"/>
    <w:rsid w:val="00260AB6"/>
    <w:rsid w:val="00270BE9"/>
    <w:rsid w:val="00276B98"/>
    <w:rsid w:val="0028112E"/>
    <w:rsid w:val="00281378"/>
    <w:rsid w:val="0028416C"/>
    <w:rsid w:val="0028709F"/>
    <w:rsid w:val="0029137E"/>
    <w:rsid w:val="00293979"/>
    <w:rsid w:val="00296C3B"/>
    <w:rsid w:val="002A0064"/>
    <w:rsid w:val="002A5F08"/>
    <w:rsid w:val="002A65E4"/>
    <w:rsid w:val="002A7582"/>
    <w:rsid w:val="002B272F"/>
    <w:rsid w:val="002B4AB0"/>
    <w:rsid w:val="002D2EC9"/>
    <w:rsid w:val="002E4F11"/>
    <w:rsid w:val="002E5093"/>
    <w:rsid w:val="002E573E"/>
    <w:rsid w:val="002F14A0"/>
    <w:rsid w:val="002F15B1"/>
    <w:rsid w:val="002F2ACB"/>
    <w:rsid w:val="002F3152"/>
    <w:rsid w:val="002F4C6C"/>
    <w:rsid w:val="002F570E"/>
    <w:rsid w:val="002F6433"/>
    <w:rsid w:val="003019D5"/>
    <w:rsid w:val="00303C7F"/>
    <w:rsid w:val="00312E35"/>
    <w:rsid w:val="00315264"/>
    <w:rsid w:val="00315654"/>
    <w:rsid w:val="00316278"/>
    <w:rsid w:val="00317432"/>
    <w:rsid w:val="00321E99"/>
    <w:rsid w:val="0032261D"/>
    <w:rsid w:val="003262DF"/>
    <w:rsid w:val="00333C40"/>
    <w:rsid w:val="00334A6C"/>
    <w:rsid w:val="003413F5"/>
    <w:rsid w:val="00346BBE"/>
    <w:rsid w:val="00355F19"/>
    <w:rsid w:val="0035647D"/>
    <w:rsid w:val="00356DF3"/>
    <w:rsid w:val="003614AC"/>
    <w:rsid w:val="003625FD"/>
    <w:rsid w:val="00362710"/>
    <w:rsid w:val="003633BE"/>
    <w:rsid w:val="0036524D"/>
    <w:rsid w:val="00365690"/>
    <w:rsid w:val="003717D9"/>
    <w:rsid w:val="003775E4"/>
    <w:rsid w:val="0038327E"/>
    <w:rsid w:val="0038333F"/>
    <w:rsid w:val="00384CCF"/>
    <w:rsid w:val="0039049F"/>
    <w:rsid w:val="00393CFB"/>
    <w:rsid w:val="003A5461"/>
    <w:rsid w:val="003A57B5"/>
    <w:rsid w:val="003A60E2"/>
    <w:rsid w:val="003B5533"/>
    <w:rsid w:val="003C22D8"/>
    <w:rsid w:val="003C68BF"/>
    <w:rsid w:val="003D30DD"/>
    <w:rsid w:val="003D4488"/>
    <w:rsid w:val="003D7180"/>
    <w:rsid w:val="003D7353"/>
    <w:rsid w:val="003E2539"/>
    <w:rsid w:val="003E4A81"/>
    <w:rsid w:val="003E797C"/>
    <w:rsid w:val="003F2335"/>
    <w:rsid w:val="003F2604"/>
    <w:rsid w:val="003F2A49"/>
    <w:rsid w:val="003F6583"/>
    <w:rsid w:val="003F7408"/>
    <w:rsid w:val="003F775A"/>
    <w:rsid w:val="004022C4"/>
    <w:rsid w:val="004064B8"/>
    <w:rsid w:val="00410BD2"/>
    <w:rsid w:val="0041297A"/>
    <w:rsid w:val="004146B4"/>
    <w:rsid w:val="00416898"/>
    <w:rsid w:val="00421DBF"/>
    <w:rsid w:val="00422D35"/>
    <w:rsid w:val="00427A06"/>
    <w:rsid w:val="00427A65"/>
    <w:rsid w:val="00432DF4"/>
    <w:rsid w:val="004359CF"/>
    <w:rsid w:val="00444368"/>
    <w:rsid w:val="00444E00"/>
    <w:rsid w:val="00446BB3"/>
    <w:rsid w:val="00451164"/>
    <w:rsid w:val="00452816"/>
    <w:rsid w:val="00453111"/>
    <w:rsid w:val="00460E4F"/>
    <w:rsid w:val="0046220B"/>
    <w:rsid w:val="00464553"/>
    <w:rsid w:val="0046460F"/>
    <w:rsid w:val="004734C8"/>
    <w:rsid w:val="004740B7"/>
    <w:rsid w:val="0047549F"/>
    <w:rsid w:val="00480607"/>
    <w:rsid w:val="004840B0"/>
    <w:rsid w:val="0048450A"/>
    <w:rsid w:val="00491CF1"/>
    <w:rsid w:val="0049273E"/>
    <w:rsid w:val="00494CD2"/>
    <w:rsid w:val="00494F16"/>
    <w:rsid w:val="004A3925"/>
    <w:rsid w:val="004B030A"/>
    <w:rsid w:val="004B0859"/>
    <w:rsid w:val="004B3910"/>
    <w:rsid w:val="004C45B2"/>
    <w:rsid w:val="004C620E"/>
    <w:rsid w:val="004D0EC3"/>
    <w:rsid w:val="004D32F6"/>
    <w:rsid w:val="004D51C1"/>
    <w:rsid w:val="004D6372"/>
    <w:rsid w:val="004D71A9"/>
    <w:rsid w:val="004E1678"/>
    <w:rsid w:val="004E5876"/>
    <w:rsid w:val="004F011C"/>
    <w:rsid w:val="004F129A"/>
    <w:rsid w:val="004F212D"/>
    <w:rsid w:val="004F3DA5"/>
    <w:rsid w:val="004F67F9"/>
    <w:rsid w:val="004F70B8"/>
    <w:rsid w:val="0050072A"/>
    <w:rsid w:val="005060A1"/>
    <w:rsid w:val="00506223"/>
    <w:rsid w:val="00511854"/>
    <w:rsid w:val="0051352B"/>
    <w:rsid w:val="00517883"/>
    <w:rsid w:val="00522B7B"/>
    <w:rsid w:val="0052442A"/>
    <w:rsid w:val="0052544D"/>
    <w:rsid w:val="00527717"/>
    <w:rsid w:val="00536D75"/>
    <w:rsid w:val="00537054"/>
    <w:rsid w:val="00542956"/>
    <w:rsid w:val="00544975"/>
    <w:rsid w:val="00546B1C"/>
    <w:rsid w:val="005471C9"/>
    <w:rsid w:val="005530EA"/>
    <w:rsid w:val="00561003"/>
    <w:rsid w:val="00562B4F"/>
    <w:rsid w:val="00564925"/>
    <w:rsid w:val="00570CF4"/>
    <w:rsid w:val="00573D28"/>
    <w:rsid w:val="00582BBA"/>
    <w:rsid w:val="005845A0"/>
    <w:rsid w:val="00584B75"/>
    <w:rsid w:val="00591975"/>
    <w:rsid w:val="005A0FAE"/>
    <w:rsid w:val="005A1EE9"/>
    <w:rsid w:val="005A3842"/>
    <w:rsid w:val="005A6DBA"/>
    <w:rsid w:val="005A6ED3"/>
    <w:rsid w:val="005A71B8"/>
    <w:rsid w:val="005B0A3E"/>
    <w:rsid w:val="005B43B0"/>
    <w:rsid w:val="005B5B40"/>
    <w:rsid w:val="005C07B5"/>
    <w:rsid w:val="005C4974"/>
    <w:rsid w:val="005C7D85"/>
    <w:rsid w:val="005C7D96"/>
    <w:rsid w:val="005D19CC"/>
    <w:rsid w:val="005E01A7"/>
    <w:rsid w:val="005E2D8B"/>
    <w:rsid w:val="005E4FB0"/>
    <w:rsid w:val="005E51C8"/>
    <w:rsid w:val="005E677E"/>
    <w:rsid w:val="005E6CF4"/>
    <w:rsid w:val="006024D4"/>
    <w:rsid w:val="00607C96"/>
    <w:rsid w:val="00610D6C"/>
    <w:rsid w:val="0061193A"/>
    <w:rsid w:val="00614D3A"/>
    <w:rsid w:val="00617577"/>
    <w:rsid w:val="00621234"/>
    <w:rsid w:val="00621E95"/>
    <w:rsid w:val="0062214A"/>
    <w:rsid w:val="0062748E"/>
    <w:rsid w:val="0064075F"/>
    <w:rsid w:val="0064082F"/>
    <w:rsid w:val="006409FD"/>
    <w:rsid w:val="0064373D"/>
    <w:rsid w:val="006458AB"/>
    <w:rsid w:val="00656AE6"/>
    <w:rsid w:val="00662098"/>
    <w:rsid w:val="00662D88"/>
    <w:rsid w:val="006633E2"/>
    <w:rsid w:val="00663408"/>
    <w:rsid w:val="00665365"/>
    <w:rsid w:val="006767C4"/>
    <w:rsid w:val="00677BDE"/>
    <w:rsid w:val="0069186E"/>
    <w:rsid w:val="00695B93"/>
    <w:rsid w:val="00697436"/>
    <w:rsid w:val="006A0F47"/>
    <w:rsid w:val="006A2088"/>
    <w:rsid w:val="006A3EB3"/>
    <w:rsid w:val="006A43ED"/>
    <w:rsid w:val="006B3BCA"/>
    <w:rsid w:val="006B620B"/>
    <w:rsid w:val="006C0BAC"/>
    <w:rsid w:val="006D4C2C"/>
    <w:rsid w:val="006D5923"/>
    <w:rsid w:val="006E0F8F"/>
    <w:rsid w:val="006E3013"/>
    <w:rsid w:val="006E7788"/>
    <w:rsid w:val="006F24C8"/>
    <w:rsid w:val="006F3561"/>
    <w:rsid w:val="006F39E5"/>
    <w:rsid w:val="00703108"/>
    <w:rsid w:val="007057C6"/>
    <w:rsid w:val="0071192E"/>
    <w:rsid w:val="00713A6C"/>
    <w:rsid w:val="007220A3"/>
    <w:rsid w:val="00724ACA"/>
    <w:rsid w:val="00724DFB"/>
    <w:rsid w:val="0073155E"/>
    <w:rsid w:val="007321FD"/>
    <w:rsid w:val="00734AFA"/>
    <w:rsid w:val="007372D0"/>
    <w:rsid w:val="0073736B"/>
    <w:rsid w:val="007400D1"/>
    <w:rsid w:val="0074682E"/>
    <w:rsid w:val="00750A68"/>
    <w:rsid w:val="007533C5"/>
    <w:rsid w:val="007603B7"/>
    <w:rsid w:val="00762363"/>
    <w:rsid w:val="00763071"/>
    <w:rsid w:val="0077013A"/>
    <w:rsid w:val="00772075"/>
    <w:rsid w:val="00773CE5"/>
    <w:rsid w:val="00773FD7"/>
    <w:rsid w:val="00775B02"/>
    <w:rsid w:val="00776DC3"/>
    <w:rsid w:val="007778B0"/>
    <w:rsid w:val="007941F7"/>
    <w:rsid w:val="007A12BA"/>
    <w:rsid w:val="007A29D1"/>
    <w:rsid w:val="007A384B"/>
    <w:rsid w:val="007A4837"/>
    <w:rsid w:val="007A65EC"/>
    <w:rsid w:val="007B2305"/>
    <w:rsid w:val="007B3F23"/>
    <w:rsid w:val="007B49AC"/>
    <w:rsid w:val="007B6AF2"/>
    <w:rsid w:val="007C5B1D"/>
    <w:rsid w:val="007D0B42"/>
    <w:rsid w:val="007D2027"/>
    <w:rsid w:val="007D2E8E"/>
    <w:rsid w:val="007D3438"/>
    <w:rsid w:val="007D35FF"/>
    <w:rsid w:val="007D469A"/>
    <w:rsid w:val="007E47B6"/>
    <w:rsid w:val="007E7210"/>
    <w:rsid w:val="007E7DAF"/>
    <w:rsid w:val="007E7F29"/>
    <w:rsid w:val="007F3D7B"/>
    <w:rsid w:val="00800D2F"/>
    <w:rsid w:val="008045C6"/>
    <w:rsid w:val="00810780"/>
    <w:rsid w:val="00811A37"/>
    <w:rsid w:val="0081273C"/>
    <w:rsid w:val="00824C98"/>
    <w:rsid w:val="008250A5"/>
    <w:rsid w:val="00826A92"/>
    <w:rsid w:val="0083058B"/>
    <w:rsid w:val="008312DA"/>
    <w:rsid w:val="00832665"/>
    <w:rsid w:val="00835458"/>
    <w:rsid w:val="00835B6F"/>
    <w:rsid w:val="008451E3"/>
    <w:rsid w:val="008526E4"/>
    <w:rsid w:val="008553B8"/>
    <w:rsid w:val="00861EAA"/>
    <w:rsid w:val="00870A39"/>
    <w:rsid w:val="00876973"/>
    <w:rsid w:val="00896A04"/>
    <w:rsid w:val="008A5C13"/>
    <w:rsid w:val="008A6403"/>
    <w:rsid w:val="008A683A"/>
    <w:rsid w:val="008A74FA"/>
    <w:rsid w:val="008B036E"/>
    <w:rsid w:val="008B1891"/>
    <w:rsid w:val="008B6483"/>
    <w:rsid w:val="008C14CC"/>
    <w:rsid w:val="008C21CE"/>
    <w:rsid w:val="008C2607"/>
    <w:rsid w:val="008C4734"/>
    <w:rsid w:val="008C53AA"/>
    <w:rsid w:val="008C644A"/>
    <w:rsid w:val="008C70A5"/>
    <w:rsid w:val="008D143D"/>
    <w:rsid w:val="008D36FB"/>
    <w:rsid w:val="008D755B"/>
    <w:rsid w:val="008E0B72"/>
    <w:rsid w:val="008E1371"/>
    <w:rsid w:val="008E3F00"/>
    <w:rsid w:val="008E53D8"/>
    <w:rsid w:val="008F2AC8"/>
    <w:rsid w:val="008F3C39"/>
    <w:rsid w:val="00902519"/>
    <w:rsid w:val="00902F53"/>
    <w:rsid w:val="009069BF"/>
    <w:rsid w:val="0091768D"/>
    <w:rsid w:val="00920110"/>
    <w:rsid w:val="009202CA"/>
    <w:rsid w:val="00925C23"/>
    <w:rsid w:val="00930E2F"/>
    <w:rsid w:val="009331BA"/>
    <w:rsid w:val="009351ED"/>
    <w:rsid w:val="00941E8A"/>
    <w:rsid w:val="0094372F"/>
    <w:rsid w:val="0094373F"/>
    <w:rsid w:val="00952283"/>
    <w:rsid w:val="00960998"/>
    <w:rsid w:val="00963208"/>
    <w:rsid w:val="00976BA6"/>
    <w:rsid w:val="009801BD"/>
    <w:rsid w:val="00982C0F"/>
    <w:rsid w:val="00982E5D"/>
    <w:rsid w:val="0099572B"/>
    <w:rsid w:val="00996511"/>
    <w:rsid w:val="00997313"/>
    <w:rsid w:val="009A0C94"/>
    <w:rsid w:val="009A7C54"/>
    <w:rsid w:val="009B0C9C"/>
    <w:rsid w:val="009B15F1"/>
    <w:rsid w:val="009B2C11"/>
    <w:rsid w:val="009B36AA"/>
    <w:rsid w:val="009B6CB9"/>
    <w:rsid w:val="009C2A41"/>
    <w:rsid w:val="009C76A4"/>
    <w:rsid w:val="009D084C"/>
    <w:rsid w:val="009D6740"/>
    <w:rsid w:val="009E1E6B"/>
    <w:rsid w:val="009E46F0"/>
    <w:rsid w:val="009F6EA2"/>
    <w:rsid w:val="009F6EF6"/>
    <w:rsid w:val="009F75B5"/>
    <w:rsid w:val="00A02E3C"/>
    <w:rsid w:val="00A03310"/>
    <w:rsid w:val="00A138AD"/>
    <w:rsid w:val="00A15B2B"/>
    <w:rsid w:val="00A200C1"/>
    <w:rsid w:val="00A21C1A"/>
    <w:rsid w:val="00A227C7"/>
    <w:rsid w:val="00A26038"/>
    <w:rsid w:val="00A26466"/>
    <w:rsid w:val="00A3284A"/>
    <w:rsid w:val="00A3387A"/>
    <w:rsid w:val="00A451C6"/>
    <w:rsid w:val="00A46453"/>
    <w:rsid w:val="00A468E8"/>
    <w:rsid w:val="00A54078"/>
    <w:rsid w:val="00A56E59"/>
    <w:rsid w:val="00A57129"/>
    <w:rsid w:val="00A575E8"/>
    <w:rsid w:val="00A604B3"/>
    <w:rsid w:val="00A665E8"/>
    <w:rsid w:val="00A71A36"/>
    <w:rsid w:val="00A71A7B"/>
    <w:rsid w:val="00A763B4"/>
    <w:rsid w:val="00A84349"/>
    <w:rsid w:val="00A86F0A"/>
    <w:rsid w:val="00A910FF"/>
    <w:rsid w:val="00A94E4F"/>
    <w:rsid w:val="00AA0536"/>
    <w:rsid w:val="00AA7820"/>
    <w:rsid w:val="00AB65C5"/>
    <w:rsid w:val="00AC3C02"/>
    <w:rsid w:val="00AC48AF"/>
    <w:rsid w:val="00AC7D52"/>
    <w:rsid w:val="00AD1B1A"/>
    <w:rsid w:val="00AD40AA"/>
    <w:rsid w:val="00AD5825"/>
    <w:rsid w:val="00AD769C"/>
    <w:rsid w:val="00AE0728"/>
    <w:rsid w:val="00AE2086"/>
    <w:rsid w:val="00AE4914"/>
    <w:rsid w:val="00AE593C"/>
    <w:rsid w:val="00AF237F"/>
    <w:rsid w:val="00AF49A5"/>
    <w:rsid w:val="00AF6A9B"/>
    <w:rsid w:val="00B04A13"/>
    <w:rsid w:val="00B05B0E"/>
    <w:rsid w:val="00B10A69"/>
    <w:rsid w:val="00B13CD7"/>
    <w:rsid w:val="00B14AA1"/>
    <w:rsid w:val="00B17C93"/>
    <w:rsid w:val="00B2091B"/>
    <w:rsid w:val="00B26560"/>
    <w:rsid w:val="00B32C8E"/>
    <w:rsid w:val="00B34781"/>
    <w:rsid w:val="00B37AE7"/>
    <w:rsid w:val="00B460C5"/>
    <w:rsid w:val="00B638EA"/>
    <w:rsid w:val="00B640D2"/>
    <w:rsid w:val="00B64AE5"/>
    <w:rsid w:val="00B702AF"/>
    <w:rsid w:val="00B80371"/>
    <w:rsid w:val="00B81221"/>
    <w:rsid w:val="00B831E4"/>
    <w:rsid w:val="00B83206"/>
    <w:rsid w:val="00B83654"/>
    <w:rsid w:val="00B84645"/>
    <w:rsid w:val="00B87E95"/>
    <w:rsid w:val="00B95512"/>
    <w:rsid w:val="00BA1676"/>
    <w:rsid w:val="00BA4736"/>
    <w:rsid w:val="00BA5246"/>
    <w:rsid w:val="00BA73CC"/>
    <w:rsid w:val="00BB248C"/>
    <w:rsid w:val="00BB3291"/>
    <w:rsid w:val="00BB5AEA"/>
    <w:rsid w:val="00BC470F"/>
    <w:rsid w:val="00BC611D"/>
    <w:rsid w:val="00BC7AAE"/>
    <w:rsid w:val="00BD1540"/>
    <w:rsid w:val="00BD2445"/>
    <w:rsid w:val="00BD2F51"/>
    <w:rsid w:val="00BD3F84"/>
    <w:rsid w:val="00BD53DB"/>
    <w:rsid w:val="00BE0651"/>
    <w:rsid w:val="00BE28DE"/>
    <w:rsid w:val="00BF03F7"/>
    <w:rsid w:val="00BF0F43"/>
    <w:rsid w:val="00BF6040"/>
    <w:rsid w:val="00C05BFB"/>
    <w:rsid w:val="00C1479A"/>
    <w:rsid w:val="00C20561"/>
    <w:rsid w:val="00C2070D"/>
    <w:rsid w:val="00C237A3"/>
    <w:rsid w:val="00C24A26"/>
    <w:rsid w:val="00C308C4"/>
    <w:rsid w:val="00C40330"/>
    <w:rsid w:val="00C40423"/>
    <w:rsid w:val="00C42B62"/>
    <w:rsid w:val="00C4373B"/>
    <w:rsid w:val="00C43EA1"/>
    <w:rsid w:val="00C478B0"/>
    <w:rsid w:val="00C51DB6"/>
    <w:rsid w:val="00C544CC"/>
    <w:rsid w:val="00C6023E"/>
    <w:rsid w:val="00C62730"/>
    <w:rsid w:val="00C635F3"/>
    <w:rsid w:val="00C6583C"/>
    <w:rsid w:val="00C7071E"/>
    <w:rsid w:val="00C712B4"/>
    <w:rsid w:val="00C72BA1"/>
    <w:rsid w:val="00C80B34"/>
    <w:rsid w:val="00C8161C"/>
    <w:rsid w:val="00C825B8"/>
    <w:rsid w:val="00C83748"/>
    <w:rsid w:val="00C86995"/>
    <w:rsid w:val="00C87205"/>
    <w:rsid w:val="00C941D7"/>
    <w:rsid w:val="00C96DA5"/>
    <w:rsid w:val="00C96FCB"/>
    <w:rsid w:val="00CA1D3B"/>
    <w:rsid w:val="00CA502D"/>
    <w:rsid w:val="00CB0075"/>
    <w:rsid w:val="00CC0070"/>
    <w:rsid w:val="00CC475A"/>
    <w:rsid w:val="00CD235F"/>
    <w:rsid w:val="00CD3135"/>
    <w:rsid w:val="00CD3E64"/>
    <w:rsid w:val="00CD43B4"/>
    <w:rsid w:val="00CD54BA"/>
    <w:rsid w:val="00CD55F2"/>
    <w:rsid w:val="00CE334E"/>
    <w:rsid w:val="00CE3823"/>
    <w:rsid w:val="00CF0F74"/>
    <w:rsid w:val="00D02F0C"/>
    <w:rsid w:val="00D0573A"/>
    <w:rsid w:val="00D10920"/>
    <w:rsid w:val="00D11A60"/>
    <w:rsid w:val="00D149FA"/>
    <w:rsid w:val="00D22210"/>
    <w:rsid w:val="00D230AD"/>
    <w:rsid w:val="00D269DC"/>
    <w:rsid w:val="00D35767"/>
    <w:rsid w:val="00D407E6"/>
    <w:rsid w:val="00D513A3"/>
    <w:rsid w:val="00D52601"/>
    <w:rsid w:val="00D547C6"/>
    <w:rsid w:val="00D60DB0"/>
    <w:rsid w:val="00D64F9B"/>
    <w:rsid w:val="00D65E74"/>
    <w:rsid w:val="00D67962"/>
    <w:rsid w:val="00D67CA6"/>
    <w:rsid w:val="00D715FC"/>
    <w:rsid w:val="00D7465B"/>
    <w:rsid w:val="00D74DCD"/>
    <w:rsid w:val="00D750D1"/>
    <w:rsid w:val="00D75EA6"/>
    <w:rsid w:val="00D80BCE"/>
    <w:rsid w:val="00D82F2A"/>
    <w:rsid w:val="00D840C7"/>
    <w:rsid w:val="00D86674"/>
    <w:rsid w:val="00D86AFF"/>
    <w:rsid w:val="00D86BFB"/>
    <w:rsid w:val="00D90868"/>
    <w:rsid w:val="00D923C9"/>
    <w:rsid w:val="00D967A6"/>
    <w:rsid w:val="00D968C7"/>
    <w:rsid w:val="00DA37AD"/>
    <w:rsid w:val="00DA3C0B"/>
    <w:rsid w:val="00DB5124"/>
    <w:rsid w:val="00DC20AF"/>
    <w:rsid w:val="00DC30B3"/>
    <w:rsid w:val="00DC72B1"/>
    <w:rsid w:val="00DD6B2A"/>
    <w:rsid w:val="00DE5117"/>
    <w:rsid w:val="00DE68B8"/>
    <w:rsid w:val="00DF1420"/>
    <w:rsid w:val="00DF28FB"/>
    <w:rsid w:val="00DF3334"/>
    <w:rsid w:val="00DF565F"/>
    <w:rsid w:val="00E03260"/>
    <w:rsid w:val="00E0384D"/>
    <w:rsid w:val="00E051F2"/>
    <w:rsid w:val="00E141D4"/>
    <w:rsid w:val="00E15316"/>
    <w:rsid w:val="00E1629C"/>
    <w:rsid w:val="00E20179"/>
    <w:rsid w:val="00E2056B"/>
    <w:rsid w:val="00E22C7E"/>
    <w:rsid w:val="00E24784"/>
    <w:rsid w:val="00E31BDA"/>
    <w:rsid w:val="00E31C86"/>
    <w:rsid w:val="00E32CF7"/>
    <w:rsid w:val="00E35D48"/>
    <w:rsid w:val="00E423E1"/>
    <w:rsid w:val="00E4467A"/>
    <w:rsid w:val="00E473BB"/>
    <w:rsid w:val="00E53672"/>
    <w:rsid w:val="00E55D21"/>
    <w:rsid w:val="00E619AF"/>
    <w:rsid w:val="00E62FE6"/>
    <w:rsid w:val="00E716AB"/>
    <w:rsid w:val="00E720A2"/>
    <w:rsid w:val="00E7239B"/>
    <w:rsid w:val="00E74089"/>
    <w:rsid w:val="00E749A4"/>
    <w:rsid w:val="00E76D8D"/>
    <w:rsid w:val="00E87117"/>
    <w:rsid w:val="00E90526"/>
    <w:rsid w:val="00EA06BA"/>
    <w:rsid w:val="00EA071D"/>
    <w:rsid w:val="00EA18F6"/>
    <w:rsid w:val="00EA67BF"/>
    <w:rsid w:val="00EB0AD3"/>
    <w:rsid w:val="00EB6EE4"/>
    <w:rsid w:val="00EC2BFF"/>
    <w:rsid w:val="00EC698D"/>
    <w:rsid w:val="00ED232B"/>
    <w:rsid w:val="00ED3BAC"/>
    <w:rsid w:val="00EE31B8"/>
    <w:rsid w:val="00EF538B"/>
    <w:rsid w:val="00F045A5"/>
    <w:rsid w:val="00F04B16"/>
    <w:rsid w:val="00F04CE9"/>
    <w:rsid w:val="00F208B2"/>
    <w:rsid w:val="00F22A8F"/>
    <w:rsid w:val="00F31EB9"/>
    <w:rsid w:val="00F33265"/>
    <w:rsid w:val="00F45769"/>
    <w:rsid w:val="00F457AE"/>
    <w:rsid w:val="00F47882"/>
    <w:rsid w:val="00F50CCA"/>
    <w:rsid w:val="00F52E9B"/>
    <w:rsid w:val="00F5375A"/>
    <w:rsid w:val="00F53925"/>
    <w:rsid w:val="00F54FC3"/>
    <w:rsid w:val="00F56061"/>
    <w:rsid w:val="00F613C2"/>
    <w:rsid w:val="00F640FE"/>
    <w:rsid w:val="00F648E3"/>
    <w:rsid w:val="00F65ABE"/>
    <w:rsid w:val="00F80679"/>
    <w:rsid w:val="00F9044D"/>
    <w:rsid w:val="00F9280C"/>
    <w:rsid w:val="00FA43CE"/>
    <w:rsid w:val="00FA6338"/>
    <w:rsid w:val="00FB530E"/>
    <w:rsid w:val="00FB5F38"/>
    <w:rsid w:val="00FC0367"/>
    <w:rsid w:val="00FC19DF"/>
    <w:rsid w:val="00FC6F9D"/>
    <w:rsid w:val="00FD7772"/>
    <w:rsid w:val="00FE24F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24F69"/>
  <w15:chartTrackingRefBased/>
  <w15:docId w15:val="{04F79167-91DF-495E-AE93-D8CC7276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36"/>
    <w:rPr>
      <w:rFonts w:ascii="Times New Roman" w:eastAsia="MS Mincho" w:hAnsi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C0B"/>
    <w:pPr>
      <w:keepNext/>
      <w:jc w:val="center"/>
      <w:outlineLvl w:val="0"/>
    </w:pPr>
    <w:rPr>
      <w:rFonts w:eastAsia="Times New Roman"/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9F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9F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9F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9FD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409FD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9FD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9FD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9FD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A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40423"/>
    <w:rPr>
      <w:color w:val="0000FF"/>
      <w:u w:val="single"/>
    </w:rPr>
  </w:style>
  <w:style w:type="paragraph" w:customStyle="1" w:styleId="Default">
    <w:name w:val="Default"/>
    <w:rsid w:val="00B803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B80371"/>
    <w:rPr>
      <w:color w:val="auto"/>
    </w:rPr>
  </w:style>
  <w:style w:type="paragraph" w:customStyle="1" w:styleId="CM7">
    <w:name w:val="CM7"/>
    <w:basedOn w:val="Default"/>
    <w:next w:val="Default"/>
    <w:uiPriority w:val="99"/>
    <w:rsid w:val="00B80371"/>
    <w:rPr>
      <w:color w:val="auto"/>
    </w:rPr>
  </w:style>
  <w:style w:type="paragraph" w:customStyle="1" w:styleId="CM3">
    <w:name w:val="CM3"/>
    <w:basedOn w:val="Default"/>
    <w:next w:val="Default"/>
    <w:uiPriority w:val="99"/>
    <w:rsid w:val="00B80371"/>
    <w:pPr>
      <w:spacing w:line="33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C8161C"/>
    <w:pPr>
      <w:ind w:left="720"/>
    </w:pPr>
  </w:style>
  <w:style w:type="character" w:customStyle="1" w:styleId="Heading1Char">
    <w:name w:val="Heading 1 Char"/>
    <w:link w:val="Heading1"/>
    <w:uiPriority w:val="9"/>
    <w:rsid w:val="00DA3C0B"/>
    <w:rPr>
      <w:rFonts w:ascii="Times New Roman" w:eastAsia="Times New Roman" w:hAnsi="Times New Roman"/>
      <w:b/>
      <w:bCs/>
      <w:sz w:val="28"/>
    </w:rPr>
  </w:style>
  <w:style w:type="paragraph" w:styleId="BodyTextIndent">
    <w:name w:val="Body Text Indent"/>
    <w:basedOn w:val="Normal"/>
    <w:link w:val="BodyTextIndentChar"/>
    <w:rsid w:val="003F2604"/>
    <w:pPr>
      <w:spacing w:line="480" w:lineRule="auto"/>
      <w:ind w:firstLine="2160"/>
      <w:jc w:val="both"/>
    </w:pPr>
    <w:rPr>
      <w:rFonts w:eastAsia="Times New Roman"/>
      <w:lang w:eastAsia="en-US"/>
    </w:rPr>
  </w:style>
  <w:style w:type="character" w:customStyle="1" w:styleId="BodyTextIndentChar">
    <w:name w:val="Body Text Indent Char"/>
    <w:link w:val="BodyTextIndent"/>
    <w:rsid w:val="003F2604"/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7A384B"/>
  </w:style>
  <w:style w:type="character" w:customStyle="1" w:styleId="apple-converted-space">
    <w:name w:val="apple-converted-space"/>
    <w:basedOn w:val="DefaultParagraphFont"/>
    <w:rsid w:val="007A384B"/>
  </w:style>
  <w:style w:type="paragraph" w:styleId="NoSpacing">
    <w:name w:val="No Spacing"/>
    <w:uiPriority w:val="1"/>
    <w:qFormat/>
    <w:rsid w:val="004A3925"/>
    <w:rPr>
      <w:sz w:val="22"/>
      <w:szCs w:val="22"/>
      <w:lang w:val="en-US" w:eastAsia="en-US"/>
    </w:rPr>
  </w:style>
  <w:style w:type="paragraph" w:customStyle="1" w:styleId="Standard">
    <w:name w:val="Standard"/>
    <w:rsid w:val="00086279"/>
    <w:pPr>
      <w:widowControl w:val="0"/>
      <w:suppressAutoHyphens/>
      <w:autoSpaceDN w:val="0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3979"/>
    <w:rPr>
      <w:rFonts w:ascii="Segoe UI" w:eastAsia="MS Mincho" w:hAnsi="Segoe UI" w:cs="Segoe UI"/>
      <w:sz w:val="18"/>
      <w:szCs w:val="18"/>
      <w:lang w:eastAsia="ja-JP" w:bidi="ar-SA"/>
    </w:rPr>
  </w:style>
  <w:style w:type="paragraph" w:styleId="PlainText">
    <w:name w:val="Plain Text"/>
    <w:aliases w:val="Char, Char"/>
    <w:basedOn w:val="Normal"/>
    <w:link w:val="PlainTextChar"/>
    <w:unhideWhenUsed/>
    <w:rsid w:val="00BC611D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Char Char, Char Char"/>
    <w:link w:val="PlainText"/>
    <w:rsid w:val="00BC611D"/>
    <w:rPr>
      <w:rFonts w:ascii="Consolas" w:hAnsi="Consolas"/>
      <w:sz w:val="21"/>
      <w:szCs w:val="21"/>
    </w:rPr>
  </w:style>
  <w:style w:type="paragraph" w:customStyle="1" w:styleId="PreformattedText">
    <w:name w:val="Preformatted Text"/>
    <w:basedOn w:val="Normal"/>
    <w:rsid w:val="00BC611D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TableContents">
    <w:name w:val="Table Contents"/>
    <w:basedOn w:val="Normal"/>
    <w:rsid w:val="007778B0"/>
    <w:pPr>
      <w:widowControl w:val="0"/>
      <w:suppressAutoHyphens/>
    </w:pPr>
    <w:rPr>
      <w:rFonts w:ascii="Liberation Serif" w:eastAsia="Arial Unicode MS" w:hAnsi="Liberation Serif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A54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5461"/>
    <w:rPr>
      <w:rFonts w:ascii="Times New Roman" w:eastAsia="MS Mincho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A54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5461"/>
    <w:rPr>
      <w:rFonts w:ascii="Times New Roman" w:eastAsia="MS Mincho" w:hAnsi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527717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UnresolvedMention">
    <w:name w:val="Unresolved Mention"/>
    <w:uiPriority w:val="99"/>
    <w:semiHidden/>
    <w:unhideWhenUsed/>
    <w:rsid w:val="00D86BF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37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9137E"/>
    <w:rPr>
      <w:rFonts w:ascii="Times New Roman" w:eastAsia="MS Mincho" w:hAnsi="Times New Roman"/>
      <w:lang w:val="en-US" w:eastAsia="ja-JP"/>
    </w:rPr>
  </w:style>
  <w:style w:type="character" w:styleId="FootnoteReference">
    <w:name w:val="footnote reference"/>
    <w:uiPriority w:val="99"/>
    <w:semiHidden/>
    <w:unhideWhenUsed/>
    <w:rsid w:val="0029137E"/>
    <w:rPr>
      <w:vertAlign w:val="superscript"/>
    </w:rPr>
  </w:style>
  <w:style w:type="character" w:styleId="Strong">
    <w:name w:val="Strong"/>
    <w:uiPriority w:val="22"/>
    <w:qFormat/>
    <w:rsid w:val="00312E35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6409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409F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409FD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409FD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409F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409FD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409FD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409FD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IT%20DE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EC79-27C3-4C6A-9FAD-6D29AECF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NIT DEAN template</Template>
  <TotalTime>15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cp:lastModifiedBy>NITN</cp:lastModifiedBy>
  <cp:revision>25</cp:revision>
  <cp:lastPrinted>2023-05-14T13:57:00Z</cp:lastPrinted>
  <dcterms:created xsi:type="dcterms:W3CDTF">2023-05-14T12:40:00Z</dcterms:created>
  <dcterms:modified xsi:type="dcterms:W3CDTF">2023-08-17T09:03:00Z</dcterms:modified>
</cp:coreProperties>
</file>